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43A4" w14:textId="77777777" w:rsidR="005073A7" w:rsidRPr="00563C3B" w:rsidRDefault="007B4BFF" w:rsidP="005073A7">
      <w:pPr>
        <w:pStyle w:val="Title"/>
        <w:rPr>
          <w:sz w:val="40"/>
          <w:szCs w:val="40"/>
        </w:rPr>
      </w:pPr>
      <w:bookmarkStart w:id="0" w:name="_Toc194378806"/>
      <w:bookmarkStart w:id="1" w:name="_Toc194378862"/>
      <w:bookmarkStart w:id="2" w:name="_Toc194378918"/>
      <w:bookmarkStart w:id="3" w:name="_Toc194379030"/>
      <w:bookmarkStart w:id="4" w:name="_Toc194379050"/>
      <w:bookmarkStart w:id="5" w:name="_Toc194736204"/>
      <w:bookmarkStart w:id="6" w:name="_Toc194739514"/>
      <w:r w:rsidRPr="00563C3B">
        <w:rPr>
          <w:sz w:val="40"/>
          <w:szCs w:val="40"/>
        </w:rPr>
        <w:t>CIDG instructions &amp; checklist</w:t>
      </w:r>
      <w:bookmarkEnd w:id="0"/>
      <w:bookmarkEnd w:id="1"/>
      <w:bookmarkEnd w:id="2"/>
      <w:bookmarkEnd w:id="3"/>
      <w:bookmarkEnd w:id="4"/>
      <w:bookmarkEnd w:id="5"/>
      <w:bookmarkEnd w:id="6"/>
      <w:r w:rsidRPr="00563C3B">
        <w:rPr>
          <w:sz w:val="40"/>
          <w:szCs w:val="40"/>
        </w:rPr>
        <w:t xml:space="preserve">: </w:t>
      </w:r>
      <w:r w:rsidRPr="00563C3B">
        <w:rPr>
          <w:i/>
          <w:sz w:val="40"/>
          <w:szCs w:val="40"/>
        </w:rPr>
        <w:t>review</w:t>
      </w:r>
    </w:p>
    <w:p w14:paraId="3EFBD80C" w14:textId="77777777" w:rsidR="00643BD6" w:rsidRDefault="00643BD6" w:rsidP="00643BD6">
      <w:r w:rsidRPr="008F480B">
        <w:t xml:space="preserve">This checklist is designed to help you (the authors) complete your Cochrane Review </w:t>
      </w:r>
      <w:r>
        <w:t xml:space="preserve">in accordance with MECIR reporting standards </w:t>
      </w:r>
      <w:r w:rsidRPr="008F480B">
        <w:t>before you submit it for editorial and peer review.</w:t>
      </w:r>
      <w:r>
        <w:t xml:space="preserve"> </w:t>
      </w:r>
      <w:r w:rsidR="004C06A1">
        <w:t>We expect</w:t>
      </w:r>
      <w:r>
        <w:t xml:space="preserve"> that you will have carried out your review in accordance with your protocol, and that the methods are consistent with MECIR conduct standards.</w:t>
      </w:r>
      <w:r w:rsidRPr="008F480B">
        <w:t xml:space="preserve"> </w:t>
      </w:r>
      <w:r>
        <w:t xml:space="preserve">Further information on MECIR can be found here: </w:t>
      </w:r>
      <w:hyperlink r:id="rId8" w:history="1">
        <w:r w:rsidR="004C06A1" w:rsidRPr="00590F0B">
          <w:rPr>
            <w:rStyle w:val="Hyperlink"/>
          </w:rPr>
          <w:t>http://www.editorial-unit.cochrane.org/mecir</w:t>
        </w:r>
      </w:hyperlink>
    </w:p>
    <w:p w14:paraId="5E9C2CA8" w14:textId="70889979" w:rsidR="005073A7" w:rsidRDefault="005073A7" w:rsidP="005073A7">
      <w:r>
        <w:t xml:space="preserve">Authors need to complete each text box in the sections with </w:t>
      </w:r>
      <w:r>
        <w:rPr>
          <w:rFonts w:ascii="Gill Sans MT" w:hAnsi="Gill Sans MT"/>
          <w:b/>
          <w:color w:val="00B050"/>
        </w:rPr>
        <w:sym w:font="Wingdings 2" w:char="F050"/>
      </w:r>
      <w:r w:rsidR="0022554A">
        <w:rPr>
          <w:rFonts w:ascii="Gill Sans MT" w:hAnsi="Gill Sans MT"/>
          <w:b/>
          <w:color w:val="00B050"/>
        </w:rPr>
        <w:t xml:space="preserve"> </w:t>
      </w:r>
      <w:r>
        <w:t xml:space="preserve">before emailing </w:t>
      </w:r>
      <w:r w:rsidR="000F5BF4">
        <w:t>this file</w:t>
      </w:r>
      <w:r>
        <w:t xml:space="preserve"> </w:t>
      </w:r>
      <w:r w:rsidR="00926D98">
        <w:t xml:space="preserve">to </w:t>
      </w:r>
      <w:r w:rsidR="00F94802" w:rsidRPr="001420DE">
        <w:t>Deir</w:t>
      </w:r>
      <w:r w:rsidR="00F94802">
        <w:t xml:space="preserve">dre </w:t>
      </w:r>
      <w:r w:rsidR="00F94802" w:rsidRPr="001420DE">
        <w:t>Walshe</w:t>
      </w:r>
      <w:r w:rsidR="00F94802">
        <w:t xml:space="preserve"> </w:t>
      </w:r>
      <w:r>
        <w:t>(</w:t>
      </w:r>
      <w:hyperlink r:id="rId9" w:history="1">
        <w:r w:rsidR="00F94802" w:rsidRPr="00F60879">
          <w:rPr>
            <w:rStyle w:val="Hyperlink"/>
          </w:rPr>
          <w:t>Deirdre.Walshe@lstmed.ac.uk</w:t>
        </w:r>
      </w:hyperlink>
      <w:r w:rsidR="00F94802">
        <w:t xml:space="preserve">) </w:t>
      </w:r>
      <w:r w:rsidR="00926D98">
        <w:t>Managing Editor</w:t>
      </w:r>
      <w:r w:rsidRPr="00F01BA2">
        <w:t>, Cochrane I</w:t>
      </w:r>
      <w:r>
        <w:t>nfectious Diseases Group (CIDG)</w:t>
      </w:r>
      <w:r w:rsidR="004C06A1">
        <w:t xml:space="preserve"> before uploading their review to Archie</w:t>
      </w:r>
      <w:r>
        <w:t xml:space="preserve">. </w:t>
      </w:r>
      <w:r w:rsidR="00643BD6" w:rsidRPr="008F480B">
        <w:t>The editorial team may return your Cochrane Review to you if the form is incomplete or not received. There is a ‘Notes’ section at the end of the form to alert the editorial team to the reason for any incomplete checks.</w:t>
      </w:r>
    </w:p>
    <w:tbl>
      <w:tblPr>
        <w:tblW w:w="0" w:type="auto"/>
        <w:tblInd w:w="-2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2"/>
        <w:gridCol w:w="1701"/>
        <w:gridCol w:w="7541"/>
      </w:tblGrid>
      <w:tr w:rsidR="005073A7" w14:paraId="5511D98D" w14:textId="77777777" w:rsidTr="00E913DC">
        <w:tc>
          <w:tcPr>
            <w:tcW w:w="392" w:type="dxa"/>
            <w:tcBorders>
              <w:top w:val="nil"/>
              <w:left w:val="nil"/>
              <w:bottom w:val="nil"/>
            </w:tcBorders>
          </w:tcPr>
          <w:p w14:paraId="286A233E" w14:textId="77777777" w:rsidR="005073A7" w:rsidRPr="00EF0621" w:rsidRDefault="005073A7" w:rsidP="00E913DC">
            <w:pPr>
              <w:jc w:val="center"/>
              <w:rPr>
                <w:rFonts w:ascii="Gill Sans MT" w:hAnsi="Gill Sans MT"/>
                <w:b/>
                <w:color w:val="00B050"/>
              </w:rPr>
            </w:pPr>
            <w:r>
              <w:rPr>
                <w:rFonts w:ascii="Gill Sans MT" w:hAnsi="Gill Sans MT"/>
                <w:b/>
                <w:color w:val="00B050"/>
              </w:rPr>
              <w:sym w:font="Wingdings 2" w:char="F050"/>
            </w:r>
          </w:p>
        </w:tc>
        <w:tc>
          <w:tcPr>
            <w:tcW w:w="1701" w:type="dxa"/>
            <w:tcMar>
              <w:left w:w="0" w:type="dxa"/>
            </w:tcMar>
            <w:vAlign w:val="center"/>
          </w:tcPr>
          <w:p w14:paraId="0AD6BED1" w14:textId="77777777" w:rsidR="005073A7" w:rsidRPr="00563C3B" w:rsidRDefault="005073A7" w:rsidP="00563C3B">
            <w:r w:rsidRPr="00563C3B">
              <w:t>Contact author</w:t>
            </w:r>
          </w:p>
        </w:tc>
        <w:bookmarkStart w:id="7" w:name="Text1"/>
        <w:tc>
          <w:tcPr>
            <w:tcW w:w="7541" w:type="dxa"/>
            <w:tcMar>
              <w:left w:w="0" w:type="dxa"/>
            </w:tcMar>
            <w:vAlign w:val="center"/>
          </w:tcPr>
          <w:p w14:paraId="6B6321BA" w14:textId="77777777" w:rsidR="005073A7" w:rsidRPr="00563C3B" w:rsidRDefault="00B003C1" w:rsidP="00563C3B">
            <w:r w:rsidRPr="00563C3B">
              <w:fldChar w:fldCharType="begin">
                <w:ffData>
                  <w:name w:val="Text1"/>
                  <w:enabled/>
                  <w:calcOnExit w:val="0"/>
                  <w:textInput/>
                </w:ffData>
              </w:fldChar>
            </w:r>
            <w:r w:rsidR="005073A7" w:rsidRPr="00563C3B">
              <w:instrText xml:space="preserve"> FORMTEXT </w:instrText>
            </w:r>
            <w:r w:rsidRPr="00563C3B">
              <w:fldChar w:fldCharType="separate"/>
            </w:r>
            <w:bookmarkStart w:id="8" w:name="_GoBack"/>
            <w:r w:rsidR="005073A7" w:rsidRPr="00563C3B">
              <w:t> </w:t>
            </w:r>
            <w:r w:rsidR="005073A7" w:rsidRPr="00563C3B">
              <w:t> </w:t>
            </w:r>
            <w:r w:rsidR="005073A7" w:rsidRPr="00563C3B">
              <w:t> </w:t>
            </w:r>
            <w:r w:rsidR="005073A7" w:rsidRPr="00563C3B">
              <w:t> </w:t>
            </w:r>
            <w:r w:rsidR="005073A7" w:rsidRPr="00563C3B">
              <w:t> </w:t>
            </w:r>
            <w:bookmarkEnd w:id="8"/>
            <w:r w:rsidRPr="00563C3B">
              <w:fldChar w:fldCharType="end"/>
            </w:r>
            <w:bookmarkEnd w:id="7"/>
          </w:p>
        </w:tc>
      </w:tr>
      <w:tr w:rsidR="005073A7" w14:paraId="3279097B" w14:textId="77777777" w:rsidTr="00E913DC">
        <w:tc>
          <w:tcPr>
            <w:tcW w:w="392" w:type="dxa"/>
            <w:tcBorders>
              <w:top w:val="nil"/>
              <w:left w:val="nil"/>
              <w:bottom w:val="nil"/>
            </w:tcBorders>
          </w:tcPr>
          <w:p w14:paraId="28D3CF2A" w14:textId="77777777" w:rsidR="005073A7" w:rsidRDefault="00425E61" w:rsidP="00E913DC">
            <w:pPr>
              <w:pStyle w:val="Checkboxtext"/>
            </w:pPr>
            <w:r>
              <w:rPr>
                <w:rFonts w:ascii="Gill Sans MT" w:hAnsi="Gill Sans MT"/>
                <w:b w:val="0"/>
                <w:color w:val="00B050"/>
              </w:rPr>
              <w:sym w:font="Wingdings 2" w:char="F050"/>
            </w:r>
          </w:p>
        </w:tc>
        <w:tc>
          <w:tcPr>
            <w:tcW w:w="1701" w:type="dxa"/>
            <w:tcMar>
              <w:left w:w="0" w:type="dxa"/>
            </w:tcMar>
          </w:tcPr>
          <w:p w14:paraId="60BF4909" w14:textId="77777777" w:rsidR="005073A7" w:rsidRPr="00563C3B" w:rsidRDefault="005073A7" w:rsidP="00563C3B">
            <w:r w:rsidRPr="00563C3B">
              <w:t>Review title</w:t>
            </w:r>
          </w:p>
        </w:tc>
        <w:bookmarkStart w:id="9" w:name="Text2"/>
        <w:tc>
          <w:tcPr>
            <w:tcW w:w="7541" w:type="dxa"/>
            <w:tcMar>
              <w:left w:w="0" w:type="dxa"/>
            </w:tcMar>
            <w:vAlign w:val="center"/>
          </w:tcPr>
          <w:p w14:paraId="2561C2C0" w14:textId="77777777" w:rsidR="005073A7" w:rsidRPr="00563C3B" w:rsidRDefault="00B003C1" w:rsidP="00563C3B">
            <w:r w:rsidRPr="00563C3B">
              <w:fldChar w:fldCharType="begin">
                <w:ffData>
                  <w:name w:val="Text2"/>
                  <w:enabled/>
                  <w:calcOnExit w:val="0"/>
                  <w:textInput/>
                </w:ffData>
              </w:fldChar>
            </w:r>
            <w:r w:rsidR="005073A7" w:rsidRPr="00563C3B">
              <w:instrText xml:space="preserve"> FORMTEXT </w:instrText>
            </w:r>
            <w:r w:rsidRPr="00563C3B">
              <w:fldChar w:fldCharType="separate"/>
            </w:r>
            <w:r w:rsidR="005073A7" w:rsidRPr="00563C3B">
              <w:t> </w:t>
            </w:r>
            <w:r w:rsidR="005073A7" w:rsidRPr="00563C3B">
              <w:t> </w:t>
            </w:r>
            <w:r w:rsidR="005073A7" w:rsidRPr="00563C3B">
              <w:t> </w:t>
            </w:r>
            <w:r w:rsidR="005073A7" w:rsidRPr="00563C3B">
              <w:t> </w:t>
            </w:r>
            <w:r w:rsidR="005073A7" w:rsidRPr="00563C3B">
              <w:t> </w:t>
            </w:r>
            <w:r w:rsidRPr="00563C3B">
              <w:fldChar w:fldCharType="end"/>
            </w:r>
            <w:bookmarkEnd w:id="9"/>
          </w:p>
        </w:tc>
      </w:tr>
      <w:tr w:rsidR="005073A7" w14:paraId="23C913A5" w14:textId="77777777" w:rsidTr="00E913DC">
        <w:tc>
          <w:tcPr>
            <w:tcW w:w="392" w:type="dxa"/>
            <w:tcBorders>
              <w:top w:val="nil"/>
              <w:left w:val="nil"/>
              <w:bottom w:val="nil"/>
            </w:tcBorders>
          </w:tcPr>
          <w:p w14:paraId="686D8355" w14:textId="77777777" w:rsidR="005073A7" w:rsidRDefault="00425E61" w:rsidP="00E913DC">
            <w:pPr>
              <w:pStyle w:val="Checkboxtext"/>
            </w:pPr>
            <w:r>
              <w:rPr>
                <w:rFonts w:ascii="Gill Sans MT" w:hAnsi="Gill Sans MT"/>
                <w:b w:val="0"/>
                <w:color w:val="00B050"/>
              </w:rPr>
              <w:sym w:font="Wingdings 2" w:char="F050"/>
            </w:r>
          </w:p>
        </w:tc>
        <w:tc>
          <w:tcPr>
            <w:tcW w:w="1701" w:type="dxa"/>
            <w:tcMar>
              <w:left w:w="0" w:type="dxa"/>
            </w:tcMar>
          </w:tcPr>
          <w:p w14:paraId="4C5430F0" w14:textId="77777777" w:rsidR="005073A7" w:rsidRPr="00563C3B" w:rsidRDefault="005073A7" w:rsidP="00563C3B">
            <w:r w:rsidRPr="00563C3B">
              <w:t>Date</w:t>
            </w:r>
          </w:p>
        </w:tc>
        <w:bookmarkStart w:id="10" w:name="Text3"/>
        <w:tc>
          <w:tcPr>
            <w:tcW w:w="7541" w:type="dxa"/>
            <w:tcMar>
              <w:left w:w="0" w:type="dxa"/>
            </w:tcMar>
            <w:vAlign w:val="center"/>
          </w:tcPr>
          <w:p w14:paraId="54E657F4" w14:textId="77777777" w:rsidR="005073A7" w:rsidRPr="00563C3B" w:rsidRDefault="00B003C1" w:rsidP="00563C3B">
            <w:r w:rsidRPr="00563C3B">
              <w:fldChar w:fldCharType="begin">
                <w:ffData>
                  <w:name w:val="Text3"/>
                  <w:enabled/>
                  <w:calcOnExit w:val="0"/>
                  <w:textInput>
                    <w:type w:val="date"/>
                    <w:format w:val="dd/MM/yyyy"/>
                  </w:textInput>
                </w:ffData>
              </w:fldChar>
            </w:r>
            <w:r w:rsidR="005073A7" w:rsidRPr="00563C3B">
              <w:instrText xml:space="preserve"> FORMTEXT </w:instrText>
            </w:r>
            <w:r w:rsidRPr="00563C3B">
              <w:fldChar w:fldCharType="separate"/>
            </w:r>
            <w:r w:rsidR="005073A7" w:rsidRPr="00563C3B">
              <w:t> </w:t>
            </w:r>
            <w:r w:rsidR="005073A7" w:rsidRPr="00563C3B">
              <w:t> </w:t>
            </w:r>
            <w:r w:rsidR="005073A7" w:rsidRPr="00563C3B">
              <w:t> </w:t>
            </w:r>
            <w:r w:rsidR="005073A7" w:rsidRPr="00563C3B">
              <w:t> </w:t>
            </w:r>
            <w:r w:rsidR="005073A7" w:rsidRPr="00563C3B">
              <w:t> </w:t>
            </w:r>
            <w:r w:rsidRPr="00563C3B">
              <w:fldChar w:fldCharType="end"/>
            </w:r>
            <w:bookmarkEnd w:id="10"/>
          </w:p>
        </w:tc>
      </w:tr>
      <w:tr w:rsidR="00EA3FB7" w14:paraId="632294F9" w14:textId="77777777" w:rsidTr="00E913DC">
        <w:tc>
          <w:tcPr>
            <w:tcW w:w="392" w:type="dxa"/>
            <w:tcBorders>
              <w:top w:val="nil"/>
              <w:left w:val="nil"/>
              <w:bottom w:val="nil"/>
            </w:tcBorders>
          </w:tcPr>
          <w:p w14:paraId="740358E9" w14:textId="77777777" w:rsidR="00EA3FB7" w:rsidRDefault="00425E61" w:rsidP="00E913DC">
            <w:pPr>
              <w:pStyle w:val="Checkboxtext"/>
            </w:pPr>
            <w:r>
              <w:rPr>
                <w:rFonts w:ascii="Gill Sans MT" w:hAnsi="Gill Sans MT"/>
                <w:b w:val="0"/>
                <w:color w:val="00B050"/>
              </w:rPr>
              <w:sym w:font="Wingdings 2" w:char="F050"/>
            </w:r>
          </w:p>
        </w:tc>
        <w:tc>
          <w:tcPr>
            <w:tcW w:w="1701" w:type="dxa"/>
            <w:tcMar>
              <w:left w:w="0" w:type="dxa"/>
            </w:tcMar>
          </w:tcPr>
          <w:p w14:paraId="3F76D6C9" w14:textId="77777777" w:rsidR="00EA3FB7" w:rsidRPr="00563C3B" w:rsidRDefault="00EA3FB7" w:rsidP="00563C3B">
            <w:r w:rsidRPr="00563C3B">
              <w:t>Date of search</w:t>
            </w:r>
          </w:p>
        </w:tc>
        <w:tc>
          <w:tcPr>
            <w:tcW w:w="7541" w:type="dxa"/>
            <w:tcMar>
              <w:left w:w="0" w:type="dxa"/>
            </w:tcMar>
            <w:vAlign w:val="center"/>
          </w:tcPr>
          <w:p w14:paraId="4D1AA57A" w14:textId="77777777" w:rsidR="00EA3FB7" w:rsidRPr="00563C3B" w:rsidRDefault="00EA3FB7" w:rsidP="00563C3B"/>
          <w:p w14:paraId="124B059A" w14:textId="171E336F" w:rsidR="00EA3FB7" w:rsidRPr="00563C3B" w:rsidRDefault="00EA3FB7" w:rsidP="00563C3B">
            <w:r w:rsidRPr="00563C3B">
              <w:rPr>
                <w:i/>
              </w:rPr>
              <w:t xml:space="preserve">This should be within </w:t>
            </w:r>
            <w:r w:rsidR="00275BB1" w:rsidRPr="00563C3B">
              <w:rPr>
                <w:i/>
              </w:rPr>
              <w:t xml:space="preserve">six </w:t>
            </w:r>
            <w:r w:rsidRPr="00563C3B">
              <w:rPr>
                <w:i/>
              </w:rPr>
              <w:t xml:space="preserve">months of </w:t>
            </w:r>
            <w:r w:rsidR="000F5BF4" w:rsidRPr="00563C3B">
              <w:rPr>
                <w:i/>
              </w:rPr>
              <w:t xml:space="preserve">the </w:t>
            </w:r>
            <w:r w:rsidRPr="00563C3B">
              <w:rPr>
                <w:i/>
              </w:rPr>
              <w:t xml:space="preserve">date </w:t>
            </w:r>
            <w:r w:rsidR="000F5BF4" w:rsidRPr="00563C3B">
              <w:rPr>
                <w:i/>
              </w:rPr>
              <w:t xml:space="preserve">the review is emailed </w:t>
            </w:r>
            <w:r w:rsidR="00926D98" w:rsidRPr="00563C3B">
              <w:rPr>
                <w:i/>
              </w:rPr>
              <w:t xml:space="preserve">to </w:t>
            </w:r>
            <w:r w:rsidR="00854708">
              <w:rPr>
                <w:i/>
              </w:rPr>
              <w:t>Deirdre Walshe</w:t>
            </w:r>
            <w:r w:rsidRPr="00563C3B">
              <w:rPr>
                <w:i/>
              </w:rPr>
              <w:t>.</w:t>
            </w:r>
            <w:r w:rsidR="000F5BF4" w:rsidRPr="00563C3B">
              <w:rPr>
                <w:i/>
              </w:rPr>
              <w:br/>
            </w:r>
            <w:r w:rsidRPr="00563C3B">
              <w:rPr>
                <w:i/>
              </w:rPr>
              <w:t>Contact Vittoria Lutje</w:t>
            </w:r>
            <w:r w:rsidR="00F14FB7" w:rsidRPr="00563C3B">
              <w:rPr>
                <w:i/>
              </w:rPr>
              <w:t xml:space="preserve"> (</w:t>
            </w:r>
            <w:hyperlink r:id="rId10" w:history="1">
              <w:r w:rsidR="00922908" w:rsidRPr="00F24D5C">
                <w:rPr>
                  <w:rStyle w:val="Hyperlink"/>
                  <w:i/>
                </w:rPr>
                <w:t>Vittoria.Lutje@lstmed.ac.uk</w:t>
              </w:r>
            </w:hyperlink>
            <w:r w:rsidR="00F14FB7" w:rsidRPr="00563C3B">
              <w:rPr>
                <w:i/>
              </w:rPr>
              <w:t xml:space="preserve">), </w:t>
            </w:r>
            <w:r w:rsidRPr="00563C3B">
              <w:rPr>
                <w:i/>
              </w:rPr>
              <w:t xml:space="preserve">Information Retrieval Specialist, for a search update if this date is greater than </w:t>
            </w:r>
            <w:r w:rsidR="00275BB1" w:rsidRPr="00563C3B">
              <w:rPr>
                <w:i/>
              </w:rPr>
              <w:t>six</w:t>
            </w:r>
            <w:r w:rsidRPr="00563C3B">
              <w:rPr>
                <w:i/>
              </w:rPr>
              <w:t xml:space="preserve"> months</w:t>
            </w:r>
            <w:r w:rsidRPr="00563C3B">
              <w:t>.</w:t>
            </w:r>
          </w:p>
        </w:tc>
      </w:tr>
    </w:tbl>
    <w:p w14:paraId="40B9FEDB" w14:textId="77777777" w:rsidR="0048736A" w:rsidRDefault="003742B7" w:rsidP="00FD4D57">
      <w:pPr>
        <w:pStyle w:val="Heading2"/>
        <w:spacing w:before="40" w:afterLines="40" w:after="96"/>
        <w:rPr>
          <w:noProof/>
        </w:rPr>
      </w:pPr>
      <w:r>
        <w:t>Contents</w:t>
      </w:r>
      <w:r w:rsidR="00B003C1">
        <w:fldChar w:fldCharType="begin"/>
      </w:r>
      <w:r w:rsidR="000F26D5">
        <w:instrText xml:space="preserve"> TOC \o "1-1" \h \z \u </w:instrText>
      </w:r>
      <w:r w:rsidR="00B003C1">
        <w:fldChar w:fldCharType="separate"/>
      </w:r>
    </w:p>
    <w:p w14:paraId="3A72EEB3"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3" w:history="1">
        <w:r w:rsidR="0048736A" w:rsidRPr="00F14072">
          <w:rPr>
            <w:rStyle w:val="Hyperlink"/>
            <w:noProof/>
          </w:rPr>
          <w:t>A.</w:t>
        </w:r>
        <w:r w:rsidR="0048736A">
          <w:rPr>
            <w:rFonts w:asciiTheme="minorHAnsi" w:eastAsiaTheme="minorEastAsia" w:hAnsiTheme="minorHAnsi" w:cstheme="minorBidi"/>
            <w:noProof/>
            <w:sz w:val="22"/>
            <w:lang w:eastAsia="en-GB" w:bidi="ar-SA"/>
          </w:rPr>
          <w:tab/>
        </w:r>
        <w:r w:rsidR="0048736A" w:rsidRPr="00F14072">
          <w:rPr>
            <w:rStyle w:val="Hyperlink"/>
            <w:noProof/>
          </w:rPr>
          <w:t>General</w:t>
        </w:r>
        <w:r w:rsidR="0048736A">
          <w:rPr>
            <w:noProof/>
            <w:webHidden/>
          </w:rPr>
          <w:tab/>
        </w:r>
        <w:r w:rsidR="00B003C1">
          <w:rPr>
            <w:noProof/>
            <w:webHidden/>
          </w:rPr>
          <w:fldChar w:fldCharType="begin"/>
        </w:r>
        <w:r w:rsidR="0048736A">
          <w:rPr>
            <w:noProof/>
            <w:webHidden/>
          </w:rPr>
          <w:instrText xml:space="preserve"> PAGEREF _Toc343076223 \h </w:instrText>
        </w:r>
        <w:r w:rsidR="00B003C1">
          <w:rPr>
            <w:noProof/>
            <w:webHidden/>
          </w:rPr>
        </w:r>
        <w:r w:rsidR="00B003C1">
          <w:rPr>
            <w:noProof/>
            <w:webHidden/>
          </w:rPr>
          <w:fldChar w:fldCharType="separate"/>
        </w:r>
        <w:r w:rsidR="007A3C1D">
          <w:rPr>
            <w:noProof/>
            <w:webHidden/>
          </w:rPr>
          <w:t>3</w:t>
        </w:r>
        <w:r w:rsidR="00B003C1">
          <w:rPr>
            <w:noProof/>
            <w:webHidden/>
          </w:rPr>
          <w:fldChar w:fldCharType="end"/>
        </w:r>
      </w:hyperlink>
    </w:p>
    <w:p w14:paraId="663C2C61"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4" w:history="1">
        <w:r w:rsidR="0048736A" w:rsidRPr="00F14072">
          <w:rPr>
            <w:rStyle w:val="Hyperlink"/>
            <w:noProof/>
          </w:rPr>
          <w:t>B.</w:t>
        </w:r>
        <w:r w:rsidR="0048736A">
          <w:rPr>
            <w:rFonts w:asciiTheme="minorHAnsi" w:eastAsiaTheme="minorEastAsia" w:hAnsiTheme="minorHAnsi" w:cstheme="minorBidi"/>
            <w:noProof/>
            <w:sz w:val="22"/>
            <w:lang w:eastAsia="en-GB" w:bidi="ar-SA"/>
          </w:rPr>
          <w:tab/>
        </w:r>
        <w:r w:rsidR="0048736A" w:rsidRPr="00F14072">
          <w:rPr>
            <w:rStyle w:val="Hyperlink"/>
            <w:noProof/>
          </w:rPr>
          <w:t>Title</w:t>
        </w:r>
        <w:r w:rsidR="0048736A">
          <w:rPr>
            <w:noProof/>
            <w:webHidden/>
          </w:rPr>
          <w:tab/>
        </w:r>
        <w:r w:rsidR="00B003C1">
          <w:rPr>
            <w:noProof/>
            <w:webHidden/>
          </w:rPr>
          <w:fldChar w:fldCharType="begin"/>
        </w:r>
        <w:r w:rsidR="0048736A">
          <w:rPr>
            <w:noProof/>
            <w:webHidden/>
          </w:rPr>
          <w:instrText xml:space="preserve"> PAGEREF _Toc343076224 \h </w:instrText>
        </w:r>
        <w:r w:rsidR="00B003C1">
          <w:rPr>
            <w:noProof/>
            <w:webHidden/>
          </w:rPr>
        </w:r>
        <w:r w:rsidR="00B003C1">
          <w:rPr>
            <w:noProof/>
            <w:webHidden/>
          </w:rPr>
          <w:fldChar w:fldCharType="separate"/>
        </w:r>
        <w:r w:rsidR="007A3C1D">
          <w:rPr>
            <w:noProof/>
            <w:webHidden/>
          </w:rPr>
          <w:t>3</w:t>
        </w:r>
        <w:r w:rsidR="00B003C1">
          <w:rPr>
            <w:noProof/>
            <w:webHidden/>
          </w:rPr>
          <w:fldChar w:fldCharType="end"/>
        </w:r>
      </w:hyperlink>
    </w:p>
    <w:p w14:paraId="2D7F7FE6"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5" w:history="1">
        <w:r w:rsidR="0048736A" w:rsidRPr="00F14072">
          <w:rPr>
            <w:rStyle w:val="Hyperlink"/>
            <w:noProof/>
          </w:rPr>
          <w:t>C.</w:t>
        </w:r>
        <w:r w:rsidR="0048736A">
          <w:rPr>
            <w:rFonts w:asciiTheme="minorHAnsi" w:eastAsiaTheme="minorEastAsia" w:hAnsiTheme="minorHAnsi" w:cstheme="minorBidi"/>
            <w:noProof/>
            <w:sz w:val="22"/>
            <w:lang w:eastAsia="en-GB" w:bidi="ar-SA"/>
          </w:rPr>
          <w:tab/>
        </w:r>
        <w:r w:rsidR="0048736A" w:rsidRPr="00F14072">
          <w:rPr>
            <w:rStyle w:val="Hyperlink"/>
            <w:noProof/>
          </w:rPr>
          <w:t>Review information</w:t>
        </w:r>
        <w:r w:rsidR="0048736A">
          <w:rPr>
            <w:noProof/>
            <w:webHidden/>
          </w:rPr>
          <w:tab/>
        </w:r>
        <w:r w:rsidR="00B003C1">
          <w:rPr>
            <w:noProof/>
            <w:webHidden/>
          </w:rPr>
          <w:fldChar w:fldCharType="begin"/>
        </w:r>
        <w:r w:rsidR="0048736A">
          <w:rPr>
            <w:noProof/>
            <w:webHidden/>
          </w:rPr>
          <w:instrText xml:space="preserve"> PAGEREF _Toc343076225 \h </w:instrText>
        </w:r>
        <w:r w:rsidR="00B003C1">
          <w:rPr>
            <w:noProof/>
            <w:webHidden/>
          </w:rPr>
        </w:r>
        <w:r w:rsidR="00B003C1">
          <w:rPr>
            <w:noProof/>
            <w:webHidden/>
          </w:rPr>
          <w:fldChar w:fldCharType="separate"/>
        </w:r>
        <w:r w:rsidR="007A3C1D">
          <w:rPr>
            <w:noProof/>
            <w:webHidden/>
          </w:rPr>
          <w:t>3</w:t>
        </w:r>
        <w:r w:rsidR="00B003C1">
          <w:rPr>
            <w:noProof/>
            <w:webHidden/>
          </w:rPr>
          <w:fldChar w:fldCharType="end"/>
        </w:r>
      </w:hyperlink>
    </w:p>
    <w:p w14:paraId="0F5A5B4C"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6" w:history="1">
        <w:r w:rsidR="0048736A" w:rsidRPr="00F14072">
          <w:rPr>
            <w:rStyle w:val="Hyperlink"/>
            <w:noProof/>
          </w:rPr>
          <w:t>D.</w:t>
        </w:r>
        <w:r w:rsidR="0048736A">
          <w:rPr>
            <w:rFonts w:asciiTheme="minorHAnsi" w:eastAsiaTheme="minorEastAsia" w:hAnsiTheme="minorHAnsi" w:cstheme="minorBidi"/>
            <w:noProof/>
            <w:sz w:val="22"/>
            <w:lang w:eastAsia="en-GB" w:bidi="ar-SA"/>
          </w:rPr>
          <w:tab/>
        </w:r>
        <w:r w:rsidR="0048736A" w:rsidRPr="00F14072">
          <w:rPr>
            <w:rStyle w:val="Hyperlink"/>
            <w:noProof/>
          </w:rPr>
          <w:t>Main text</w:t>
        </w:r>
        <w:r w:rsidR="0048736A">
          <w:rPr>
            <w:noProof/>
            <w:webHidden/>
          </w:rPr>
          <w:tab/>
        </w:r>
        <w:r w:rsidR="00B003C1">
          <w:rPr>
            <w:noProof/>
            <w:webHidden/>
          </w:rPr>
          <w:fldChar w:fldCharType="begin"/>
        </w:r>
        <w:r w:rsidR="0048736A">
          <w:rPr>
            <w:noProof/>
            <w:webHidden/>
          </w:rPr>
          <w:instrText xml:space="preserve"> PAGEREF _Toc343076226 \h </w:instrText>
        </w:r>
        <w:r w:rsidR="00B003C1">
          <w:rPr>
            <w:noProof/>
            <w:webHidden/>
          </w:rPr>
        </w:r>
        <w:r w:rsidR="00B003C1">
          <w:rPr>
            <w:noProof/>
            <w:webHidden/>
          </w:rPr>
          <w:fldChar w:fldCharType="separate"/>
        </w:r>
        <w:r w:rsidR="007A3C1D">
          <w:rPr>
            <w:noProof/>
            <w:webHidden/>
          </w:rPr>
          <w:t>4</w:t>
        </w:r>
        <w:r w:rsidR="00B003C1">
          <w:rPr>
            <w:noProof/>
            <w:webHidden/>
          </w:rPr>
          <w:fldChar w:fldCharType="end"/>
        </w:r>
      </w:hyperlink>
    </w:p>
    <w:p w14:paraId="186D23B1"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7" w:history="1">
        <w:r w:rsidR="0048736A" w:rsidRPr="00F14072">
          <w:rPr>
            <w:rStyle w:val="Hyperlink"/>
            <w:noProof/>
            <w:lang w:val="en-US"/>
          </w:rPr>
          <w:t>E.</w:t>
        </w:r>
        <w:r w:rsidR="0048736A">
          <w:rPr>
            <w:rFonts w:asciiTheme="minorHAnsi" w:eastAsiaTheme="minorEastAsia" w:hAnsiTheme="minorHAnsi" w:cstheme="minorBidi"/>
            <w:noProof/>
            <w:sz w:val="22"/>
            <w:lang w:eastAsia="en-GB" w:bidi="ar-SA"/>
          </w:rPr>
          <w:tab/>
        </w:r>
        <w:r w:rsidR="0048736A" w:rsidRPr="00F14072">
          <w:rPr>
            <w:rStyle w:val="Hyperlink"/>
            <w:noProof/>
            <w:lang w:val="en-US"/>
          </w:rPr>
          <w:t>Tables</w:t>
        </w:r>
        <w:r w:rsidR="0048736A">
          <w:rPr>
            <w:noProof/>
            <w:webHidden/>
          </w:rPr>
          <w:tab/>
        </w:r>
        <w:r w:rsidR="00B003C1">
          <w:rPr>
            <w:noProof/>
            <w:webHidden/>
          </w:rPr>
          <w:fldChar w:fldCharType="begin"/>
        </w:r>
        <w:r w:rsidR="0048736A">
          <w:rPr>
            <w:noProof/>
            <w:webHidden/>
          </w:rPr>
          <w:instrText xml:space="preserve"> PAGEREF _Toc343076227 \h </w:instrText>
        </w:r>
        <w:r w:rsidR="00B003C1">
          <w:rPr>
            <w:noProof/>
            <w:webHidden/>
          </w:rPr>
        </w:r>
        <w:r w:rsidR="00B003C1">
          <w:rPr>
            <w:noProof/>
            <w:webHidden/>
          </w:rPr>
          <w:fldChar w:fldCharType="separate"/>
        </w:r>
        <w:r w:rsidR="007A3C1D">
          <w:rPr>
            <w:noProof/>
            <w:webHidden/>
          </w:rPr>
          <w:t>8</w:t>
        </w:r>
        <w:r w:rsidR="00B003C1">
          <w:rPr>
            <w:noProof/>
            <w:webHidden/>
          </w:rPr>
          <w:fldChar w:fldCharType="end"/>
        </w:r>
      </w:hyperlink>
    </w:p>
    <w:p w14:paraId="2DFEEFCE"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8" w:history="1">
        <w:r w:rsidR="0048736A" w:rsidRPr="00F14072">
          <w:rPr>
            <w:rStyle w:val="Hyperlink"/>
            <w:noProof/>
          </w:rPr>
          <w:t>F.</w:t>
        </w:r>
        <w:r w:rsidR="0048736A">
          <w:rPr>
            <w:rFonts w:asciiTheme="minorHAnsi" w:eastAsiaTheme="minorEastAsia" w:hAnsiTheme="minorHAnsi" w:cstheme="minorBidi"/>
            <w:noProof/>
            <w:sz w:val="22"/>
            <w:lang w:eastAsia="en-GB" w:bidi="ar-SA"/>
          </w:rPr>
          <w:tab/>
        </w:r>
        <w:r w:rsidR="0048736A" w:rsidRPr="00F14072">
          <w:rPr>
            <w:rStyle w:val="Hyperlink"/>
            <w:noProof/>
          </w:rPr>
          <w:t>References</w:t>
        </w:r>
        <w:r w:rsidR="0048736A">
          <w:rPr>
            <w:noProof/>
            <w:webHidden/>
          </w:rPr>
          <w:tab/>
        </w:r>
        <w:r w:rsidR="00B003C1">
          <w:rPr>
            <w:noProof/>
            <w:webHidden/>
          </w:rPr>
          <w:fldChar w:fldCharType="begin"/>
        </w:r>
        <w:r w:rsidR="0048736A">
          <w:rPr>
            <w:noProof/>
            <w:webHidden/>
          </w:rPr>
          <w:instrText xml:space="preserve"> PAGEREF _Toc343076228 \h </w:instrText>
        </w:r>
        <w:r w:rsidR="00B003C1">
          <w:rPr>
            <w:noProof/>
            <w:webHidden/>
          </w:rPr>
        </w:r>
        <w:r w:rsidR="00B003C1">
          <w:rPr>
            <w:noProof/>
            <w:webHidden/>
          </w:rPr>
          <w:fldChar w:fldCharType="separate"/>
        </w:r>
        <w:r w:rsidR="007A3C1D">
          <w:rPr>
            <w:noProof/>
            <w:webHidden/>
          </w:rPr>
          <w:t>10</w:t>
        </w:r>
        <w:r w:rsidR="00B003C1">
          <w:rPr>
            <w:noProof/>
            <w:webHidden/>
          </w:rPr>
          <w:fldChar w:fldCharType="end"/>
        </w:r>
      </w:hyperlink>
    </w:p>
    <w:p w14:paraId="284275A6"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29" w:history="1">
        <w:r w:rsidR="0048736A" w:rsidRPr="00F14072">
          <w:rPr>
            <w:rStyle w:val="Hyperlink"/>
            <w:noProof/>
          </w:rPr>
          <w:t>G.</w:t>
        </w:r>
        <w:r w:rsidR="0048736A">
          <w:rPr>
            <w:rFonts w:asciiTheme="minorHAnsi" w:eastAsiaTheme="minorEastAsia" w:hAnsiTheme="minorHAnsi" w:cstheme="minorBidi"/>
            <w:noProof/>
            <w:sz w:val="22"/>
            <w:lang w:eastAsia="en-GB" w:bidi="ar-SA"/>
          </w:rPr>
          <w:tab/>
        </w:r>
        <w:r w:rsidR="0048736A" w:rsidRPr="00F14072">
          <w:rPr>
            <w:rStyle w:val="Hyperlink"/>
            <w:noProof/>
          </w:rPr>
          <w:t>Data and analyses</w:t>
        </w:r>
        <w:r w:rsidR="0048736A">
          <w:rPr>
            <w:noProof/>
            <w:webHidden/>
          </w:rPr>
          <w:tab/>
        </w:r>
        <w:r w:rsidR="00B003C1">
          <w:rPr>
            <w:noProof/>
            <w:webHidden/>
          </w:rPr>
          <w:fldChar w:fldCharType="begin"/>
        </w:r>
        <w:r w:rsidR="0048736A">
          <w:rPr>
            <w:noProof/>
            <w:webHidden/>
          </w:rPr>
          <w:instrText xml:space="preserve"> PAGEREF _Toc343076229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18A8238B"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0" w:history="1">
        <w:r w:rsidR="0048736A" w:rsidRPr="00F14072">
          <w:rPr>
            <w:rStyle w:val="Hyperlink"/>
            <w:noProof/>
          </w:rPr>
          <w:t>H.</w:t>
        </w:r>
        <w:r w:rsidR="0048736A">
          <w:rPr>
            <w:rFonts w:asciiTheme="minorHAnsi" w:eastAsiaTheme="minorEastAsia" w:hAnsiTheme="minorHAnsi" w:cstheme="minorBidi"/>
            <w:noProof/>
            <w:sz w:val="22"/>
            <w:lang w:eastAsia="en-GB" w:bidi="ar-SA"/>
          </w:rPr>
          <w:tab/>
        </w:r>
        <w:r w:rsidR="0048736A" w:rsidRPr="00F14072">
          <w:rPr>
            <w:rStyle w:val="Hyperlink"/>
            <w:noProof/>
          </w:rPr>
          <w:t>Figures</w:t>
        </w:r>
        <w:r w:rsidR="0048736A">
          <w:rPr>
            <w:noProof/>
            <w:webHidden/>
          </w:rPr>
          <w:tab/>
        </w:r>
        <w:r w:rsidR="00B003C1">
          <w:rPr>
            <w:noProof/>
            <w:webHidden/>
          </w:rPr>
          <w:fldChar w:fldCharType="begin"/>
        </w:r>
        <w:r w:rsidR="0048736A">
          <w:rPr>
            <w:noProof/>
            <w:webHidden/>
          </w:rPr>
          <w:instrText xml:space="preserve"> PAGEREF _Toc343076230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056854DB"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1" w:history="1">
        <w:r w:rsidR="0048736A" w:rsidRPr="00F14072">
          <w:rPr>
            <w:rStyle w:val="Hyperlink"/>
            <w:noProof/>
          </w:rPr>
          <w:t>I.</w:t>
        </w:r>
        <w:r w:rsidR="0048736A">
          <w:rPr>
            <w:rFonts w:asciiTheme="minorHAnsi" w:eastAsiaTheme="minorEastAsia" w:hAnsiTheme="minorHAnsi" w:cstheme="minorBidi"/>
            <w:noProof/>
            <w:sz w:val="22"/>
            <w:lang w:eastAsia="en-GB" w:bidi="ar-SA"/>
          </w:rPr>
          <w:tab/>
        </w:r>
        <w:r w:rsidR="0048736A" w:rsidRPr="00F14072">
          <w:rPr>
            <w:rStyle w:val="Hyperlink"/>
            <w:noProof/>
          </w:rPr>
          <w:t>Sources of support</w:t>
        </w:r>
        <w:r w:rsidR="0048736A">
          <w:rPr>
            <w:noProof/>
            <w:webHidden/>
          </w:rPr>
          <w:tab/>
        </w:r>
        <w:r w:rsidR="00B003C1">
          <w:rPr>
            <w:noProof/>
            <w:webHidden/>
          </w:rPr>
          <w:fldChar w:fldCharType="begin"/>
        </w:r>
        <w:r w:rsidR="0048736A">
          <w:rPr>
            <w:noProof/>
            <w:webHidden/>
          </w:rPr>
          <w:instrText xml:space="preserve"> PAGEREF _Toc343076231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0E8C025E"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2" w:history="1">
        <w:r w:rsidR="0048736A" w:rsidRPr="00F14072">
          <w:rPr>
            <w:rStyle w:val="Hyperlink"/>
            <w:noProof/>
            <w:lang w:val="en-US"/>
          </w:rPr>
          <w:t>J.</w:t>
        </w:r>
        <w:r w:rsidR="0048736A">
          <w:rPr>
            <w:rFonts w:asciiTheme="minorHAnsi" w:eastAsiaTheme="minorEastAsia" w:hAnsiTheme="minorHAnsi" w:cstheme="minorBidi"/>
            <w:noProof/>
            <w:sz w:val="22"/>
            <w:lang w:eastAsia="en-GB" w:bidi="ar-SA"/>
          </w:rPr>
          <w:tab/>
        </w:r>
        <w:r w:rsidR="0048736A" w:rsidRPr="00F14072">
          <w:rPr>
            <w:rStyle w:val="Hyperlink"/>
            <w:noProof/>
            <w:lang w:val="en-US"/>
          </w:rPr>
          <w:t>Feedback</w:t>
        </w:r>
        <w:r w:rsidR="0048736A">
          <w:rPr>
            <w:noProof/>
            <w:webHidden/>
          </w:rPr>
          <w:tab/>
        </w:r>
        <w:r w:rsidR="00B003C1">
          <w:rPr>
            <w:noProof/>
            <w:webHidden/>
          </w:rPr>
          <w:fldChar w:fldCharType="begin"/>
        </w:r>
        <w:r w:rsidR="0048736A">
          <w:rPr>
            <w:noProof/>
            <w:webHidden/>
          </w:rPr>
          <w:instrText xml:space="preserve"> PAGEREF _Toc343076232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2C439B74"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3" w:history="1">
        <w:r w:rsidR="0048736A" w:rsidRPr="00F14072">
          <w:rPr>
            <w:rStyle w:val="Hyperlink"/>
            <w:noProof/>
            <w:lang w:val="en-US"/>
          </w:rPr>
          <w:t>K.</w:t>
        </w:r>
        <w:r w:rsidR="0048736A">
          <w:rPr>
            <w:rFonts w:asciiTheme="minorHAnsi" w:eastAsiaTheme="minorEastAsia" w:hAnsiTheme="minorHAnsi" w:cstheme="minorBidi"/>
            <w:noProof/>
            <w:sz w:val="22"/>
            <w:lang w:eastAsia="en-GB" w:bidi="ar-SA"/>
          </w:rPr>
          <w:tab/>
        </w:r>
        <w:r w:rsidR="0048736A" w:rsidRPr="00F14072">
          <w:rPr>
            <w:rStyle w:val="Hyperlink"/>
            <w:noProof/>
            <w:lang w:val="en-US"/>
          </w:rPr>
          <w:t>Appendices</w:t>
        </w:r>
        <w:r w:rsidR="0048736A">
          <w:rPr>
            <w:noProof/>
            <w:webHidden/>
          </w:rPr>
          <w:tab/>
        </w:r>
        <w:r w:rsidR="00B003C1">
          <w:rPr>
            <w:noProof/>
            <w:webHidden/>
          </w:rPr>
          <w:fldChar w:fldCharType="begin"/>
        </w:r>
        <w:r w:rsidR="0048736A">
          <w:rPr>
            <w:noProof/>
            <w:webHidden/>
          </w:rPr>
          <w:instrText xml:space="preserve"> PAGEREF _Toc343076233 \h </w:instrText>
        </w:r>
        <w:r w:rsidR="00B003C1">
          <w:rPr>
            <w:noProof/>
            <w:webHidden/>
          </w:rPr>
        </w:r>
        <w:r w:rsidR="00B003C1">
          <w:rPr>
            <w:noProof/>
            <w:webHidden/>
          </w:rPr>
          <w:fldChar w:fldCharType="separate"/>
        </w:r>
        <w:r w:rsidR="007A3C1D">
          <w:rPr>
            <w:noProof/>
            <w:webHidden/>
          </w:rPr>
          <w:t>11</w:t>
        </w:r>
        <w:r w:rsidR="00B003C1">
          <w:rPr>
            <w:noProof/>
            <w:webHidden/>
          </w:rPr>
          <w:fldChar w:fldCharType="end"/>
        </w:r>
      </w:hyperlink>
    </w:p>
    <w:p w14:paraId="38AF79AC" w14:textId="77777777" w:rsidR="0048736A" w:rsidRDefault="00DD6FB9">
      <w:pPr>
        <w:pStyle w:val="TOC1"/>
        <w:tabs>
          <w:tab w:val="left" w:pos="400"/>
          <w:tab w:val="right" w:leader="dot" w:pos="9628"/>
        </w:tabs>
        <w:rPr>
          <w:rFonts w:asciiTheme="minorHAnsi" w:eastAsiaTheme="minorEastAsia" w:hAnsiTheme="minorHAnsi" w:cstheme="minorBidi"/>
          <w:noProof/>
          <w:sz w:val="22"/>
          <w:lang w:eastAsia="en-GB" w:bidi="ar-SA"/>
        </w:rPr>
      </w:pPr>
      <w:hyperlink w:anchor="_Toc343076234" w:history="1">
        <w:r w:rsidR="0048736A" w:rsidRPr="00F14072">
          <w:rPr>
            <w:rStyle w:val="Hyperlink"/>
            <w:noProof/>
          </w:rPr>
          <w:t>L.</w:t>
        </w:r>
        <w:r w:rsidR="0048736A">
          <w:rPr>
            <w:rFonts w:asciiTheme="minorHAnsi" w:eastAsiaTheme="minorEastAsia" w:hAnsiTheme="minorHAnsi" w:cstheme="minorBidi"/>
            <w:noProof/>
            <w:sz w:val="22"/>
            <w:lang w:eastAsia="en-GB" w:bidi="ar-SA"/>
          </w:rPr>
          <w:tab/>
        </w:r>
        <w:r w:rsidR="0048736A" w:rsidRPr="00F14072">
          <w:rPr>
            <w:rStyle w:val="Hyperlink"/>
            <w:noProof/>
          </w:rPr>
          <w:t>Queries or notes for the editorial team</w:t>
        </w:r>
        <w:r w:rsidR="0048736A">
          <w:rPr>
            <w:noProof/>
            <w:webHidden/>
          </w:rPr>
          <w:tab/>
        </w:r>
        <w:r w:rsidR="00B003C1">
          <w:rPr>
            <w:noProof/>
            <w:webHidden/>
          </w:rPr>
          <w:fldChar w:fldCharType="begin"/>
        </w:r>
        <w:r w:rsidR="0048736A">
          <w:rPr>
            <w:noProof/>
            <w:webHidden/>
          </w:rPr>
          <w:instrText xml:space="preserve"> PAGEREF _Toc343076234 \h </w:instrText>
        </w:r>
        <w:r w:rsidR="00B003C1">
          <w:rPr>
            <w:noProof/>
            <w:webHidden/>
          </w:rPr>
        </w:r>
        <w:r w:rsidR="00B003C1">
          <w:rPr>
            <w:noProof/>
            <w:webHidden/>
          </w:rPr>
          <w:fldChar w:fldCharType="separate"/>
        </w:r>
        <w:r w:rsidR="007A3C1D">
          <w:rPr>
            <w:noProof/>
            <w:webHidden/>
          </w:rPr>
          <w:t>12</w:t>
        </w:r>
        <w:r w:rsidR="00B003C1">
          <w:rPr>
            <w:noProof/>
            <w:webHidden/>
          </w:rPr>
          <w:fldChar w:fldCharType="end"/>
        </w:r>
      </w:hyperlink>
    </w:p>
    <w:p w14:paraId="3EDB8EBB" w14:textId="77777777" w:rsidR="002D101B" w:rsidRPr="002817FE" w:rsidRDefault="00B003C1" w:rsidP="002D101B">
      <w:pPr>
        <w:pStyle w:val="Heading2"/>
      </w:pPr>
      <w:r>
        <w:lastRenderedPageBreak/>
        <w:fldChar w:fldCharType="end"/>
      </w:r>
      <w:bookmarkStart w:id="11" w:name="_Toc194378917"/>
      <w:bookmarkStart w:id="12" w:name="_Toc194378973"/>
      <w:r w:rsidR="002D101B" w:rsidRPr="002817FE">
        <w:t>Relevant website addresses</w:t>
      </w:r>
      <w:bookmarkEnd w:id="11"/>
      <w:bookmarkEnd w:id="12"/>
    </w:p>
    <w:p w14:paraId="07FF6E35" w14:textId="77777777" w:rsidR="00FB6F95" w:rsidRDefault="00B60B2D" w:rsidP="00FB6F95">
      <w:pPr>
        <w:spacing w:after="0"/>
        <w:ind w:left="851" w:hanging="851"/>
      </w:pPr>
      <w:r w:rsidRPr="00445B20">
        <w:rPr>
          <w:bCs/>
        </w:rPr>
        <w:t>Cochrane Infectious Diseases Group</w:t>
      </w:r>
      <w:r w:rsidR="004D1E12">
        <w:rPr>
          <w:bCs/>
        </w:rPr>
        <w:t>, resources for authors</w:t>
      </w:r>
      <w:r w:rsidRPr="00445B20">
        <w:t>:</w:t>
      </w:r>
      <w:r>
        <w:t xml:space="preserve"> </w:t>
      </w:r>
      <w:hyperlink r:id="rId11" w:history="1">
        <w:r w:rsidR="00FB6F95" w:rsidRPr="00FE2BF8">
          <w:rPr>
            <w:rStyle w:val="Hyperlink"/>
          </w:rPr>
          <w:t>http://cidg.cochrane.org/cidg-specific-resources</w:t>
        </w:r>
      </w:hyperlink>
    </w:p>
    <w:p w14:paraId="6D33ABA9" w14:textId="274131E0" w:rsidR="00FB6F95" w:rsidRPr="00FB6F95" w:rsidRDefault="002D101B" w:rsidP="00FB6F95">
      <w:pPr>
        <w:spacing w:after="0"/>
        <w:ind w:left="851" w:hanging="851"/>
      </w:pPr>
      <w:r w:rsidRPr="00770F47">
        <w:rPr>
          <w:i/>
        </w:rPr>
        <w:t>Cochrane Handbook for Systematic Reviews of Interventions</w:t>
      </w:r>
      <w:r w:rsidRPr="00445B20">
        <w:t>:</w:t>
      </w:r>
      <w:r>
        <w:rPr>
          <w:b/>
        </w:rPr>
        <w:t xml:space="preserve"> </w:t>
      </w:r>
      <w:hyperlink r:id="rId12" w:history="1">
        <w:r w:rsidR="00FB6F95" w:rsidRPr="00FB6F95">
          <w:rPr>
            <w:rStyle w:val="Hyperlink"/>
          </w:rPr>
          <w:t>http://handbook.cochrane.org/</w:t>
        </w:r>
      </w:hyperlink>
    </w:p>
    <w:p w14:paraId="1F4393FE" w14:textId="5085B283" w:rsidR="004C06A1" w:rsidRPr="004C06A1" w:rsidRDefault="000617DA" w:rsidP="004C06A1">
      <w:r>
        <w:rPr>
          <w:bCs/>
        </w:rPr>
        <w:t>Cochrane Style Guide</w:t>
      </w:r>
      <w:r w:rsidR="002D101B" w:rsidRPr="00445B20">
        <w:rPr>
          <w:bCs/>
        </w:rPr>
        <w:t>:</w:t>
      </w:r>
      <w:r w:rsidR="002D101B">
        <w:rPr>
          <w:b/>
          <w:bCs/>
        </w:rPr>
        <w:t xml:space="preserve"> </w:t>
      </w:r>
      <w:hyperlink r:id="rId13" w:history="1">
        <w:r>
          <w:rPr>
            <w:rStyle w:val="Hyperlink"/>
            <w:rFonts w:asciiTheme="minorHAnsi" w:hAnsiTheme="minorHAnsi" w:cstheme="minorBidi"/>
            <w:sz w:val="22"/>
          </w:rPr>
          <w:t>http://community.cochrane.org/style-manual/</w:t>
        </w:r>
      </w:hyperlink>
      <w:r>
        <w:rPr>
          <w:b/>
          <w:bCs/>
        </w:rPr>
        <w:br/>
      </w:r>
      <w:r w:rsidR="004C06A1">
        <w:t xml:space="preserve">MECIR standards: </w:t>
      </w:r>
      <w:hyperlink r:id="rId14" w:history="1">
        <w:r w:rsidR="004C06A1" w:rsidRPr="00590F0B">
          <w:rPr>
            <w:rStyle w:val="Hyperlink"/>
          </w:rPr>
          <w:t>http://www.editorial-unit.cochrane.org/mecir</w:t>
        </w:r>
      </w:hyperlink>
    </w:p>
    <w:p w14:paraId="7E912726" w14:textId="77777777" w:rsidR="00ED70FC" w:rsidRDefault="000F26D5" w:rsidP="00410382">
      <w:pPr>
        <w:pStyle w:val="Heading1"/>
        <w:numPr>
          <w:ilvl w:val="0"/>
          <w:numId w:val="17"/>
        </w:numPr>
      </w:pPr>
      <w:r>
        <w:br w:type="page"/>
      </w:r>
      <w:bookmarkStart w:id="13" w:name="_Toc343076223"/>
      <w:bookmarkStart w:id="14" w:name="_Toc194378863"/>
      <w:bookmarkStart w:id="15" w:name="_Toc194378919"/>
      <w:r w:rsidR="00ED70FC" w:rsidRPr="0096278E">
        <w:lastRenderedPageBreak/>
        <w:t>General</w:t>
      </w:r>
      <w:bookmarkEnd w:id="13"/>
    </w:p>
    <w:p w14:paraId="2197DFA2" w14:textId="77777777" w:rsidR="0048736A" w:rsidRPr="0048736A" w:rsidRDefault="0048736A" w:rsidP="0048736A">
      <w:pPr>
        <w:ind w:firstLine="360"/>
      </w:pPr>
      <w:r>
        <w:rPr>
          <w:rFonts w:ascii="Gill Sans MT" w:hAnsi="Gill Sans MT"/>
          <w:b/>
          <w:color w:val="00B050"/>
        </w:rPr>
        <w:sym w:font="Wingdings 2" w:char="F050"/>
      </w:r>
      <w:r>
        <w:rPr>
          <w:rFonts w:ascii="Gill Sans MT" w:hAnsi="Gill Sans MT"/>
          <w:b/>
          <w:color w:val="00B050"/>
        </w:rPr>
        <w:t xml:space="preserve"> </w:t>
      </w:r>
      <w:r w:rsidRPr="00410382">
        <w:t>Tick one of the following checkboxes:</w:t>
      </w:r>
    </w:p>
    <w:tbl>
      <w:tblPr>
        <w:tblW w:w="9640" w:type="dxa"/>
        <w:tblInd w:w="-199" w:type="dxa"/>
        <w:tblLayout w:type="fixed"/>
        <w:tblCellMar>
          <w:left w:w="85" w:type="dxa"/>
          <w:right w:w="57" w:type="dxa"/>
        </w:tblCellMar>
        <w:tblLook w:val="01E0" w:firstRow="1" w:lastRow="1" w:firstColumn="1" w:lastColumn="1" w:noHBand="0" w:noVBand="0"/>
      </w:tblPr>
      <w:tblGrid>
        <w:gridCol w:w="568"/>
        <w:gridCol w:w="567"/>
        <w:gridCol w:w="8505"/>
      </w:tblGrid>
      <w:tr w:rsidR="00ED70FC" w:rsidRPr="006B33A6" w14:paraId="67119DA6" w14:textId="77777777" w:rsidTr="006B3D38">
        <w:trPr>
          <w:cantSplit/>
        </w:trPr>
        <w:tc>
          <w:tcPr>
            <w:tcW w:w="568" w:type="dxa"/>
            <w:shd w:val="clear" w:color="auto" w:fill="auto"/>
          </w:tcPr>
          <w:p w14:paraId="5A6B0305"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565FC75C"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ed w:val="0"/>
                  </w:checkBox>
                </w:ffData>
              </w:fldChar>
            </w:r>
            <w:r w:rsidR="00ED70FC"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336FE785" w14:textId="292A37C7" w:rsidR="00ED70FC" w:rsidRPr="00AE768C" w:rsidRDefault="00ED70FC" w:rsidP="00373CD1">
            <w:pPr>
              <w:spacing w:after="120"/>
              <w:ind w:hanging="85"/>
              <w:rPr>
                <w:rFonts w:ascii="Garamond" w:hAnsi="Garamond"/>
                <w:b/>
                <w:sz w:val="21"/>
              </w:rPr>
            </w:pPr>
            <w:r w:rsidRPr="00AE768C">
              <w:rPr>
                <w:rFonts w:ascii="Garamond" w:hAnsi="Garamond"/>
                <w:b/>
                <w:sz w:val="21"/>
              </w:rPr>
              <w:t>Activated the relevant headings in Rev</w:t>
            </w:r>
            <w:r w:rsidR="007360EF">
              <w:rPr>
                <w:rFonts w:ascii="Garamond" w:hAnsi="Garamond"/>
                <w:b/>
                <w:sz w:val="21"/>
              </w:rPr>
              <w:t xml:space="preserve">iew </w:t>
            </w:r>
            <w:r w:rsidRPr="00AE768C">
              <w:rPr>
                <w:rFonts w:ascii="Garamond" w:hAnsi="Garamond"/>
                <w:b/>
                <w:sz w:val="21"/>
              </w:rPr>
              <w:t>Man</w:t>
            </w:r>
            <w:r w:rsidR="007360EF">
              <w:rPr>
                <w:rFonts w:ascii="Garamond" w:hAnsi="Garamond"/>
                <w:b/>
                <w:sz w:val="21"/>
              </w:rPr>
              <w:t>ager (RevMan)</w:t>
            </w:r>
            <w:r w:rsidRPr="00AE768C">
              <w:rPr>
                <w:rFonts w:ascii="Garamond" w:hAnsi="Garamond"/>
                <w:b/>
                <w:sz w:val="21"/>
              </w:rPr>
              <w:t xml:space="preserve"> and completed each section.</w:t>
            </w:r>
          </w:p>
        </w:tc>
      </w:tr>
      <w:tr w:rsidR="00ED70FC" w:rsidRPr="006B33A6" w14:paraId="2F8B3774" w14:textId="77777777" w:rsidTr="006B3D38">
        <w:trPr>
          <w:cantSplit/>
        </w:trPr>
        <w:tc>
          <w:tcPr>
            <w:tcW w:w="568" w:type="dxa"/>
            <w:shd w:val="clear" w:color="auto" w:fill="auto"/>
          </w:tcPr>
          <w:p w14:paraId="29D9DC52"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25E608A9"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ED70FC"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04E71131" w14:textId="77777777" w:rsidR="00ED70FC" w:rsidRPr="00AE768C" w:rsidRDefault="008B6633" w:rsidP="00373CD1">
            <w:pPr>
              <w:spacing w:after="120"/>
              <w:ind w:hanging="85"/>
              <w:rPr>
                <w:rFonts w:ascii="Garamond" w:hAnsi="Garamond"/>
                <w:b/>
                <w:sz w:val="21"/>
              </w:rPr>
            </w:pPr>
            <w:r w:rsidRPr="00AE768C">
              <w:rPr>
                <w:rFonts w:ascii="Garamond" w:hAnsi="Garamond"/>
                <w:b/>
                <w:sz w:val="21"/>
              </w:rPr>
              <w:t xml:space="preserve">I have </w:t>
            </w:r>
            <w:r w:rsidR="004C1C45" w:rsidRPr="00AE768C">
              <w:rPr>
                <w:rFonts w:ascii="Garamond" w:hAnsi="Garamond"/>
                <w:b/>
                <w:sz w:val="21"/>
              </w:rPr>
              <w:t>c</w:t>
            </w:r>
            <w:r w:rsidR="00ED70FC" w:rsidRPr="00AE768C">
              <w:rPr>
                <w:rFonts w:ascii="Garamond" w:hAnsi="Garamond"/>
                <w:b/>
                <w:sz w:val="21"/>
              </w:rPr>
              <w:t>ompleted a validation check in RevMan (File menu &gt; Reports &gt; Validation report</w:t>
            </w:r>
            <w:proofErr w:type="gramStart"/>
            <w:r w:rsidR="00ED70FC" w:rsidRPr="00AE768C">
              <w:rPr>
                <w:rFonts w:ascii="Garamond" w:hAnsi="Garamond"/>
                <w:b/>
                <w:sz w:val="21"/>
              </w:rPr>
              <w:t>), and</w:t>
            </w:r>
            <w:proofErr w:type="gramEnd"/>
            <w:r w:rsidR="00ED70FC" w:rsidRPr="00AE768C">
              <w:rPr>
                <w:rFonts w:ascii="Garamond" w:hAnsi="Garamond"/>
                <w:b/>
                <w:sz w:val="21"/>
              </w:rPr>
              <w:t xml:space="preserve"> made corrections where possible.</w:t>
            </w:r>
          </w:p>
        </w:tc>
      </w:tr>
      <w:tr w:rsidR="00ED70FC" w:rsidRPr="006B33A6" w14:paraId="0018909C" w14:textId="77777777" w:rsidTr="006B3D38">
        <w:trPr>
          <w:cantSplit/>
        </w:trPr>
        <w:tc>
          <w:tcPr>
            <w:tcW w:w="568" w:type="dxa"/>
            <w:shd w:val="clear" w:color="auto" w:fill="auto"/>
          </w:tcPr>
          <w:p w14:paraId="0ADB2EE4"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15A29AD3"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ED70FC"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1A1A5AC2" w14:textId="77777777" w:rsidR="00ED70FC" w:rsidRPr="00AE768C" w:rsidRDefault="008B6633" w:rsidP="00373CD1">
            <w:pPr>
              <w:spacing w:after="120"/>
              <w:ind w:hanging="85"/>
              <w:rPr>
                <w:rFonts w:ascii="Garamond" w:hAnsi="Garamond"/>
                <w:b/>
                <w:sz w:val="21"/>
              </w:rPr>
            </w:pPr>
            <w:r w:rsidRPr="00AE768C">
              <w:rPr>
                <w:rFonts w:ascii="Garamond" w:hAnsi="Garamond"/>
                <w:b/>
                <w:sz w:val="21"/>
              </w:rPr>
              <w:t xml:space="preserve">I have </w:t>
            </w:r>
            <w:r w:rsidR="004C1C45" w:rsidRPr="00AE768C">
              <w:rPr>
                <w:rFonts w:ascii="Garamond" w:hAnsi="Garamond"/>
                <w:b/>
                <w:sz w:val="21"/>
              </w:rPr>
              <w:t>c</w:t>
            </w:r>
            <w:r w:rsidR="00ED70FC" w:rsidRPr="00AE768C">
              <w:rPr>
                <w:rFonts w:ascii="Garamond" w:hAnsi="Garamond"/>
                <w:b/>
                <w:sz w:val="21"/>
              </w:rPr>
              <w:t>ompleted a spell check in RevMan (Tools menu &gt; Check spelling).</w:t>
            </w:r>
          </w:p>
        </w:tc>
      </w:tr>
      <w:tr w:rsidR="00ED70FC" w:rsidRPr="006B33A6" w14:paraId="6BD159D6" w14:textId="77777777" w:rsidTr="006B3D38">
        <w:trPr>
          <w:cantSplit/>
        </w:trPr>
        <w:tc>
          <w:tcPr>
            <w:tcW w:w="568" w:type="dxa"/>
            <w:shd w:val="clear" w:color="auto" w:fill="auto"/>
          </w:tcPr>
          <w:p w14:paraId="497052C4" w14:textId="77777777" w:rsidR="00ED70FC" w:rsidRPr="006B33A6" w:rsidRDefault="00410382" w:rsidP="00D16120">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7523F57B" w14:textId="77777777" w:rsidR="00ED70FC"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ED70FC"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7F8D53B6" w14:textId="77777777" w:rsidR="007D28C4" w:rsidRPr="00AE768C" w:rsidRDefault="008B6633" w:rsidP="00373CD1">
            <w:pPr>
              <w:spacing w:after="120"/>
              <w:ind w:hanging="85"/>
              <w:rPr>
                <w:rFonts w:ascii="Garamond" w:hAnsi="Garamond"/>
                <w:b/>
                <w:sz w:val="21"/>
              </w:rPr>
            </w:pPr>
            <w:r w:rsidRPr="00AE768C">
              <w:rPr>
                <w:rFonts w:ascii="Garamond" w:hAnsi="Garamond"/>
                <w:b/>
                <w:sz w:val="21"/>
              </w:rPr>
              <w:t xml:space="preserve">I have ensured </w:t>
            </w:r>
            <w:r w:rsidR="004C1C45" w:rsidRPr="00AE768C">
              <w:rPr>
                <w:rFonts w:ascii="Garamond" w:hAnsi="Garamond"/>
                <w:b/>
                <w:sz w:val="21"/>
              </w:rPr>
              <w:t>t</w:t>
            </w:r>
            <w:r w:rsidR="00ED70FC" w:rsidRPr="00AE768C">
              <w:rPr>
                <w:rFonts w:ascii="Garamond" w:hAnsi="Garamond"/>
                <w:b/>
                <w:sz w:val="21"/>
              </w:rPr>
              <w:t>he text is clearly written and all technical and medical terms are explained for non-expert readers.</w:t>
            </w:r>
          </w:p>
        </w:tc>
      </w:tr>
      <w:tr w:rsidR="004C1C45" w:rsidRPr="006B33A6" w14:paraId="22C28ACD" w14:textId="77777777" w:rsidTr="006B3D38">
        <w:trPr>
          <w:cantSplit/>
        </w:trPr>
        <w:tc>
          <w:tcPr>
            <w:tcW w:w="568" w:type="dxa"/>
            <w:shd w:val="clear" w:color="auto" w:fill="auto"/>
          </w:tcPr>
          <w:p w14:paraId="59705629" w14:textId="77777777" w:rsidR="004C1C45" w:rsidRPr="006B33A6" w:rsidRDefault="004C1C45" w:rsidP="004C1C45">
            <w:pPr>
              <w:pStyle w:val="NoSpacing"/>
              <w:spacing w:after="120"/>
              <w:rPr>
                <w:rFonts w:cs="Calibri"/>
                <w:sz w:val="20"/>
                <w:szCs w:val="20"/>
              </w:rPr>
            </w:pPr>
            <w:r>
              <w:rPr>
                <w:rFonts w:ascii="Gill Sans MT" w:hAnsi="Gill Sans MT"/>
                <w:b/>
                <w:color w:val="00B050"/>
              </w:rPr>
              <w:sym w:font="Wingdings 2" w:char="F050"/>
            </w:r>
          </w:p>
        </w:tc>
        <w:tc>
          <w:tcPr>
            <w:tcW w:w="567" w:type="dxa"/>
            <w:shd w:val="clear" w:color="auto" w:fill="auto"/>
          </w:tcPr>
          <w:p w14:paraId="45A640A1" w14:textId="77777777" w:rsidR="004C1C45" w:rsidRPr="006B33A6" w:rsidRDefault="00B003C1" w:rsidP="00373CD1">
            <w:pPr>
              <w:spacing w:after="120"/>
              <w:jc w:val="center"/>
              <w:rPr>
                <w:rFonts w:cs="Calibri"/>
                <w:szCs w:val="20"/>
              </w:rPr>
            </w:pPr>
            <w:r w:rsidRPr="006B33A6">
              <w:rPr>
                <w:rFonts w:eastAsia="MS Mincho" w:cs="Calibri"/>
                <w:szCs w:val="20"/>
              </w:rPr>
              <w:fldChar w:fldCharType="begin">
                <w:ffData>
                  <w:name w:val="Check1"/>
                  <w:enabled/>
                  <w:calcOnExit w:val="0"/>
                  <w:checkBox>
                    <w:sizeAuto/>
                    <w:default w:val="0"/>
                  </w:checkBox>
                </w:ffData>
              </w:fldChar>
            </w:r>
            <w:r w:rsidR="004C1C45"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160A433F" w14:textId="430BF93A" w:rsidR="004C1C45" w:rsidRPr="00AE768C" w:rsidRDefault="004C1C45" w:rsidP="00373CD1">
            <w:pPr>
              <w:spacing w:after="120"/>
              <w:ind w:hanging="85"/>
              <w:rPr>
                <w:rFonts w:ascii="Garamond" w:hAnsi="Garamond"/>
                <w:b/>
                <w:sz w:val="21"/>
              </w:rPr>
            </w:pPr>
            <w:r w:rsidRPr="00AE768C">
              <w:rPr>
                <w:rFonts w:ascii="Garamond" w:hAnsi="Garamond"/>
                <w:b/>
                <w:sz w:val="21"/>
              </w:rPr>
              <w:t xml:space="preserve">The </w:t>
            </w:r>
            <w:r w:rsidR="000335DE">
              <w:rPr>
                <w:rFonts w:ascii="Garamond" w:hAnsi="Garamond"/>
                <w:b/>
                <w:sz w:val="21"/>
              </w:rPr>
              <w:t>‘</w:t>
            </w:r>
            <w:r w:rsidRPr="00AE768C">
              <w:rPr>
                <w:rFonts w:ascii="Garamond" w:hAnsi="Garamond"/>
                <w:b/>
                <w:sz w:val="21"/>
              </w:rPr>
              <w:t xml:space="preserve">Summary of </w:t>
            </w:r>
            <w:r w:rsidR="000335DE">
              <w:rPr>
                <w:rFonts w:ascii="Garamond" w:hAnsi="Garamond"/>
                <w:b/>
                <w:sz w:val="21"/>
              </w:rPr>
              <w:t>f</w:t>
            </w:r>
            <w:r w:rsidRPr="00AE768C">
              <w:rPr>
                <w:rFonts w:ascii="Garamond" w:hAnsi="Garamond"/>
                <w:b/>
                <w:sz w:val="21"/>
              </w:rPr>
              <w:t>indings</w:t>
            </w:r>
            <w:r w:rsidR="000335DE">
              <w:rPr>
                <w:rFonts w:ascii="Garamond" w:hAnsi="Garamond"/>
                <w:b/>
                <w:sz w:val="21"/>
              </w:rPr>
              <w:t>’</w:t>
            </w:r>
            <w:r w:rsidRPr="00AE768C">
              <w:rPr>
                <w:rFonts w:ascii="Garamond" w:hAnsi="Garamond"/>
                <w:b/>
                <w:sz w:val="21"/>
              </w:rPr>
              <w:t xml:space="preserve"> (SOF) tables have been completed according to standard guidelines.</w:t>
            </w:r>
          </w:p>
        </w:tc>
      </w:tr>
      <w:tr w:rsidR="004C1C45" w:rsidRPr="006B33A6" w14:paraId="684ABEA2" w14:textId="77777777" w:rsidTr="006B3D38">
        <w:trPr>
          <w:cantSplit/>
        </w:trPr>
        <w:tc>
          <w:tcPr>
            <w:tcW w:w="568" w:type="dxa"/>
            <w:shd w:val="clear" w:color="auto" w:fill="auto"/>
          </w:tcPr>
          <w:p w14:paraId="1C5395D2" w14:textId="77777777" w:rsidR="004C1C45" w:rsidRDefault="004C1C45" w:rsidP="00CF2EF7">
            <w:pPr>
              <w:pStyle w:val="NoSpacing"/>
              <w:spacing w:after="120"/>
              <w:rPr>
                <w:rFonts w:ascii="Gill Sans MT" w:hAnsi="Gill Sans MT"/>
                <w:b/>
                <w:color w:val="00B050"/>
              </w:rPr>
            </w:pPr>
            <w:r>
              <w:rPr>
                <w:rFonts w:ascii="Gill Sans MT" w:hAnsi="Gill Sans MT"/>
                <w:b/>
                <w:color w:val="00B050"/>
              </w:rPr>
              <w:sym w:font="Wingdings 2" w:char="F050"/>
            </w:r>
          </w:p>
        </w:tc>
        <w:tc>
          <w:tcPr>
            <w:tcW w:w="567" w:type="dxa"/>
            <w:shd w:val="clear" w:color="auto" w:fill="auto"/>
          </w:tcPr>
          <w:p w14:paraId="4DA7475F" w14:textId="77777777" w:rsidR="004C1C45" w:rsidRPr="006B33A6" w:rsidRDefault="00B003C1" w:rsidP="00373CD1">
            <w:pPr>
              <w:spacing w:after="120"/>
              <w:jc w:val="center"/>
              <w:rPr>
                <w:rFonts w:eastAsia="MS Mincho" w:cs="Calibri"/>
                <w:szCs w:val="20"/>
              </w:rPr>
            </w:pPr>
            <w:r w:rsidRPr="006B33A6">
              <w:rPr>
                <w:rFonts w:eastAsia="MS Mincho" w:cs="Calibri"/>
                <w:szCs w:val="20"/>
              </w:rPr>
              <w:fldChar w:fldCharType="begin">
                <w:ffData>
                  <w:name w:val="Check1"/>
                  <w:enabled/>
                  <w:calcOnExit w:val="0"/>
                  <w:checkBox>
                    <w:sizeAuto/>
                    <w:default w:val="0"/>
                  </w:checkBox>
                </w:ffData>
              </w:fldChar>
            </w:r>
            <w:r w:rsidR="004C1C45"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shd w:val="clear" w:color="auto" w:fill="auto"/>
          </w:tcPr>
          <w:p w14:paraId="2569D630" w14:textId="3D650754" w:rsidR="000F332B" w:rsidRPr="00AE768C" w:rsidRDefault="004C1C45" w:rsidP="00373CD1">
            <w:pPr>
              <w:spacing w:after="120"/>
              <w:ind w:hanging="85"/>
              <w:rPr>
                <w:rFonts w:ascii="Garamond" w:hAnsi="Garamond"/>
                <w:b/>
                <w:sz w:val="21"/>
              </w:rPr>
            </w:pPr>
            <w:r w:rsidRPr="00AE768C">
              <w:rPr>
                <w:rFonts w:ascii="Garamond" w:hAnsi="Garamond"/>
                <w:b/>
                <w:sz w:val="21"/>
              </w:rPr>
              <w:t xml:space="preserve">I have checked that the outcomes, the terminology for the outcomes, the results and conclusion are consistent across the text, abstract, </w:t>
            </w:r>
            <w:r w:rsidR="004C06A1" w:rsidRPr="00AE768C">
              <w:rPr>
                <w:rFonts w:ascii="Garamond" w:hAnsi="Garamond"/>
                <w:b/>
                <w:sz w:val="21"/>
              </w:rPr>
              <w:t>plain language summary</w:t>
            </w:r>
            <w:r w:rsidR="001D48BE">
              <w:rPr>
                <w:rFonts w:ascii="Garamond" w:hAnsi="Garamond"/>
                <w:b/>
                <w:sz w:val="21"/>
              </w:rPr>
              <w:t>,</w:t>
            </w:r>
            <w:r w:rsidRPr="00AE768C">
              <w:rPr>
                <w:rFonts w:ascii="Garamond" w:hAnsi="Garamond"/>
                <w:b/>
                <w:sz w:val="21"/>
              </w:rPr>
              <w:t xml:space="preserve"> and SOF</w:t>
            </w:r>
            <w:r w:rsidR="001D48BE">
              <w:rPr>
                <w:rFonts w:ascii="Garamond" w:hAnsi="Garamond"/>
                <w:b/>
                <w:sz w:val="21"/>
              </w:rPr>
              <w:t xml:space="preserve"> tables</w:t>
            </w:r>
            <w:r w:rsidR="004C06A1" w:rsidRPr="00AE768C">
              <w:rPr>
                <w:rFonts w:ascii="Garamond" w:hAnsi="Garamond"/>
                <w:b/>
                <w:sz w:val="21"/>
              </w:rPr>
              <w:t>.</w:t>
            </w:r>
          </w:p>
        </w:tc>
      </w:tr>
    </w:tbl>
    <w:p w14:paraId="16804CD5" w14:textId="77777777" w:rsidR="004612CD" w:rsidRDefault="004612CD" w:rsidP="000F26D5">
      <w:pPr>
        <w:pStyle w:val="Heading1"/>
        <w:numPr>
          <w:ilvl w:val="0"/>
          <w:numId w:val="17"/>
        </w:numPr>
      </w:pPr>
      <w:bookmarkStart w:id="16" w:name="_Toc343076224"/>
      <w:r>
        <w:t>Title</w:t>
      </w:r>
      <w:bookmarkEnd w:id="14"/>
      <w:bookmarkEnd w:id="15"/>
      <w:bookmarkEnd w:id="16"/>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67"/>
        <w:gridCol w:w="8505"/>
      </w:tblGrid>
      <w:tr w:rsidR="003A59CF" w14:paraId="02F15306" w14:textId="77777777" w:rsidTr="006B3D38">
        <w:tc>
          <w:tcPr>
            <w:tcW w:w="568" w:type="dxa"/>
          </w:tcPr>
          <w:p w14:paraId="53104425" w14:textId="77777777" w:rsidR="003A59CF" w:rsidRDefault="003A59CF" w:rsidP="00FB6F95">
            <w:pPr>
              <w:pStyle w:val="NoSpacing"/>
              <w:spacing w:after="120"/>
              <w:rPr>
                <w:rFonts w:ascii="Gill Sans MT" w:hAnsi="Gill Sans MT"/>
                <w:b/>
                <w:color w:val="00B050"/>
              </w:rPr>
            </w:pPr>
            <w:r>
              <w:rPr>
                <w:rFonts w:ascii="Gill Sans MT" w:hAnsi="Gill Sans MT"/>
                <w:b/>
                <w:color w:val="00B050"/>
              </w:rPr>
              <w:sym w:font="Wingdings 2" w:char="F050"/>
            </w:r>
          </w:p>
        </w:tc>
        <w:tc>
          <w:tcPr>
            <w:tcW w:w="567" w:type="dxa"/>
          </w:tcPr>
          <w:p w14:paraId="32132532" w14:textId="77777777" w:rsidR="003A59CF" w:rsidRPr="006B33A6" w:rsidRDefault="00B003C1" w:rsidP="00373CD1">
            <w:pPr>
              <w:spacing w:after="120"/>
              <w:jc w:val="center"/>
              <w:rPr>
                <w:rFonts w:eastAsia="MS Mincho" w:cs="Calibri"/>
                <w:szCs w:val="20"/>
              </w:rPr>
            </w:pPr>
            <w:r w:rsidRPr="006B33A6">
              <w:rPr>
                <w:rFonts w:eastAsia="MS Mincho" w:cs="Calibri"/>
                <w:szCs w:val="20"/>
              </w:rPr>
              <w:fldChar w:fldCharType="begin">
                <w:ffData>
                  <w:name w:val="Check1"/>
                  <w:enabled/>
                  <w:calcOnExit w:val="0"/>
                  <w:checkBox>
                    <w:sizeAuto/>
                    <w:default w:val="0"/>
                  </w:checkBox>
                </w:ffData>
              </w:fldChar>
            </w:r>
            <w:r w:rsidR="003A59CF"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05" w:type="dxa"/>
          </w:tcPr>
          <w:p w14:paraId="2386BC44" w14:textId="77777777" w:rsidR="003A59CF" w:rsidRPr="00373CD1" w:rsidRDefault="003A59CF" w:rsidP="00373CD1">
            <w:pPr>
              <w:spacing w:after="120"/>
              <w:rPr>
                <w:rFonts w:ascii="Garamond" w:hAnsi="Garamond"/>
                <w:b/>
                <w:sz w:val="21"/>
              </w:rPr>
            </w:pPr>
            <w:r w:rsidRPr="003A59CF">
              <w:rPr>
                <w:rFonts w:ascii="Garamond" w:hAnsi="Garamond"/>
                <w:b/>
                <w:sz w:val="21"/>
              </w:rPr>
              <w:t>Same title as used in published protocol. (If changed, please notify CIDG for agreement.)</w:t>
            </w:r>
          </w:p>
        </w:tc>
      </w:tr>
    </w:tbl>
    <w:p w14:paraId="7F0ACA3E" w14:textId="77777777" w:rsidR="0059743D" w:rsidRDefault="0059743D" w:rsidP="000F26D5">
      <w:pPr>
        <w:pStyle w:val="Heading1"/>
        <w:numPr>
          <w:ilvl w:val="0"/>
          <w:numId w:val="17"/>
        </w:numPr>
      </w:pPr>
      <w:bookmarkStart w:id="17" w:name="_Toc194378864"/>
      <w:bookmarkStart w:id="18" w:name="_Toc194378920"/>
      <w:bookmarkStart w:id="19" w:name="_Toc343076225"/>
      <w:r>
        <w:t>Review information</w:t>
      </w:r>
      <w:bookmarkEnd w:id="17"/>
      <w:bookmarkEnd w:id="18"/>
      <w:bookmarkEnd w:id="19"/>
    </w:p>
    <w:p w14:paraId="5BFDAE26" w14:textId="77777777" w:rsidR="0059743D" w:rsidRDefault="0059743D" w:rsidP="00643BD6">
      <w:pPr>
        <w:pStyle w:val="Heading2"/>
      </w:pPr>
      <w:bookmarkStart w:id="20" w:name="_Toc194378865"/>
      <w:bookmarkStart w:id="21" w:name="_Toc194378921"/>
      <w:r>
        <w:t>Authors</w:t>
      </w:r>
      <w:r w:rsidR="00FE4906">
        <w:t xml:space="preserve"> and contact person</w:t>
      </w:r>
      <w:bookmarkEnd w:id="20"/>
      <w:bookmarkEnd w:id="21"/>
    </w:p>
    <w:p w14:paraId="2E0EE1DD" w14:textId="77777777" w:rsidR="00787ECA" w:rsidRDefault="002265AD" w:rsidP="002265AD">
      <w:r>
        <w:t xml:space="preserve">Sometimes there is a change in authorship between the protocol and review. If this occurs, then </w:t>
      </w:r>
      <w:r w:rsidR="002538BE">
        <w:t xml:space="preserve">please </w:t>
      </w:r>
      <w:r w:rsidR="004C1C45">
        <w:t>notify CIDG (previous authors should be mentioned in the Acknowledgements section)</w:t>
      </w:r>
      <w:r>
        <w:t xml:space="preserve">. </w:t>
      </w:r>
      <w:r w:rsidR="004C06A1">
        <w:br/>
      </w:r>
      <w:r w:rsidR="008B6633">
        <w:t xml:space="preserve">Please check </w:t>
      </w:r>
      <w:r w:rsidR="008B6633" w:rsidRPr="0048736A">
        <w:rPr>
          <w:b/>
        </w:rPr>
        <w:t>ONE</w:t>
      </w:r>
      <w:r w:rsidR="008B6633">
        <w:t xml:space="preserve"> of the boxes below.</w:t>
      </w:r>
    </w:p>
    <w:tbl>
      <w:tblPr>
        <w:tblW w:w="0" w:type="auto"/>
        <w:tblInd w:w="-284" w:type="dxa"/>
        <w:tblLayout w:type="fixed"/>
        <w:tblCellMar>
          <w:top w:w="28" w:type="dxa"/>
          <w:left w:w="57" w:type="dxa"/>
          <w:bottom w:w="28" w:type="dxa"/>
          <w:right w:w="57" w:type="dxa"/>
        </w:tblCellMar>
        <w:tblLook w:val="04A0" w:firstRow="1" w:lastRow="0" w:firstColumn="1" w:lastColumn="0" w:noHBand="0" w:noVBand="1"/>
      </w:tblPr>
      <w:tblGrid>
        <w:gridCol w:w="625"/>
        <w:gridCol w:w="534"/>
        <w:gridCol w:w="8538"/>
      </w:tblGrid>
      <w:tr w:rsidR="005073A7" w14:paraId="4B938A13" w14:textId="77777777" w:rsidTr="006B3D38">
        <w:tc>
          <w:tcPr>
            <w:tcW w:w="625" w:type="dxa"/>
          </w:tcPr>
          <w:p w14:paraId="0BFBB102" w14:textId="77777777" w:rsidR="005073A7" w:rsidRPr="00EF0621" w:rsidRDefault="00563C3B" w:rsidP="00E913DC">
            <w:pPr>
              <w:jc w:val="center"/>
              <w:rPr>
                <w:rFonts w:ascii="Gill Sans MT" w:hAnsi="Gill Sans MT"/>
                <w:b/>
                <w:color w:val="00B050"/>
              </w:rPr>
            </w:pPr>
            <w:bookmarkStart w:id="22" w:name="_Toc194378866"/>
            <w:bookmarkStart w:id="23" w:name="_Toc194378922"/>
            <w:r>
              <w:rPr>
                <w:rFonts w:ascii="Gill Sans MT" w:hAnsi="Gill Sans MT"/>
                <w:b/>
                <w:color w:val="00B050"/>
              </w:rPr>
              <w:sym w:font="Wingdings 2" w:char="F050"/>
            </w:r>
          </w:p>
        </w:tc>
        <w:bookmarkStart w:id="24" w:name="Check194"/>
        <w:tc>
          <w:tcPr>
            <w:tcW w:w="534" w:type="dxa"/>
            <w:tcMar>
              <w:left w:w="0" w:type="dxa"/>
            </w:tcMar>
            <w:vAlign w:val="center"/>
          </w:tcPr>
          <w:p w14:paraId="51C24569" w14:textId="77777777" w:rsidR="005073A7" w:rsidRPr="00EF0621" w:rsidRDefault="00B003C1" w:rsidP="0001179E">
            <w:pPr>
              <w:pStyle w:val="Checkboxtext"/>
              <w:jc w:val="center"/>
            </w:pPr>
            <w:r>
              <w:fldChar w:fldCharType="begin">
                <w:ffData>
                  <w:name w:val="Check194"/>
                  <w:enabled/>
                  <w:calcOnExit w:val="0"/>
                  <w:checkBox>
                    <w:sizeAuto/>
                    <w:default w:val="0"/>
                  </w:checkBox>
                </w:ffData>
              </w:fldChar>
            </w:r>
            <w:r w:rsidR="00945166">
              <w:instrText xml:space="preserve"> FORMCHECKBOX </w:instrText>
            </w:r>
            <w:r w:rsidR="00DD6FB9">
              <w:fldChar w:fldCharType="separate"/>
            </w:r>
            <w:r>
              <w:fldChar w:fldCharType="end"/>
            </w:r>
            <w:bookmarkEnd w:id="24"/>
          </w:p>
        </w:tc>
        <w:tc>
          <w:tcPr>
            <w:tcW w:w="8538" w:type="dxa"/>
            <w:tcMar>
              <w:left w:w="0" w:type="dxa"/>
            </w:tcMar>
            <w:vAlign w:val="center"/>
          </w:tcPr>
          <w:p w14:paraId="24EDA304" w14:textId="77777777" w:rsidR="005073A7" w:rsidRPr="00AE768C" w:rsidRDefault="005073A7" w:rsidP="00E01E7A">
            <w:pPr>
              <w:spacing w:after="120"/>
              <w:rPr>
                <w:rFonts w:ascii="Garamond" w:hAnsi="Garamond"/>
                <w:b/>
                <w:sz w:val="21"/>
              </w:rPr>
            </w:pPr>
            <w:r w:rsidRPr="00AE768C">
              <w:rPr>
                <w:rFonts w:ascii="Garamond" w:hAnsi="Garamond"/>
                <w:b/>
                <w:sz w:val="21"/>
              </w:rPr>
              <w:t>Same authors and contact person as in published protocol.</w:t>
            </w:r>
          </w:p>
        </w:tc>
      </w:tr>
      <w:tr w:rsidR="002265AD" w14:paraId="121FA235" w14:textId="77777777" w:rsidTr="006B3D38">
        <w:tc>
          <w:tcPr>
            <w:tcW w:w="625" w:type="dxa"/>
          </w:tcPr>
          <w:p w14:paraId="7624C886" w14:textId="77777777" w:rsidR="002265AD" w:rsidRDefault="00563C3B" w:rsidP="00E913DC">
            <w:pPr>
              <w:jc w:val="center"/>
              <w:rPr>
                <w:rFonts w:ascii="Gill Sans MT" w:hAnsi="Gill Sans MT"/>
                <w:b/>
                <w:color w:val="00B050"/>
              </w:rPr>
            </w:pPr>
            <w:r>
              <w:rPr>
                <w:rFonts w:ascii="Gill Sans MT" w:hAnsi="Gill Sans MT"/>
                <w:b/>
                <w:color w:val="00B050"/>
              </w:rPr>
              <w:sym w:font="Wingdings 2" w:char="F050"/>
            </w:r>
          </w:p>
        </w:tc>
        <w:tc>
          <w:tcPr>
            <w:tcW w:w="534" w:type="dxa"/>
            <w:tcMar>
              <w:left w:w="0" w:type="dxa"/>
            </w:tcMar>
            <w:vAlign w:val="center"/>
          </w:tcPr>
          <w:p w14:paraId="7C2DC3C6" w14:textId="77777777" w:rsidR="002265AD" w:rsidRDefault="00B003C1" w:rsidP="00373CD1">
            <w:pPr>
              <w:pStyle w:val="Checkboxtext"/>
              <w:jc w:val="center"/>
            </w:pPr>
            <w:r>
              <w:fldChar w:fldCharType="begin">
                <w:ffData>
                  <w:name w:val="Check195"/>
                  <w:enabled/>
                  <w:calcOnExit w:val="0"/>
                  <w:checkBox>
                    <w:sizeAuto/>
                    <w:default w:val="0"/>
                  </w:checkBox>
                </w:ffData>
              </w:fldChar>
            </w:r>
            <w:bookmarkStart w:id="25" w:name="Check195"/>
            <w:r w:rsidR="002265AD">
              <w:instrText xml:space="preserve"> FORMCHECKBOX </w:instrText>
            </w:r>
            <w:r w:rsidR="00DD6FB9">
              <w:fldChar w:fldCharType="separate"/>
            </w:r>
            <w:r>
              <w:fldChar w:fldCharType="end"/>
            </w:r>
            <w:bookmarkEnd w:id="25"/>
          </w:p>
        </w:tc>
        <w:tc>
          <w:tcPr>
            <w:tcW w:w="8538" w:type="dxa"/>
            <w:tcMar>
              <w:left w:w="0" w:type="dxa"/>
            </w:tcMar>
            <w:vAlign w:val="center"/>
          </w:tcPr>
          <w:p w14:paraId="02BC6FF4" w14:textId="77777777" w:rsidR="002265AD" w:rsidRPr="00AE768C" w:rsidRDefault="002265AD" w:rsidP="00E01E7A">
            <w:pPr>
              <w:spacing w:after="120"/>
              <w:rPr>
                <w:rFonts w:ascii="Garamond" w:hAnsi="Garamond"/>
                <w:b/>
                <w:sz w:val="21"/>
              </w:rPr>
            </w:pPr>
            <w:r w:rsidRPr="00AE768C">
              <w:rPr>
                <w:rFonts w:ascii="Garamond" w:hAnsi="Garamond"/>
                <w:b/>
                <w:sz w:val="21"/>
              </w:rPr>
              <w:t>Authors and/or contact person have changed since the published protocol AND this change has been noted in the ‘Differences between protocol and review’ section.</w:t>
            </w:r>
          </w:p>
        </w:tc>
      </w:tr>
      <w:tr w:rsidR="00563C3B" w14:paraId="78193F4F" w14:textId="77777777" w:rsidTr="006B3D38">
        <w:tc>
          <w:tcPr>
            <w:tcW w:w="625" w:type="dxa"/>
          </w:tcPr>
          <w:p w14:paraId="629E986E" w14:textId="77777777" w:rsidR="00563C3B" w:rsidRDefault="00563C3B" w:rsidP="00E913DC">
            <w:pPr>
              <w:jc w:val="center"/>
              <w:rPr>
                <w:rFonts w:ascii="Gill Sans MT" w:hAnsi="Gill Sans MT"/>
                <w:b/>
                <w:color w:val="00B050"/>
              </w:rPr>
            </w:pPr>
            <w:r>
              <w:rPr>
                <w:rFonts w:ascii="Gill Sans MT" w:hAnsi="Gill Sans MT"/>
                <w:b/>
                <w:color w:val="00B050"/>
              </w:rPr>
              <w:sym w:font="Wingdings 2" w:char="F050"/>
            </w:r>
          </w:p>
        </w:tc>
        <w:tc>
          <w:tcPr>
            <w:tcW w:w="534" w:type="dxa"/>
            <w:tcMar>
              <w:left w:w="0" w:type="dxa"/>
            </w:tcMar>
          </w:tcPr>
          <w:p w14:paraId="794AA83F" w14:textId="77777777" w:rsidR="00563C3B" w:rsidRPr="006B33A6" w:rsidRDefault="00B003C1" w:rsidP="00373CD1">
            <w:pPr>
              <w:spacing w:after="60"/>
              <w:jc w:val="center"/>
              <w:rPr>
                <w:rFonts w:cs="Calibri"/>
                <w:szCs w:val="20"/>
              </w:rPr>
            </w:pPr>
            <w:r w:rsidRPr="006B33A6">
              <w:rPr>
                <w:rFonts w:eastAsia="MS Mincho" w:cs="Calibri"/>
                <w:szCs w:val="20"/>
              </w:rPr>
              <w:fldChar w:fldCharType="begin">
                <w:ffData>
                  <w:name w:val=""/>
                  <w:enabled/>
                  <w:calcOnExit w:val="0"/>
                  <w:checkBox>
                    <w:sizeAuto/>
                    <w:default w:val="0"/>
                  </w:checkBox>
                </w:ffData>
              </w:fldChar>
            </w:r>
            <w:r w:rsidR="00563C3B" w:rsidRPr="006B33A6">
              <w:rPr>
                <w:rFonts w:eastAsia="MS Mincho" w:cs="Calibri"/>
                <w:szCs w:val="20"/>
              </w:rPr>
              <w:instrText xml:space="preserve"> FORMCHECKBOX </w:instrText>
            </w:r>
            <w:r w:rsidR="00DD6FB9">
              <w:rPr>
                <w:rFonts w:eastAsia="MS Mincho" w:cs="Calibri"/>
                <w:szCs w:val="20"/>
              </w:rPr>
            </w:r>
            <w:r w:rsidR="00DD6FB9">
              <w:rPr>
                <w:rFonts w:eastAsia="MS Mincho" w:cs="Calibri"/>
                <w:szCs w:val="20"/>
              </w:rPr>
              <w:fldChar w:fldCharType="separate"/>
            </w:r>
            <w:r w:rsidRPr="006B33A6">
              <w:rPr>
                <w:rFonts w:eastAsia="MS Mincho" w:cs="Calibri"/>
                <w:szCs w:val="20"/>
              </w:rPr>
              <w:fldChar w:fldCharType="end"/>
            </w:r>
          </w:p>
        </w:tc>
        <w:tc>
          <w:tcPr>
            <w:tcW w:w="8538" w:type="dxa"/>
            <w:tcMar>
              <w:left w:w="0" w:type="dxa"/>
            </w:tcMar>
          </w:tcPr>
          <w:p w14:paraId="4025757E" w14:textId="05E3B210" w:rsidR="00563C3B" w:rsidRPr="00AE768C" w:rsidRDefault="00563C3B" w:rsidP="00E01E7A">
            <w:pPr>
              <w:spacing w:after="120"/>
              <w:rPr>
                <w:rFonts w:ascii="Garamond" w:hAnsi="Garamond"/>
                <w:b/>
                <w:sz w:val="21"/>
              </w:rPr>
            </w:pPr>
            <w:r w:rsidRPr="00AE768C">
              <w:rPr>
                <w:rFonts w:ascii="Garamond" w:hAnsi="Garamond"/>
                <w:b/>
                <w:sz w:val="21"/>
              </w:rPr>
              <w:t>Names and details of all authors and the contact person appear correctly, or the C</w:t>
            </w:r>
            <w:r w:rsidR="007360EF">
              <w:rPr>
                <w:rFonts w:ascii="Garamond" w:hAnsi="Garamond"/>
                <w:b/>
                <w:sz w:val="21"/>
              </w:rPr>
              <w:t xml:space="preserve">ochrane </w:t>
            </w:r>
            <w:r w:rsidRPr="00AE768C">
              <w:rPr>
                <w:rFonts w:ascii="Garamond" w:hAnsi="Garamond"/>
                <w:b/>
                <w:sz w:val="21"/>
              </w:rPr>
              <w:t>R</w:t>
            </w:r>
            <w:r w:rsidR="007360EF">
              <w:rPr>
                <w:rFonts w:ascii="Garamond" w:hAnsi="Garamond"/>
                <w:b/>
                <w:sz w:val="21"/>
              </w:rPr>
              <w:t xml:space="preserve">eview </w:t>
            </w:r>
            <w:r w:rsidRPr="00AE768C">
              <w:rPr>
                <w:rFonts w:ascii="Garamond" w:hAnsi="Garamond"/>
                <w:b/>
                <w:sz w:val="21"/>
              </w:rPr>
              <w:t>G</w:t>
            </w:r>
            <w:r w:rsidR="007360EF">
              <w:rPr>
                <w:rFonts w:ascii="Garamond" w:hAnsi="Garamond"/>
                <w:b/>
                <w:sz w:val="21"/>
              </w:rPr>
              <w:t>roup (CRG)</w:t>
            </w:r>
            <w:r w:rsidRPr="00AE768C">
              <w:rPr>
                <w:rFonts w:ascii="Garamond" w:hAnsi="Garamond"/>
                <w:b/>
                <w:sz w:val="21"/>
              </w:rPr>
              <w:t xml:space="preserve"> has been notified of any necessary corrections.</w:t>
            </w:r>
          </w:p>
        </w:tc>
      </w:tr>
      <w:tr w:rsidR="00563C3B" w:rsidRPr="006B33A6" w14:paraId="399FF2CF" w14:textId="77777777" w:rsidTr="006B3D38">
        <w:tc>
          <w:tcPr>
            <w:tcW w:w="625" w:type="dxa"/>
            <w:shd w:val="clear" w:color="auto" w:fill="auto"/>
          </w:tcPr>
          <w:p w14:paraId="7B9EA00C" w14:textId="77777777" w:rsidR="00563C3B" w:rsidRPr="002F65AB" w:rsidRDefault="00563C3B" w:rsidP="002F65AB">
            <w:pPr>
              <w:jc w:val="center"/>
              <w:rPr>
                <w:rFonts w:ascii="Gill Sans MT" w:hAnsi="Gill Sans MT"/>
                <w:b/>
                <w:color w:val="00B050"/>
              </w:rPr>
            </w:pPr>
            <w:r>
              <w:rPr>
                <w:rFonts w:ascii="Gill Sans MT" w:hAnsi="Gill Sans MT"/>
                <w:b/>
                <w:color w:val="00B050"/>
              </w:rPr>
              <w:sym w:font="Wingdings 2" w:char="F050"/>
            </w:r>
          </w:p>
        </w:tc>
        <w:tc>
          <w:tcPr>
            <w:tcW w:w="534" w:type="dxa"/>
            <w:shd w:val="clear" w:color="auto" w:fill="auto"/>
            <w:tcMar>
              <w:left w:w="0" w:type="dxa"/>
            </w:tcMar>
            <w:vAlign w:val="center"/>
          </w:tcPr>
          <w:p w14:paraId="0F6EF15C" w14:textId="77777777" w:rsidR="00563C3B" w:rsidRPr="002F65AB" w:rsidRDefault="00B003C1" w:rsidP="00373CD1">
            <w:pPr>
              <w:pStyle w:val="Checkboxtext"/>
              <w:jc w:val="center"/>
            </w:pPr>
            <w:r w:rsidRPr="002F65AB">
              <w:fldChar w:fldCharType="begin">
                <w:ffData>
                  <w:name w:val=""/>
                  <w:enabled/>
                  <w:calcOnExit w:val="0"/>
                  <w:checkBox>
                    <w:sizeAuto/>
                    <w:default w:val="0"/>
                  </w:checkBox>
                </w:ffData>
              </w:fldChar>
            </w:r>
            <w:r w:rsidR="00563C3B" w:rsidRPr="002F65AB">
              <w:instrText xml:space="preserve"> FORMCHECKBOX </w:instrText>
            </w:r>
            <w:r w:rsidR="00DD6FB9">
              <w:fldChar w:fldCharType="separate"/>
            </w:r>
            <w:r w:rsidRPr="002F65AB">
              <w:fldChar w:fldCharType="end"/>
            </w:r>
          </w:p>
        </w:tc>
        <w:tc>
          <w:tcPr>
            <w:tcW w:w="8538" w:type="dxa"/>
            <w:shd w:val="clear" w:color="auto" w:fill="auto"/>
            <w:tcMar>
              <w:left w:w="0" w:type="dxa"/>
            </w:tcMar>
            <w:vAlign w:val="center"/>
          </w:tcPr>
          <w:p w14:paraId="2E2E19C9" w14:textId="77777777" w:rsidR="00563C3B" w:rsidRPr="00AE768C" w:rsidRDefault="00563C3B" w:rsidP="00E01E7A">
            <w:pPr>
              <w:spacing w:after="120"/>
              <w:rPr>
                <w:rFonts w:ascii="Garamond" w:hAnsi="Garamond"/>
                <w:b/>
                <w:sz w:val="21"/>
              </w:rPr>
            </w:pPr>
            <w:r w:rsidRPr="00AE768C">
              <w:rPr>
                <w:rFonts w:ascii="Garamond" w:hAnsi="Garamond"/>
                <w:b/>
                <w:sz w:val="21"/>
              </w:rPr>
              <w:t>All the authors listed on the Cochrane Review have seen and approved this version of the Cochrane Review, and take full responsibility for the accuracy of its contents.</w:t>
            </w:r>
          </w:p>
        </w:tc>
      </w:tr>
    </w:tbl>
    <w:p w14:paraId="4832D148" w14:textId="77777777" w:rsidR="000C4B30" w:rsidRDefault="00EE5CFA" w:rsidP="00643BD6">
      <w:pPr>
        <w:pStyle w:val="Heading2"/>
      </w:pPr>
      <w:r>
        <w:t>Dates</w:t>
      </w:r>
      <w:bookmarkEnd w:id="22"/>
      <w:bookmarkEnd w:id="23"/>
      <w:r w:rsidR="00D4197D">
        <w:t>, What’s new, and History</w:t>
      </w:r>
    </w:p>
    <w:p w14:paraId="60938814" w14:textId="77777777" w:rsidR="00410382" w:rsidRDefault="00410382" w:rsidP="00410382">
      <w:r>
        <w:t xml:space="preserve">The sections “Assessed as up to date”, </w:t>
      </w:r>
      <w:r w:rsidR="004C06A1">
        <w:t>“</w:t>
      </w:r>
      <w:r>
        <w:t>Date of search</w:t>
      </w:r>
      <w:r w:rsidR="004C06A1">
        <w:t>”</w:t>
      </w:r>
      <w:r>
        <w:t xml:space="preserve">, and “Next stage expected” will be completed by CIDG. </w:t>
      </w:r>
    </w:p>
    <w:p w14:paraId="16D847B4" w14:textId="77777777" w:rsidR="00410382" w:rsidRPr="00410382" w:rsidRDefault="00410382" w:rsidP="00410382">
      <w:r>
        <w:t xml:space="preserve">The “What’s new” and “History” sections allow readers to identify amended and updated </w:t>
      </w:r>
      <w:proofErr w:type="gramStart"/>
      <w:r>
        <w:t>reviews, and</w:t>
      </w:r>
      <w:proofErr w:type="gramEnd"/>
      <w:r>
        <w:t xml:space="preserve"> will likely not apply to new reviews. </w:t>
      </w:r>
      <w:r w:rsidR="004C1C45">
        <w:t>CIDG will add this information if needed.</w:t>
      </w:r>
    </w:p>
    <w:tbl>
      <w:tblPr>
        <w:tblW w:w="0" w:type="auto"/>
        <w:tblInd w:w="-176" w:type="dxa"/>
        <w:tblLayout w:type="fixed"/>
        <w:tblLook w:val="04A0" w:firstRow="1" w:lastRow="0" w:firstColumn="1" w:lastColumn="0" w:noHBand="0" w:noVBand="1"/>
      </w:tblPr>
      <w:tblGrid>
        <w:gridCol w:w="568"/>
        <w:gridCol w:w="534"/>
        <w:gridCol w:w="8538"/>
      </w:tblGrid>
      <w:tr w:rsidR="008A6C57" w14:paraId="493D724A" w14:textId="77777777" w:rsidTr="006B3D38">
        <w:tc>
          <w:tcPr>
            <w:tcW w:w="568" w:type="dxa"/>
            <w:vAlign w:val="center"/>
          </w:tcPr>
          <w:p w14:paraId="02436F1B" w14:textId="77777777" w:rsidR="008A6C57" w:rsidRPr="00EF0621" w:rsidRDefault="008A6C57" w:rsidP="0001179E">
            <w:pPr>
              <w:jc w:val="center"/>
              <w:rPr>
                <w:rFonts w:ascii="Gill Sans MT" w:hAnsi="Gill Sans MT"/>
                <w:b/>
                <w:color w:val="00B050"/>
              </w:rPr>
            </w:pPr>
            <w:r>
              <w:rPr>
                <w:rFonts w:ascii="Gill Sans MT" w:hAnsi="Gill Sans MT"/>
                <w:b/>
                <w:color w:val="00B050"/>
              </w:rPr>
              <w:sym w:font="Wingdings 2" w:char="F050"/>
            </w:r>
          </w:p>
        </w:tc>
        <w:bookmarkStart w:id="26" w:name="Check196"/>
        <w:tc>
          <w:tcPr>
            <w:tcW w:w="534" w:type="dxa"/>
            <w:tcMar>
              <w:left w:w="0" w:type="dxa"/>
            </w:tcMar>
            <w:vAlign w:val="center"/>
          </w:tcPr>
          <w:p w14:paraId="700A0073" w14:textId="77777777" w:rsidR="008A6C57" w:rsidRPr="00D16120" w:rsidRDefault="00B003C1" w:rsidP="00373CD1">
            <w:pPr>
              <w:jc w:val="center"/>
            </w:pPr>
            <w:r w:rsidRPr="00D16120">
              <w:fldChar w:fldCharType="begin">
                <w:ffData>
                  <w:name w:val="Check196"/>
                  <w:enabled/>
                  <w:calcOnExit w:val="0"/>
                  <w:checkBox>
                    <w:sizeAuto/>
                    <w:default w:val="0"/>
                  </w:checkBox>
                </w:ffData>
              </w:fldChar>
            </w:r>
            <w:r w:rsidR="008A6C57" w:rsidRPr="00D16120">
              <w:instrText xml:space="preserve"> FORMCHECKBOX </w:instrText>
            </w:r>
            <w:r w:rsidR="00DD6FB9">
              <w:fldChar w:fldCharType="separate"/>
            </w:r>
            <w:r w:rsidRPr="00D16120">
              <w:fldChar w:fldCharType="end"/>
            </w:r>
            <w:bookmarkEnd w:id="26"/>
          </w:p>
        </w:tc>
        <w:tc>
          <w:tcPr>
            <w:tcW w:w="8538" w:type="dxa"/>
            <w:tcMar>
              <w:left w:w="0" w:type="dxa"/>
            </w:tcMar>
            <w:vAlign w:val="center"/>
          </w:tcPr>
          <w:p w14:paraId="4AC02AF9" w14:textId="77777777" w:rsidR="008A6C57" w:rsidRPr="00D16120" w:rsidRDefault="00275BB1" w:rsidP="00AE768C">
            <w:pPr>
              <w:spacing w:after="120"/>
            </w:pPr>
            <w:r w:rsidRPr="00AE768C">
              <w:rPr>
                <w:rFonts w:ascii="Garamond" w:hAnsi="Garamond"/>
                <w:b/>
                <w:sz w:val="21"/>
              </w:rPr>
              <w:t xml:space="preserve">Aware that CIDG will enter this </w:t>
            </w:r>
            <w:r w:rsidR="00410382" w:rsidRPr="00AE768C">
              <w:rPr>
                <w:rFonts w:ascii="Garamond" w:hAnsi="Garamond"/>
                <w:b/>
                <w:sz w:val="21"/>
              </w:rPr>
              <w:t xml:space="preserve">information </w:t>
            </w:r>
            <w:r w:rsidRPr="00AE768C">
              <w:rPr>
                <w:rFonts w:ascii="Garamond" w:hAnsi="Garamond"/>
                <w:b/>
                <w:sz w:val="21"/>
              </w:rPr>
              <w:t>for you.</w:t>
            </w:r>
          </w:p>
        </w:tc>
      </w:tr>
    </w:tbl>
    <w:p w14:paraId="555666EF" w14:textId="77777777" w:rsidR="009846B0" w:rsidRDefault="009846B0">
      <w:r>
        <w:br w:type="page"/>
      </w:r>
    </w:p>
    <w:p w14:paraId="6EB7C7CC" w14:textId="77777777" w:rsidR="009A21A8" w:rsidRDefault="00883A01" w:rsidP="000F26D5">
      <w:pPr>
        <w:pStyle w:val="Heading1"/>
        <w:numPr>
          <w:ilvl w:val="0"/>
          <w:numId w:val="17"/>
        </w:numPr>
      </w:pPr>
      <w:bookmarkStart w:id="27" w:name="_Toc194378872"/>
      <w:bookmarkStart w:id="28" w:name="_Toc194378928"/>
      <w:bookmarkStart w:id="29" w:name="_Toc343076226"/>
      <w:r>
        <w:lastRenderedPageBreak/>
        <w:t>Main text</w:t>
      </w:r>
      <w:bookmarkEnd w:id="27"/>
      <w:bookmarkEnd w:id="28"/>
      <w:bookmarkEnd w:id="29"/>
    </w:p>
    <w:p w14:paraId="1B78C94F" w14:textId="77777777" w:rsidR="00C80742" w:rsidRDefault="00C80742" w:rsidP="00C80742">
      <w:pPr>
        <w:pStyle w:val="Heading2"/>
        <w:numPr>
          <w:ilvl w:val="0"/>
          <w:numId w:val="11"/>
        </w:numPr>
      </w:pPr>
      <w:bookmarkStart w:id="30" w:name="_Toc194378873"/>
      <w:bookmarkStart w:id="31" w:name="_Toc194378929"/>
      <w:r>
        <w:t>Subheadings</w:t>
      </w:r>
      <w:bookmarkEnd w:id="30"/>
      <w:bookmarkEnd w:id="31"/>
      <w:r>
        <w:t xml:space="preserve"> and references in the text</w:t>
      </w:r>
    </w:p>
    <w:p w14:paraId="03CF9A45" w14:textId="77777777" w:rsidR="001F340A" w:rsidRPr="001F340A" w:rsidRDefault="004C1C45" w:rsidP="001F340A">
      <w:r w:rsidRPr="001F340A">
        <w:t xml:space="preserve">The main text of every Cochrane review contains fixed headings (eg Background, Methods); these cannot be deleted and </w:t>
      </w:r>
      <w:r w:rsidR="001F340A" w:rsidRPr="001F340A">
        <w:t>are</w:t>
      </w:r>
      <w:r w:rsidRPr="001F340A">
        <w:t xml:space="preserve"> shown in blue. We also advise using the ‘predefined recommended headings’</w:t>
      </w:r>
      <w:r w:rsidR="001F340A" w:rsidRPr="001F340A">
        <w:t xml:space="preserve">, which are represented with special icons in the outline section of RevMan. In addition, you may wish to add further subheadings; </w:t>
      </w:r>
      <w:r w:rsidR="001F340A">
        <w:t xml:space="preserve">to do this enter </w:t>
      </w:r>
      <w:r w:rsidR="001F340A" w:rsidRPr="001F340A">
        <w:t>the h</w:t>
      </w:r>
      <w:r w:rsidR="001F340A">
        <w:t xml:space="preserve">eading text on a separate </w:t>
      </w:r>
      <w:proofErr w:type="gramStart"/>
      <w:r w:rsidR="001F340A">
        <w:t>line, and</w:t>
      </w:r>
      <w:proofErr w:type="gramEnd"/>
      <w:r w:rsidR="001F340A">
        <w:t xml:space="preserve"> apply the correct </w:t>
      </w:r>
      <w:r w:rsidR="001F340A" w:rsidRPr="001F340A">
        <w:t>heading style</w:t>
      </w:r>
      <w:r w:rsidR="001F340A">
        <w:t xml:space="preserve"> (eg Heading 1, Heading 2) </w:t>
      </w:r>
      <w:r w:rsidR="001F340A" w:rsidRPr="001F340A">
        <w:t xml:space="preserve">using the pull-down list in the toolbar.   </w:t>
      </w:r>
    </w:p>
    <w:p w14:paraId="4E5DEFE1" w14:textId="77777777" w:rsidR="00C80742" w:rsidRDefault="004C1C45" w:rsidP="0048736A">
      <w:pPr>
        <w:spacing w:after="60"/>
      </w:pPr>
      <w:r>
        <w:t>References used</w:t>
      </w:r>
      <w:r w:rsidR="00C80742">
        <w:t xml:space="preserve"> in the text must be:</w:t>
      </w:r>
    </w:p>
    <w:p w14:paraId="04C86807" w14:textId="77777777" w:rsidR="00C80742" w:rsidRDefault="00C80742" w:rsidP="0048736A">
      <w:pPr>
        <w:numPr>
          <w:ilvl w:val="0"/>
          <w:numId w:val="22"/>
        </w:numPr>
        <w:spacing w:after="60"/>
      </w:pPr>
      <w:r>
        <w:t xml:space="preserve">Enclosed by round brackets </w:t>
      </w:r>
      <w:r w:rsidRPr="002817FE">
        <w:t xml:space="preserve">(not square brackets); eg (Coetzee 1999) </w:t>
      </w:r>
      <w:r w:rsidRPr="002817FE">
        <w:rPr>
          <w:i/>
          <w:iCs/>
        </w:rPr>
        <w:t xml:space="preserve">not </w:t>
      </w:r>
      <w:r w:rsidRPr="002817FE">
        <w:t>[Coetzee 1999].</w:t>
      </w:r>
    </w:p>
    <w:p w14:paraId="174B8D7E" w14:textId="77777777" w:rsidR="00C80742" w:rsidRDefault="00C80742" w:rsidP="0048736A">
      <w:pPr>
        <w:numPr>
          <w:ilvl w:val="0"/>
          <w:numId w:val="22"/>
        </w:numPr>
        <w:spacing w:after="60"/>
      </w:pPr>
      <w:r>
        <w:t>L</w:t>
      </w:r>
      <w:r w:rsidRPr="002817FE">
        <w:t>isted in chronological then alphabetical order; eg (</w:t>
      </w:r>
      <w:r>
        <w:t xml:space="preserve">Holmes 1985; </w:t>
      </w:r>
      <w:r w:rsidRPr="002817FE">
        <w:t>Hulme 1985; Pierre 2003)</w:t>
      </w:r>
      <w:r>
        <w:t>.</w:t>
      </w:r>
    </w:p>
    <w:p w14:paraId="487FD00C" w14:textId="77777777" w:rsidR="00C80742" w:rsidRDefault="00C80742" w:rsidP="0048736A">
      <w:pPr>
        <w:numPr>
          <w:ilvl w:val="0"/>
          <w:numId w:val="22"/>
        </w:numPr>
        <w:spacing w:after="60"/>
      </w:pPr>
      <w:r>
        <w:t>S</w:t>
      </w:r>
      <w:r w:rsidRPr="002817FE">
        <w:t>eparated with semi-colons (not commas); eg (Banville 2005; Desai 2006).</w:t>
      </w:r>
    </w:p>
    <w:p w14:paraId="6A5D3BD1" w14:textId="77777777" w:rsidR="00C80742" w:rsidRDefault="00C80742" w:rsidP="0048736A">
      <w:pPr>
        <w:numPr>
          <w:ilvl w:val="0"/>
          <w:numId w:val="22"/>
        </w:numPr>
        <w:spacing w:after="60"/>
      </w:pPr>
      <w:r>
        <w:t xml:space="preserve">Hyperlinked to the reference list. </w:t>
      </w:r>
      <w:r w:rsidR="0048736A">
        <w:br/>
      </w:r>
    </w:p>
    <w:tbl>
      <w:tblPr>
        <w:tblW w:w="0" w:type="auto"/>
        <w:tblInd w:w="-176" w:type="dxa"/>
        <w:tblLayout w:type="fixed"/>
        <w:tblLook w:val="04A0" w:firstRow="1" w:lastRow="0" w:firstColumn="1" w:lastColumn="0" w:noHBand="0" w:noVBand="1"/>
      </w:tblPr>
      <w:tblGrid>
        <w:gridCol w:w="568"/>
        <w:gridCol w:w="567"/>
        <w:gridCol w:w="8505"/>
      </w:tblGrid>
      <w:tr w:rsidR="00C80742" w14:paraId="103B2C03" w14:textId="77777777" w:rsidTr="006B3D38">
        <w:tc>
          <w:tcPr>
            <w:tcW w:w="568" w:type="dxa"/>
            <w:vAlign w:val="center"/>
          </w:tcPr>
          <w:p w14:paraId="15CCAA81" w14:textId="77777777" w:rsidR="00C80742" w:rsidRPr="00EF0621" w:rsidRDefault="00C80742" w:rsidP="00D16120">
            <w:pPr>
              <w:spacing w:after="120"/>
              <w:jc w:val="center"/>
              <w:rPr>
                <w:rFonts w:ascii="Gill Sans MT" w:hAnsi="Gill Sans MT"/>
                <w:b/>
                <w:color w:val="00B050"/>
              </w:rPr>
            </w:pPr>
            <w:r>
              <w:rPr>
                <w:rFonts w:ascii="Gill Sans MT" w:hAnsi="Gill Sans MT"/>
                <w:b/>
                <w:color w:val="00B050"/>
              </w:rPr>
              <w:sym w:font="Wingdings 2" w:char="F050"/>
            </w:r>
          </w:p>
        </w:tc>
        <w:bookmarkStart w:id="32" w:name="Check199"/>
        <w:tc>
          <w:tcPr>
            <w:tcW w:w="567" w:type="dxa"/>
            <w:tcMar>
              <w:left w:w="0" w:type="dxa"/>
            </w:tcMar>
            <w:vAlign w:val="center"/>
          </w:tcPr>
          <w:p w14:paraId="67B5C7B7" w14:textId="77777777" w:rsidR="00C80742" w:rsidRDefault="00B003C1" w:rsidP="00D16120">
            <w:pPr>
              <w:pStyle w:val="Checkboxtext"/>
              <w:spacing w:after="120"/>
              <w:jc w:val="center"/>
            </w:pPr>
            <w:r>
              <w:fldChar w:fldCharType="begin">
                <w:ffData>
                  <w:name w:val="Check199"/>
                  <w:enabled/>
                  <w:calcOnExit w:val="0"/>
                  <w:checkBox>
                    <w:sizeAuto/>
                    <w:default w:val="0"/>
                  </w:checkBox>
                </w:ffData>
              </w:fldChar>
            </w:r>
            <w:r w:rsidR="00826785">
              <w:instrText xml:space="preserve"> FORMCHECKBOX </w:instrText>
            </w:r>
            <w:r w:rsidR="00DD6FB9">
              <w:fldChar w:fldCharType="separate"/>
            </w:r>
            <w:r>
              <w:fldChar w:fldCharType="end"/>
            </w:r>
            <w:bookmarkEnd w:id="32"/>
          </w:p>
        </w:tc>
        <w:tc>
          <w:tcPr>
            <w:tcW w:w="8505" w:type="dxa"/>
            <w:tcMar>
              <w:left w:w="0" w:type="dxa"/>
            </w:tcMar>
          </w:tcPr>
          <w:p w14:paraId="43BBA1CE" w14:textId="77777777" w:rsidR="00C80742" w:rsidRPr="00AE768C" w:rsidRDefault="00C80742" w:rsidP="00D16120">
            <w:pPr>
              <w:spacing w:after="120"/>
              <w:rPr>
                <w:rFonts w:ascii="Garamond" w:hAnsi="Garamond"/>
                <w:b/>
                <w:sz w:val="21"/>
              </w:rPr>
            </w:pPr>
            <w:r w:rsidRPr="00AE768C">
              <w:rPr>
                <w:rFonts w:ascii="Garamond" w:hAnsi="Garamond"/>
                <w:b/>
                <w:sz w:val="21"/>
              </w:rPr>
              <w:t>Heading styles used for all headings and subheadings.</w:t>
            </w:r>
          </w:p>
        </w:tc>
      </w:tr>
      <w:tr w:rsidR="00C80742" w14:paraId="20573557" w14:textId="77777777" w:rsidTr="006B3D38">
        <w:tc>
          <w:tcPr>
            <w:tcW w:w="568" w:type="dxa"/>
            <w:vAlign w:val="center"/>
          </w:tcPr>
          <w:p w14:paraId="49143034" w14:textId="77777777" w:rsidR="00C80742" w:rsidRDefault="00425E61" w:rsidP="00D16120">
            <w:pPr>
              <w:spacing w:after="120"/>
              <w:jc w:val="center"/>
              <w:rPr>
                <w:rFonts w:ascii="Gill Sans MT" w:hAnsi="Gill Sans MT"/>
                <w:b/>
                <w:color w:val="00B050"/>
              </w:rPr>
            </w:pPr>
            <w:r>
              <w:rPr>
                <w:rFonts w:ascii="Gill Sans MT" w:hAnsi="Gill Sans MT"/>
                <w:b/>
                <w:color w:val="00B050"/>
              </w:rPr>
              <w:sym w:font="Wingdings 2" w:char="F050"/>
            </w:r>
          </w:p>
        </w:tc>
        <w:bookmarkStart w:id="33" w:name="Check200"/>
        <w:tc>
          <w:tcPr>
            <w:tcW w:w="567" w:type="dxa"/>
            <w:tcMar>
              <w:left w:w="0" w:type="dxa"/>
            </w:tcMar>
            <w:vAlign w:val="center"/>
          </w:tcPr>
          <w:p w14:paraId="268A0ED0" w14:textId="77777777" w:rsidR="00C80742" w:rsidRDefault="00B003C1" w:rsidP="00D16120">
            <w:pPr>
              <w:pStyle w:val="Checkboxtext"/>
              <w:spacing w:after="120"/>
              <w:jc w:val="center"/>
            </w:pPr>
            <w:r>
              <w:fldChar w:fldCharType="begin">
                <w:ffData>
                  <w:name w:val="Check200"/>
                  <w:enabled/>
                  <w:calcOnExit w:val="0"/>
                  <w:checkBox>
                    <w:sizeAuto/>
                    <w:default w:val="0"/>
                  </w:checkBox>
                </w:ffData>
              </w:fldChar>
            </w:r>
            <w:r w:rsidR="00826785">
              <w:instrText xml:space="preserve"> FORMCHECKBOX </w:instrText>
            </w:r>
            <w:r w:rsidR="00DD6FB9">
              <w:fldChar w:fldCharType="separate"/>
            </w:r>
            <w:r>
              <w:fldChar w:fldCharType="end"/>
            </w:r>
            <w:bookmarkEnd w:id="33"/>
          </w:p>
        </w:tc>
        <w:tc>
          <w:tcPr>
            <w:tcW w:w="8505" w:type="dxa"/>
            <w:tcMar>
              <w:left w:w="0" w:type="dxa"/>
            </w:tcMar>
          </w:tcPr>
          <w:p w14:paraId="196705D3" w14:textId="77777777" w:rsidR="00C80742" w:rsidRPr="00AE768C" w:rsidRDefault="00C80742" w:rsidP="00D16120">
            <w:pPr>
              <w:spacing w:after="120"/>
              <w:rPr>
                <w:rFonts w:ascii="Garamond" w:hAnsi="Garamond"/>
                <w:b/>
                <w:sz w:val="21"/>
              </w:rPr>
            </w:pPr>
            <w:r w:rsidRPr="00AE768C">
              <w:rPr>
                <w:rFonts w:ascii="Garamond" w:hAnsi="Garamond"/>
                <w:b/>
                <w:sz w:val="21"/>
              </w:rPr>
              <w:t>References in the text following style given above.</w:t>
            </w:r>
          </w:p>
        </w:tc>
      </w:tr>
    </w:tbl>
    <w:p w14:paraId="4CA5FB3C" w14:textId="77777777" w:rsidR="00F9155D" w:rsidRDefault="00F9155D" w:rsidP="00D67995">
      <w:pPr>
        <w:pStyle w:val="Heading2"/>
        <w:numPr>
          <w:ilvl w:val="0"/>
          <w:numId w:val="11"/>
        </w:numPr>
      </w:pPr>
      <w:bookmarkStart w:id="34" w:name="_Toc194378875"/>
      <w:bookmarkStart w:id="35" w:name="_Toc194378931"/>
      <w:r>
        <w:t>Abstract</w:t>
      </w:r>
      <w:bookmarkEnd w:id="34"/>
      <w:bookmarkEnd w:id="35"/>
    </w:p>
    <w:tbl>
      <w:tblPr>
        <w:tblW w:w="0" w:type="auto"/>
        <w:tblInd w:w="-176" w:type="dxa"/>
        <w:tblLayout w:type="fixed"/>
        <w:tblLook w:val="04A0" w:firstRow="1" w:lastRow="0" w:firstColumn="1" w:lastColumn="0" w:noHBand="0" w:noVBand="1"/>
      </w:tblPr>
      <w:tblGrid>
        <w:gridCol w:w="568"/>
        <w:gridCol w:w="567"/>
        <w:gridCol w:w="8505"/>
      </w:tblGrid>
      <w:tr w:rsidR="00CE2B7C" w14:paraId="465338D2" w14:textId="77777777" w:rsidTr="006B3D38">
        <w:tc>
          <w:tcPr>
            <w:tcW w:w="568" w:type="dxa"/>
            <w:vAlign w:val="center"/>
          </w:tcPr>
          <w:p w14:paraId="16A40238"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2CF5D485" w14:textId="77777777" w:rsidR="00CE2B7C" w:rsidRPr="003F3A91" w:rsidRDefault="00B003C1" w:rsidP="00D16120">
            <w:pPr>
              <w:pStyle w:val="Checkboxtext"/>
              <w:spacing w:after="120"/>
              <w:jc w:val="center"/>
            </w:pPr>
            <w:r w:rsidRPr="003F3A91">
              <w:fldChar w:fldCharType="begin">
                <w:ffData>
                  <w:name w:val="Check209"/>
                  <w:enabled/>
                  <w:calcOnExit w:val="0"/>
                  <w:checkBox>
                    <w:sizeAuto/>
                    <w:default w:val="0"/>
                  </w:checkBox>
                </w:ffData>
              </w:fldChar>
            </w:r>
            <w:bookmarkStart w:id="36" w:name="Check209"/>
            <w:r w:rsidR="00CE2B7C" w:rsidRPr="003F3A91">
              <w:instrText xml:space="preserve"> FORMCHECKBOX </w:instrText>
            </w:r>
            <w:r w:rsidR="00DD6FB9">
              <w:fldChar w:fldCharType="separate"/>
            </w:r>
            <w:r w:rsidRPr="003F3A91">
              <w:fldChar w:fldCharType="end"/>
            </w:r>
            <w:bookmarkEnd w:id="36"/>
          </w:p>
        </w:tc>
        <w:tc>
          <w:tcPr>
            <w:tcW w:w="8505" w:type="dxa"/>
            <w:tcMar>
              <w:left w:w="0" w:type="dxa"/>
            </w:tcMar>
          </w:tcPr>
          <w:p w14:paraId="6DE6B24D" w14:textId="77777777" w:rsidR="00CE2B7C" w:rsidRPr="00AE768C" w:rsidRDefault="00CD49D6" w:rsidP="00D16120">
            <w:pPr>
              <w:spacing w:after="120"/>
              <w:rPr>
                <w:rFonts w:ascii="Garamond" w:hAnsi="Garamond"/>
                <w:b/>
                <w:sz w:val="21"/>
              </w:rPr>
            </w:pPr>
            <w:r w:rsidRPr="00AE768C">
              <w:rPr>
                <w:rFonts w:ascii="Garamond" w:hAnsi="Garamond"/>
                <w:b/>
                <w:sz w:val="21"/>
              </w:rPr>
              <w:t>Included 1000 words or fewer (but preferably less than 700 words)</w:t>
            </w:r>
            <w:r w:rsidR="00CE2B7C" w:rsidRPr="00AE768C">
              <w:rPr>
                <w:rFonts w:ascii="Garamond" w:hAnsi="Garamond"/>
                <w:b/>
                <w:sz w:val="21"/>
              </w:rPr>
              <w:t>.</w:t>
            </w:r>
          </w:p>
        </w:tc>
      </w:tr>
      <w:tr w:rsidR="00CE2B7C" w14:paraId="76A09284" w14:textId="77777777" w:rsidTr="006B3D38">
        <w:tc>
          <w:tcPr>
            <w:tcW w:w="568" w:type="dxa"/>
            <w:vAlign w:val="center"/>
          </w:tcPr>
          <w:p w14:paraId="01B7AC15" w14:textId="77777777" w:rsidR="00CE2B7C" w:rsidRPr="0022554A" w:rsidRDefault="00CE2B7C" w:rsidP="00D16120">
            <w:pPr>
              <w:pStyle w:val="Checkboxtext"/>
              <w:spacing w:after="120"/>
              <w:jc w:val="center"/>
              <w:rPr>
                <w:color w:val="00B050"/>
              </w:rPr>
            </w:pPr>
            <w:r w:rsidRPr="0022554A">
              <w:rPr>
                <w:color w:val="00B050"/>
              </w:rPr>
              <w:sym w:font="Wingdings 2" w:char="F050"/>
            </w:r>
          </w:p>
        </w:tc>
        <w:bookmarkStart w:id="37" w:name="Check201"/>
        <w:tc>
          <w:tcPr>
            <w:tcW w:w="567" w:type="dxa"/>
            <w:tcMar>
              <w:left w:w="0" w:type="dxa"/>
            </w:tcMar>
            <w:vAlign w:val="center"/>
          </w:tcPr>
          <w:p w14:paraId="7E51424B" w14:textId="77777777" w:rsidR="00CE2B7C" w:rsidRPr="003F3A91" w:rsidRDefault="00B003C1" w:rsidP="00D16120">
            <w:pPr>
              <w:pStyle w:val="Checkboxtext"/>
              <w:spacing w:after="120"/>
              <w:jc w:val="center"/>
            </w:pPr>
            <w:r w:rsidRPr="003F3A91">
              <w:fldChar w:fldCharType="begin">
                <w:ffData>
                  <w:name w:val="Check201"/>
                  <w:enabled/>
                  <w:calcOnExit w:val="0"/>
                  <w:checkBox>
                    <w:sizeAuto/>
                    <w:default w:val="0"/>
                  </w:checkBox>
                </w:ffData>
              </w:fldChar>
            </w:r>
            <w:r w:rsidR="00CE2B7C" w:rsidRPr="003F3A91">
              <w:instrText xml:space="preserve"> FORMCHECKBOX </w:instrText>
            </w:r>
            <w:r w:rsidR="00DD6FB9">
              <w:fldChar w:fldCharType="separate"/>
            </w:r>
            <w:r w:rsidRPr="003F3A91">
              <w:fldChar w:fldCharType="end"/>
            </w:r>
            <w:bookmarkEnd w:id="37"/>
          </w:p>
        </w:tc>
        <w:tc>
          <w:tcPr>
            <w:tcW w:w="8505" w:type="dxa"/>
            <w:tcMar>
              <w:left w:w="0" w:type="dxa"/>
            </w:tcMar>
          </w:tcPr>
          <w:p w14:paraId="0E693EF2" w14:textId="77777777" w:rsidR="00CE2B7C" w:rsidRPr="00AE768C" w:rsidRDefault="00CE2B7C" w:rsidP="00D16120">
            <w:pPr>
              <w:spacing w:after="120"/>
              <w:rPr>
                <w:rFonts w:ascii="Garamond" w:hAnsi="Garamond"/>
                <w:b/>
                <w:sz w:val="21"/>
              </w:rPr>
            </w:pPr>
            <w:r w:rsidRPr="00AE768C">
              <w:rPr>
                <w:rFonts w:ascii="Garamond" w:hAnsi="Garamond"/>
                <w:b/>
                <w:sz w:val="21"/>
              </w:rPr>
              <w:t>Background: one or two sentences to explain the context or elaborate on the purpose and rationale of the review.</w:t>
            </w:r>
          </w:p>
        </w:tc>
      </w:tr>
      <w:tr w:rsidR="00CD49D6" w14:paraId="177B278C" w14:textId="77777777" w:rsidTr="006B3D38">
        <w:tc>
          <w:tcPr>
            <w:tcW w:w="568" w:type="dxa"/>
            <w:vAlign w:val="center"/>
          </w:tcPr>
          <w:p w14:paraId="0921D289" w14:textId="77777777" w:rsidR="00CD49D6" w:rsidRPr="0022554A" w:rsidRDefault="00CD49D6"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7196798E" w14:textId="77777777" w:rsidR="00CD49D6" w:rsidRPr="003F3A91" w:rsidRDefault="00B003C1" w:rsidP="00D16120">
            <w:pPr>
              <w:pStyle w:val="Checkboxtext"/>
              <w:spacing w:after="120"/>
              <w:jc w:val="center"/>
            </w:pPr>
            <w:r w:rsidRPr="003F3A91">
              <w:fldChar w:fldCharType="begin">
                <w:ffData>
                  <w:name w:val="Check203"/>
                  <w:enabled/>
                  <w:calcOnExit w:val="0"/>
                  <w:checkBox>
                    <w:sizeAuto/>
                    <w:default w:val="0"/>
                  </w:checkBox>
                </w:ffData>
              </w:fldChar>
            </w:r>
            <w:r w:rsidR="00CD49D6" w:rsidRPr="003F3A91">
              <w:instrText xml:space="preserve"> FORMCHECKBOX </w:instrText>
            </w:r>
            <w:r w:rsidR="00DD6FB9">
              <w:fldChar w:fldCharType="separate"/>
            </w:r>
            <w:r w:rsidRPr="003F3A91">
              <w:fldChar w:fldCharType="end"/>
            </w:r>
          </w:p>
        </w:tc>
        <w:tc>
          <w:tcPr>
            <w:tcW w:w="8505" w:type="dxa"/>
            <w:tcMar>
              <w:left w:w="0" w:type="dxa"/>
            </w:tcMar>
          </w:tcPr>
          <w:p w14:paraId="34C227BC" w14:textId="77777777" w:rsidR="00CD49D6" w:rsidRPr="00AE768C" w:rsidRDefault="00CD49D6" w:rsidP="00D16120">
            <w:pPr>
              <w:spacing w:after="120"/>
              <w:rPr>
                <w:rFonts w:ascii="Garamond" w:hAnsi="Garamond"/>
                <w:b/>
                <w:sz w:val="21"/>
              </w:rPr>
            </w:pPr>
            <w:r w:rsidRPr="00AE768C">
              <w:rPr>
                <w:rFonts w:ascii="Garamond" w:hAnsi="Garamond"/>
                <w:b/>
                <w:sz w:val="21"/>
              </w:rPr>
              <w:t>Objectives: Uses same wording as in main review.</w:t>
            </w:r>
          </w:p>
        </w:tc>
      </w:tr>
      <w:tr w:rsidR="00CE2B7C" w14:paraId="0A20D20B" w14:textId="77777777" w:rsidTr="006B3D38">
        <w:tc>
          <w:tcPr>
            <w:tcW w:w="568" w:type="dxa"/>
            <w:vAlign w:val="center"/>
          </w:tcPr>
          <w:p w14:paraId="6AA8EDF0"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bookmarkStart w:id="38" w:name="Check202"/>
        <w:tc>
          <w:tcPr>
            <w:tcW w:w="567" w:type="dxa"/>
            <w:tcMar>
              <w:left w:w="0" w:type="dxa"/>
            </w:tcMar>
            <w:vAlign w:val="center"/>
          </w:tcPr>
          <w:p w14:paraId="6DBD0659" w14:textId="77777777" w:rsidR="00CE2B7C" w:rsidRPr="003F3A91" w:rsidRDefault="00B003C1" w:rsidP="00D16120">
            <w:pPr>
              <w:pStyle w:val="Checkboxtext"/>
              <w:spacing w:after="120"/>
              <w:jc w:val="center"/>
            </w:pPr>
            <w:r w:rsidRPr="003F3A91">
              <w:fldChar w:fldCharType="begin">
                <w:ffData>
                  <w:name w:val="Check202"/>
                  <w:enabled/>
                  <w:calcOnExit w:val="0"/>
                  <w:checkBox>
                    <w:sizeAuto/>
                    <w:default w:val="0"/>
                  </w:checkBox>
                </w:ffData>
              </w:fldChar>
            </w:r>
            <w:r w:rsidR="00CE2B7C" w:rsidRPr="003F3A91">
              <w:instrText xml:space="preserve"> FORMCHECKBOX </w:instrText>
            </w:r>
            <w:r w:rsidR="00DD6FB9">
              <w:fldChar w:fldCharType="separate"/>
            </w:r>
            <w:r w:rsidRPr="003F3A91">
              <w:fldChar w:fldCharType="end"/>
            </w:r>
            <w:bookmarkEnd w:id="38"/>
          </w:p>
        </w:tc>
        <w:tc>
          <w:tcPr>
            <w:tcW w:w="8505" w:type="dxa"/>
            <w:tcMar>
              <w:left w:w="0" w:type="dxa"/>
            </w:tcMar>
          </w:tcPr>
          <w:p w14:paraId="07A96F55" w14:textId="77777777" w:rsidR="00CE2B7C" w:rsidRPr="00AE768C" w:rsidRDefault="00CE2B7C" w:rsidP="00D16120">
            <w:pPr>
              <w:spacing w:after="120"/>
              <w:rPr>
                <w:rFonts w:ascii="Garamond" w:hAnsi="Garamond"/>
                <w:b/>
                <w:sz w:val="21"/>
              </w:rPr>
            </w:pPr>
            <w:r w:rsidRPr="00AE768C">
              <w:rPr>
                <w:rFonts w:ascii="Garamond" w:hAnsi="Garamond"/>
                <w:b/>
                <w:sz w:val="21"/>
              </w:rPr>
              <w:t xml:space="preserve">Search strategy: Lists all sources searched and </w:t>
            </w:r>
            <w:r w:rsidR="001F340A" w:rsidRPr="00AE768C">
              <w:rPr>
                <w:rFonts w:ascii="Garamond" w:hAnsi="Garamond"/>
                <w:b/>
                <w:sz w:val="21"/>
              </w:rPr>
              <w:t xml:space="preserve">the </w:t>
            </w:r>
            <w:r w:rsidRPr="00AE768C">
              <w:rPr>
                <w:rFonts w:ascii="Garamond" w:hAnsi="Garamond"/>
                <w:b/>
                <w:sz w:val="21"/>
              </w:rPr>
              <w:t xml:space="preserve">date </w:t>
            </w:r>
            <w:r w:rsidR="001F340A" w:rsidRPr="00AE768C">
              <w:rPr>
                <w:rFonts w:ascii="Garamond" w:hAnsi="Garamond"/>
                <w:b/>
                <w:sz w:val="21"/>
              </w:rPr>
              <w:t>of the last search from which records were evaluated</w:t>
            </w:r>
            <w:r w:rsidRPr="00AE768C">
              <w:rPr>
                <w:rFonts w:ascii="Garamond" w:hAnsi="Garamond"/>
                <w:b/>
                <w:sz w:val="21"/>
              </w:rPr>
              <w:t>.</w:t>
            </w:r>
          </w:p>
        </w:tc>
      </w:tr>
      <w:tr w:rsidR="00CE2B7C" w14:paraId="47B24D50" w14:textId="77777777" w:rsidTr="006B3D38">
        <w:tc>
          <w:tcPr>
            <w:tcW w:w="568" w:type="dxa"/>
            <w:vAlign w:val="center"/>
          </w:tcPr>
          <w:p w14:paraId="2826B262"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6F9630E4" w14:textId="77777777" w:rsidR="00CE2B7C" w:rsidRPr="003F3A91" w:rsidRDefault="00B003C1" w:rsidP="00D16120">
            <w:pPr>
              <w:pStyle w:val="Checkboxtext"/>
              <w:spacing w:after="120"/>
              <w:jc w:val="center"/>
            </w:pPr>
            <w:r w:rsidRPr="003F3A91">
              <w:fldChar w:fldCharType="begin">
                <w:ffData>
                  <w:name w:val="Check204"/>
                  <w:enabled/>
                  <w:calcOnExit w:val="0"/>
                  <w:checkBox>
                    <w:sizeAuto/>
                    <w:default w:val="0"/>
                  </w:checkBox>
                </w:ffData>
              </w:fldChar>
            </w:r>
            <w:bookmarkStart w:id="39" w:name="Check204"/>
            <w:r w:rsidR="00CE2B7C" w:rsidRPr="003F3A91">
              <w:instrText xml:space="preserve"> FORMCHECKBOX </w:instrText>
            </w:r>
            <w:r w:rsidR="00DD6FB9">
              <w:fldChar w:fldCharType="separate"/>
            </w:r>
            <w:r w:rsidRPr="003F3A91">
              <w:fldChar w:fldCharType="end"/>
            </w:r>
            <w:bookmarkEnd w:id="39"/>
          </w:p>
        </w:tc>
        <w:tc>
          <w:tcPr>
            <w:tcW w:w="8505" w:type="dxa"/>
            <w:tcMar>
              <w:left w:w="0" w:type="dxa"/>
            </w:tcMar>
          </w:tcPr>
          <w:p w14:paraId="6FDE8C1E" w14:textId="77777777" w:rsidR="00CE2B7C" w:rsidRPr="00AE768C" w:rsidRDefault="00CE2B7C" w:rsidP="00D16120">
            <w:pPr>
              <w:spacing w:after="120"/>
              <w:rPr>
                <w:rFonts w:ascii="Garamond" w:hAnsi="Garamond"/>
                <w:b/>
                <w:sz w:val="21"/>
              </w:rPr>
            </w:pPr>
            <w:r w:rsidRPr="00AE768C">
              <w:rPr>
                <w:rFonts w:ascii="Garamond" w:hAnsi="Garamond"/>
                <w:b/>
                <w:sz w:val="21"/>
              </w:rPr>
              <w:t>Selection criteria: Given as ‘[type of study] of [type of intervention or comparison] in [disease, problem or type of people]’.</w:t>
            </w:r>
          </w:p>
        </w:tc>
      </w:tr>
      <w:tr w:rsidR="00CE2B7C" w14:paraId="0B89A93C" w14:textId="77777777" w:rsidTr="006B3D38">
        <w:tc>
          <w:tcPr>
            <w:tcW w:w="568" w:type="dxa"/>
            <w:vAlign w:val="center"/>
          </w:tcPr>
          <w:p w14:paraId="1E4CDDFE"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05ED0A48" w14:textId="77777777" w:rsidR="00CE2B7C" w:rsidRPr="003F3A91" w:rsidRDefault="00B003C1" w:rsidP="00D16120">
            <w:pPr>
              <w:pStyle w:val="Checkboxtext"/>
              <w:spacing w:after="120"/>
              <w:jc w:val="center"/>
            </w:pPr>
            <w:r w:rsidRPr="003F3A91">
              <w:fldChar w:fldCharType="begin">
                <w:ffData>
                  <w:name w:val="Check205"/>
                  <w:enabled/>
                  <w:calcOnExit w:val="0"/>
                  <w:checkBox>
                    <w:sizeAuto/>
                    <w:default w:val="0"/>
                  </w:checkBox>
                </w:ffData>
              </w:fldChar>
            </w:r>
            <w:bookmarkStart w:id="40" w:name="Check205"/>
            <w:r w:rsidR="00CE2B7C" w:rsidRPr="003F3A91">
              <w:instrText xml:space="preserve"> FORMCHECKBOX </w:instrText>
            </w:r>
            <w:r w:rsidR="00DD6FB9">
              <w:fldChar w:fldCharType="separate"/>
            </w:r>
            <w:r w:rsidRPr="003F3A91">
              <w:fldChar w:fldCharType="end"/>
            </w:r>
            <w:bookmarkEnd w:id="40"/>
          </w:p>
        </w:tc>
        <w:tc>
          <w:tcPr>
            <w:tcW w:w="8505" w:type="dxa"/>
            <w:tcMar>
              <w:left w:w="0" w:type="dxa"/>
            </w:tcMar>
          </w:tcPr>
          <w:p w14:paraId="71B017B0" w14:textId="77777777" w:rsidR="00CE2B7C" w:rsidRPr="00AE768C" w:rsidRDefault="00CE2B7C" w:rsidP="00D16120">
            <w:pPr>
              <w:spacing w:after="120"/>
              <w:rPr>
                <w:rFonts w:ascii="Garamond" w:hAnsi="Garamond"/>
                <w:b/>
                <w:sz w:val="21"/>
              </w:rPr>
            </w:pPr>
            <w:r w:rsidRPr="00AE768C">
              <w:rPr>
                <w:rFonts w:ascii="Garamond" w:hAnsi="Garamond"/>
                <w:b/>
                <w:sz w:val="21"/>
              </w:rPr>
              <w:t xml:space="preserve">Data collection and analysis: Includes number of authors involved in data extraction and methodological quality </w:t>
            </w:r>
            <w:proofErr w:type="gramStart"/>
            <w:r w:rsidRPr="00AE768C">
              <w:rPr>
                <w:rFonts w:ascii="Garamond" w:hAnsi="Garamond"/>
                <w:b/>
                <w:sz w:val="21"/>
              </w:rPr>
              <w:t>assessment, and</w:t>
            </w:r>
            <w:proofErr w:type="gramEnd"/>
            <w:r w:rsidRPr="00AE768C">
              <w:rPr>
                <w:rFonts w:ascii="Garamond" w:hAnsi="Garamond"/>
                <w:b/>
                <w:sz w:val="21"/>
              </w:rPr>
              <w:t xml:space="preserve"> gives brief description of analysis methods (those used in results presented in section below).</w:t>
            </w:r>
          </w:p>
        </w:tc>
      </w:tr>
      <w:tr w:rsidR="00CE2B7C" w14:paraId="1C6881FA" w14:textId="77777777" w:rsidTr="006B3D38">
        <w:tc>
          <w:tcPr>
            <w:tcW w:w="568" w:type="dxa"/>
            <w:vAlign w:val="center"/>
          </w:tcPr>
          <w:p w14:paraId="3B2E24A9"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74413445" w14:textId="77777777" w:rsidR="00CE2B7C" w:rsidRPr="003F3A91" w:rsidRDefault="00B003C1" w:rsidP="00D16120">
            <w:pPr>
              <w:pStyle w:val="Checkboxtext"/>
              <w:spacing w:after="120"/>
              <w:jc w:val="center"/>
            </w:pPr>
            <w:r w:rsidRPr="003F3A91">
              <w:fldChar w:fldCharType="begin">
                <w:ffData>
                  <w:name w:val="Check206"/>
                  <w:enabled/>
                  <w:calcOnExit w:val="0"/>
                  <w:checkBox>
                    <w:sizeAuto/>
                    <w:default w:val="0"/>
                  </w:checkBox>
                </w:ffData>
              </w:fldChar>
            </w:r>
            <w:bookmarkStart w:id="41" w:name="Check206"/>
            <w:r w:rsidR="00CE2B7C" w:rsidRPr="003F3A91">
              <w:instrText xml:space="preserve"> FORMCHECKBOX </w:instrText>
            </w:r>
            <w:r w:rsidR="00DD6FB9">
              <w:fldChar w:fldCharType="separate"/>
            </w:r>
            <w:r w:rsidRPr="003F3A91">
              <w:fldChar w:fldCharType="end"/>
            </w:r>
            <w:bookmarkEnd w:id="41"/>
          </w:p>
        </w:tc>
        <w:tc>
          <w:tcPr>
            <w:tcW w:w="8505" w:type="dxa"/>
            <w:tcMar>
              <w:left w:w="0" w:type="dxa"/>
            </w:tcMar>
          </w:tcPr>
          <w:p w14:paraId="047F22D9" w14:textId="77777777" w:rsidR="00CE2B7C" w:rsidRPr="00AE768C" w:rsidRDefault="00CE2B7C" w:rsidP="00D16120">
            <w:pPr>
              <w:spacing w:after="120"/>
              <w:rPr>
                <w:rFonts w:ascii="Garamond" w:hAnsi="Garamond"/>
                <w:b/>
                <w:sz w:val="21"/>
              </w:rPr>
            </w:pPr>
            <w:r w:rsidRPr="00AE768C">
              <w:rPr>
                <w:rFonts w:ascii="Garamond" w:hAnsi="Garamond"/>
                <w:b/>
                <w:sz w:val="21"/>
              </w:rPr>
              <w:t>Results: Starts with number of included trials (and participants where appropriate), has highlighted whether any cluster-randomized controlled trials included, and gives brief details pertinent to the interpretation of the results (eg risk of bias in the trials overall or a comment on the trials’ comparability, if appropriate).</w:t>
            </w:r>
          </w:p>
        </w:tc>
      </w:tr>
      <w:tr w:rsidR="00CE2B7C" w14:paraId="18FD03A0" w14:textId="77777777" w:rsidTr="006B3D38">
        <w:tc>
          <w:tcPr>
            <w:tcW w:w="568" w:type="dxa"/>
            <w:vAlign w:val="center"/>
          </w:tcPr>
          <w:p w14:paraId="704F0E90"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23EE93BD" w14:textId="77777777" w:rsidR="00CE2B7C" w:rsidRPr="003F3A91" w:rsidRDefault="00B003C1" w:rsidP="00D16120">
            <w:pPr>
              <w:pStyle w:val="Checkboxtext"/>
              <w:spacing w:after="120"/>
              <w:jc w:val="center"/>
            </w:pPr>
            <w:r w:rsidRPr="003F3A91">
              <w:fldChar w:fldCharType="begin">
                <w:ffData>
                  <w:name w:val="Check207"/>
                  <w:enabled/>
                  <w:calcOnExit w:val="0"/>
                  <w:checkBox>
                    <w:sizeAuto/>
                    <w:default w:val="0"/>
                  </w:checkBox>
                </w:ffData>
              </w:fldChar>
            </w:r>
            <w:bookmarkStart w:id="42" w:name="Check207"/>
            <w:r w:rsidR="00CE2B7C" w:rsidRPr="003F3A91">
              <w:instrText xml:space="preserve"> FORMCHECKBOX </w:instrText>
            </w:r>
            <w:r w:rsidR="00DD6FB9">
              <w:fldChar w:fldCharType="separate"/>
            </w:r>
            <w:r w:rsidRPr="003F3A91">
              <w:fldChar w:fldCharType="end"/>
            </w:r>
            <w:bookmarkEnd w:id="42"/>
          </w:p>
        </w:tc>
        <w:tc>
          <w:tcPr>
            <w:tcW w:w="8505" w:type="dxa"/>
            <w:tcMar>
              <w:left w:w="0" w:type="dxa"/>
            </w:tcMar>
          </w:tcPr>
          <w:p w14:paraId="12A68305" w14:textId="67D6F283" w:rsidR="008B6633" w:rsidRPr="00AE768C" w:rsidRDefault="00CE2B7C" w:rsidP="005A4211">
            <w:pPr>
              <w:spacing w:after="120"/>
              <w:rPr>
                <w:rFonts w:ascii="Garamond" w:hAnsi="Garamond"/>
                <w:b/>
                <w:sz w:val="21"/>
              </w:rPr>
            </w:pPr>
            <w:r w:rsidRPr="00AE768C">
              <w:rPr>
                <w:rFonts w:ascii="Garamond" w:hAnsi="Garamond"/>
                <w:b/>
                <w:sz w:val="21"/>
              </w:rPr>
              <w:t>Results: Summary statistics</w:t>
            </w:r>
            <w:r w:rsidR="008B6633" w:rsidRPr="00AE768C">
              <w:rPr>
                <w:rFonts w:ascii="Garamond" w:hAnsi="Garamond"/>
                <w:b/>
                <w:sz w:val="21"/>
              </w:rPr>
              <w:t>,</w:t>
            </w:r>
            <w:r w:rsidR="001D48BE">
              <w:rPr>
                <w:rFonts w:ascii="Garamond" w:hAnsi="Garamond"/>
                <w:b/>
                <w:sz w:val="21"/>
              </w:rPr>
              <w:t xml:space="preserve"> </w:t>
            </w:r>
            <w:r w:rsidRPr="00AE768C">
              <w:rPr>
                <w:rFonts w:ascii="Garamond" w:hAnsi="Garamond"/>
                <w:b/>
                <w:sz w:val="21"/>
              </w:rPr>
              <w:t xml:space="preserve">confidence intervals </w:t>
            </w:r>
            <w:r w:rsidR="008B6633" w:rsidRPr="00AE768C">
              <w:rPr>
                <w:rFonts w:ascii="Garamond" w:hAnsi="Garamond"/>
                <w:b/>
                <w:sz w:val="21"/>
              </w:rPr>
              <w:t xml:space="preserve">and quality of the evidence </w:t>
            </w:r>
            <w:r w:rsidRPr="00AE768C">
              <w:rPr>
                <w:rFonts w:ascii="Garamond" w:hAnsi="Garamond"/>
                <w:b/>
                <w:sz w:val="21"/>
              </w:rPr>
              <w:t>reported using style outlined in ‘Results’ section below (eg RR 1.27, 95%</w:t>
            </w:r>
            <w:r w:rsidR="00D5560E" w:rsidRPr="00AE768C">
              <w:rPr>
                <w:rFonts w:ascii="Garamond" w:hAnsi="Garamond"/>
                <w:b/>
                <w:sz w:val="21"/>
              </w:rPr>
              <w:t xml:space="preserve"> CI</w:t>
            </w:r>
            <w:r w:rsidRPr="00AE768C">
              <w:rPr>
                <w:rFonts w:ascii="Garamond" w:hAnsi="Garamond"/>
                <w:b/>
                <w:sz w:val="21"/>
              </w:rPr>
              <w:t xml:space="preserve"> 1.12 to 1.28; 300 participants, </w:t>
            </w:r>
            <w:r w:rsidR="005A4211" w:rsidRPr="00AE768C">
              <w:rPr>
                <w:rFonts w:ascii="Garamond" w:hAnsi="Garamond"/>
                <w:b/>
                <w:sz w:val="21"/>
              </w:rPr>
              <w:t xml:space="preserve">three </w:t>
            </w:r>
            <w:r w:rsidRPr="00AE768C">
              <w:rPr>
                <w:rFonts w:ascii="Garamond" w:hAnsi="Garamond"/>
                <w:b/>
                <w:sz w:val="21"/>
              </w:rPr>
              <w:t>trials</w:t>
            </w:r>
            <w:r w:rsidR="008B6633" w:rsidRPr="00AE768C">
              <w:rPr>
                <w:rFonts w:ascii="Garamond" w:hAnsi="Garamond"/>
                <w:b/>
                <w:sz w:val="21"/>
              </w:rPr>
              <w:t xml:space="preserve">; </w:t>
            </w:r>
            <w:r w:rsidR="008B6633" w:rsidRPr="00770F47">
              <w:rPr>
                <w:rFonts w:ascii="Garamond" w:hAnsi="Garamond"/>
                <w:b/>
                <w:i/>
                <w:sz w:val="21"/>
              </w:rPr>
              <w:t>high quality evidence</w:t>
            </w:r>
            <w:r w:rsidRPr="00AE768C">
              <w:rPr>
                <w:rFonts w:ascii="Garamond" w:hAnsi="Garamond"/>
                <w:b/>
                <w:sz w:val="21"/>
              </w:rPr>
              <w:t>).</w:t>
            </w:r>
          </w:p>
        </w:tc>
      </w:tr>
      <w:tr w:rsidR="00CE2B7C" w14:paraId="7F030316" w14:textId="77777777" w:rsidTr="006B3D38">
        <w:tc>
          <w:tcPr>
            <w:tcW w:w="568" w:type="dxa"/>
            <w:vAlign w:val="center"/>
          </w:tcPr>
          <w:p w14:paraId="3D80DC6E"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1395307F" w14:textId="77777777" w:rsidR="00CE2B7C" w:rsidRPr="003F3A91" w:rsidRDefault="00B003C1" w:rsidP="00D16120">
            <w:pPr>
              <w:pStyle w:val="Checkboxtext"/>
              <w:spacing w:after="120"/>
              <w:jc w:val="center"/>
            </w:pPr>
            <w:r w:rsidRPr="003F3A91">
              <w:fldChar w:fldCharType="begin">
                <w:ffData>
                  <w:name w:val="Check208"/>
                  <w:enabled/>
                  <w:calcOnExit w:val="0"/>
                  <w:checkBox>
                    <w:sizeAuto/>
                    <w:default w:val="0"/>
                  </w:checkBox>
                </w:ffData>
              </w:fldChar>
            </w:r>
            <w:bookmarkStart w:id="43" w:name="Check208"/>
            <w:r w:rsidR="00CE2B7C" w:rsidRPr="003F3A91">
              <w:instrText xml:space="preserve"> FORMCHECKBOX </w:instrText>
            </w:r>
            <w:r w:rsidR="00DD6FB9">
              <w:fldChar w:fldCharType="separate"/>
            </w:r>
            <w:r w:rsidRPr="003F3A91">
              <w:fldChar w:fldCharType="end"/>
            </w:r>
            <w:bookmarkEnd w:id="43"/>
          </w:p>
        </w:tc>
        <w:tc>
          <w:tcPr>
            <w:tcW w:w="8505" w:type="dxa"/>
            <w:tcMar>
              <w:left w:w="0" w:type="dxa"/>
            </w:tcMar>
          </w:tcPr>
          <w:p w14:paraId="5D722504" w14:textId="77777777" w:rsidR="00CE2B7C" w:rsidRPr="00AE768C" w:rsidRDefault="00CE2B7C" w:rsidP="00D16120">
            <w:pPr>
              <w:spacing w:after="120"/>
              <w:rPr>
                <w:rFonts w:ascii="Garamond" w:hAnsi="Garamond"/>
                <w:b/>
                <w:sz w:val="21"/>
              </w:rPr>
            </w:pPr>
            <w:r w:rsidRPr="00AE768C">
              <w:rPr>
                <w:rFonts w:ascii="Garamond" w:hAnsi="Garamond"/>
                <w:b/>
                <w:sz w:val="21"/>
              </w:rPr>
              <w:t>Authors’ conclusions: Reflect those in the main review.</w:t>
            </w:r>
          </w:p>
        </w:tc>
      </w:tr>
      <w:tr w:rsidR="00CE2B7C" w14:paraId="44EB0B7A" w14:textId="77777777" w:rsidTr="006B3D38">
        <w:tc>
          <w:tcPr>
            <w:tcW w:w="568" w:type="dxa"/>
            <w:vAlign w:val="center"/>
          </w:tcPr>
          <w:p w14:paraId="319A4DC4" w14:textId="77777777" w:rsidR="00CE2B7C" w:rsidRPr="0022554A" w:rsidRDefault="00CE2B7C" w:rsidP="00D16120">
            <w:pPr>
              <w:pStyle w:val="Checkboxtext"/>
              <w:spacing w:after="120"/>
              <w:jc w:val="center"/>
            </w:pPr>
            <w:r w:rsidRPr="0022554A">
              <w:rPr>
                <w:rFonts w:ascii="Gill Sans MT" w:hAnsi="Gill Sans MT"/>
                <w:color w:val="00B050"/>
              </w:rPr>
              <w:sym w:font="Wingdings 2" w:char="F050"/>
            </w:r>
          </w:p>
        </w:tc>
        <w:tc>
          <w:tcPr>
            <w:tcW w:w="567" w:type="dxa"/>
            <w:tcMar>
              <w:left w:w="0" w:type="dxa"/>
            </w:tcMar>
            <w:vAlign w:val="center"/>
          </w:tcPr>
          <w:p w14:paraId="07A62BE7" w14:textId="77777777" w:rsidR="00CE2B7C" w:rsidRPr="003F3A91" w:rsidRDefault="00B003C1" w:rsidP="00D16120">
            <w:pPr>
              <w:pStyle w:val="Checkboxtext"/>
              <w:spacing w:after="120"/>
              <w:jc w:val="center"/>
            </w:pPr>
            <w:r w:rsidRPr="003F3A91">
              <w:fldChar w:fldCharType="begin">
                <w:ffData>
                  <w:name w:val="Check210"/>
                  <w:enabled/>
                  <w:calcOnExit w:val="0"/>
                  <w:checkBox>
                    <w:sizeAuto/>
                    <w:default w:val="0"/>
                  </w:checkBox>
                </w:ffData>
              </w:fldChar>
            </w:r>
            <w:bookmarkStart w:id="44" w:name="Check210"/>
            <w:r w:rsidR="00CE2B7C" w:rsidRPr="003F3A91">
              <w:instrText xml:space="preserve"> FORMCHECKBOX </w:instrText>
            </w:r>
            <w:r w:rsidR="00DD6FB9">
              <w:fldChar w:fldCharType="separate"/>
            </w:r>
            <w:r w:rsidRPr="003F3A91">
              <w:fldChar w:fldCharType="end"/>
            </w:r>
            <w:bookmarkEnd w:id="44"/>
          </w:p>
        </w:tc>
        <w:tc>
          <w:tcPr>
            <w:tcW w:w="8505" w:type="dxa"/>
            <w:tcMar>
              <w:left w:w="0" w:type="dxa"/>
            </w:tcMar>
          </w:tcPr>
          <w:p w14:paraId="0CEEEC47" w14:textId="77777777" w:rsidR="00CE2B7C" w:rsidRPr="00AE768C" w:rsidRDefault="00CE2B7C" w:rsidP="00D16120">
            <w:pPr>
              <w:spacing w:after="120"/>
              <w:rPr>
                <w:rFonts w:ascii="Garamond" w:hAnsi="Garamond"/>
                <w:b/>
                <w:sz w:val="21"/>
              </w:rPr>
            </w:pPr>
            <w:r w:rsidRPr="00AE768C">
              <w:rPr>
                <w:rFonts w:ascii="Garamond" w:hAnsi="Garamond"/>
                <w:b/>
                <w:sz w:val="21"/>
              </w:rPr>
              <w:t xml:space="preserve">Abbreviations: Used sparingly and explained in full </w:t>
            </w:r>
            <w:proofErr w:type="gramStart"/>
            <w:r w:rsidRPr="00AE768C">
              <w:rPr>
                <w:rFonts w:ascii="Garamond" w:hAnsi="Garamond"/>
                <w:b/>
                <w:sz w:val="21"/>
              </w:rPr>
              <w:t>with</w:t>
            </w:r>
            <w:proofErr w:type="gramEnd"/>
            <w:r w:rsidRPr="00AE768C">
              <w:rPr>
                <w:rFonts w:ascii="Garamond" w:hAnsi="Garamond"/>
                <w:b/>
                <w:sz w:val="21"/>
              </w:rPr>
              <w:t xml:space="preserve"> first use.</w:t>
            </w:r>
          </w:p>
        </w:tc>
      </w:tr>
    </w:tbl>
    <w:p w14:paraId="08241D31" w14:textId="77777777" w:rsidR="0082150F" w:rsidRDefault="0082150F" w:rsidP="00D67995">
      <w:pPr>
        <w:pStyle w:val="Heading2"/>
        <w:numPr>
          <w:ilvl w:val="0"/>
          <w:numId w:val="11"/>
        </w:numPr>
      </w:pPr>
      <w:bookmarkStart w:id="45" w:name="_Toc194378876"/>
      <w:bookmarkStart w:id="46" w:name="_Toc194378932"/>
      <w:r>
        <w:t>Plain language summary</w:t>
      </w:r>
      <w:bookmarkEnd w:id="45"/>
      <w:bookmarkEnd w:id="46"/>
    </w:p>
    <w:p w14:paraId="6C809A6B" w14:textId="77777777" w:rsidR="00101E0C" w:rsidRDefault="00101E0C" w:rsidP="00101E0C">
      <w:r w:rsidRPr="00426F41">
        <w:rPr>
          <w:lang w:val="en-US"/>
        </w:rPr>
        <w:t xml:space="preserve">The plain language summary aims to summarize the review in a style that can be understood by </w:t>
      </w:r>
      <w:r w:rsidR="002D6049">
        <w:rPr>
          <w:lang w:val="en-US"/>
        </w:rPr>
        <w:t>non-specialists.</w:t>
      </w:r>
      <w:r w:rsidRPr="00101E0C">
        <w:t xml:space="preserve"> </w:t>
      </w:r>
      <w:r w:rsidR="000605CB">
        <w:t>Please refer to our guide to writing a plain language summary on the CIDG website.</w:t>
      </w:r>
    </w:p>
    <w:tbl>
      <w:tblPr>
        <w:tblW w:w="0" w:type="auto"/>
        <w:tblInd w:w="-176" w:type="dxa"/>
        <w:tblLayout w:type="fixed"/>
        <w:tblLook w:val="04A0" w:firstRow="1" w:lastRow="0" w:firstColumn="1" w:lastColumn="0" w:noHBand="0" w:noVBand="1"/>
      </w:tblPr>
      <w:tblGrid>
        <w:gridCol w:w="568"/>
        <w:gridCol w:w="567"/>
        <w:gridCol w:w="8505"/>
      </w:tblGrid>
      <w:tr w:rsidR="00826785" w14:paraId="64DAE9EB" w14:textId="77777777" w:rsidTr="006B3D38">
        <w:tc>
          <w:tcPr>
            <w:tcW w:w="568" w:type="dxa"/>
            <w:vAlign w:val="center"/>
          </w:tcPr>
          <w:p w14:paraId="1CB0EEDD" w14:textId="77777777" w:rsidR="00826785" w:rsidRPr="00EF0621" w:rsidRDefault="00826785" w:rsidP="00D16120">
            <w:pPr>
              <w:spacing w:after="120"/>
              <w:jc w:val="center"/>
              <w:rPr>
                <w:rFonts w:ascii="Gill Sans MT" w:hAnsi="Gill Sans MT"/>
                <w:b/>
                <w:color w:val="00B050"/>
              </w:rPr>
            </w:pPr>
            <w:r>
              <w:rPr>
                <w:rFonts w:ascii="Gill Sans MT" w:hAnsi="Gill Sans MT"/>
                <w:b/>
                <w:color w:val="00B050"/>
              </w:rPr>
              <w:sym w:font="Wingdings 2" w:char="F050"/>
            </w:r>
          </w:p>
        </w:tc>
        <w:bookmarkStart w:id="47" w:name="Check211"/>
        <w:tc>
          <w:tcPr>
            <w:tcW w:w="567" w:type="dxa"/>
            <w:tcMar>
              <w:left w:w="0" w:type="dxa"/>
            </w:tcMar>
            <w:vAlign w:val="center"/>
          </w:tcPr>
          <w:p w14:paraId="4AC84EA7" w14:textId="77777777" w:rsidR="00826785" w:rsidRPr="00EF0621" w:rsidRDefault="00B003C1" w:rsidP="00D16120">
            <w:pPr>
              <w:pStyle w:val="Checkboxtext"/>
              <w:spacing w:after="120"/>
              <w:jc w:val="center"/>
            </w:pPr>
            <w:r>
              <w:fldChar w:fldCharType="begin">
                <w:ffData>
                  <w:name w:val="Check211"/>
                  <w:enabled/>
                  <w:calcOnExit w:val="0"/>
                  <w:checkBox>
                    <w:sizeAuto/>
                    <w:default w:val="0"/>
                  </w:checkBox>
                </w:ffData>
              </w:fldChar>
            </w:r>
            <w:r w:rsidR="00826785">
              <w:instrText xml:space="preserve"> FORMCHECKBOX </w:instrText>
            </w:r>
            <w:r w:rsidR="00DD6FB9">
              <w:fldChar w:fldCharType="separate"/>
            </w:r>
            <w:r>
              <w:fldChar w:fldCharType="end"/>
            </w:r>
            <w:bookmarkEnd w:id="47"/>
          </w:p>
        </w:tc>
        <w:tc>
          <w:tcPr>
            <w:tcW w:w="8505" w:type="dxa"/>
            <w:tcMar>
              <w:left w:w="0" w:type="dxa"/>
            </w:tcMar>
            <w:vAlign w:val="center"/>
          </w:tcPr>
          <w:p w14:paraId="017E499E" w14:textId="77777777" w:rsidR="00826785" w:rsidRPr="00D16120" w:rsidRDefault="000605CB" w:rsidP="00D16120">
            <w:r w:rsidRPr="00AE768C">
              <w:rPr>
                <w:rFonts w:ascii="Garamond" w:hAnsi="Garamond"/>
                <w:b/>
                <w:sz w:val="21"/>
              </w:rPr>
              <w:t>Draft plain language summary completed</w:t>
            </w:r>
            <w:r w:rsidR="0048736A">
              <w:rPr>
                <w:rFonts w:ascii="Garamond" w:hAnsi="Garamond"/>
                <w:b/>
                <w:sz w:val="21"/>
              </w:rPr>
              <w:t xml:space="preserve"> using CIDG guide.</w:t>
            </w:r>
          </w:p>
        </w:tc>
      </w:tr>
    </w:tbl>
    <w:p w14:paraId="3D4CCD11" w14:textId="77777777" w:rsidR="0082150F" w:rsidRDefault="00B37B71" w:rsidP="00A62C80">
      <w:pPr>
        <w:pStyle w:val="Heading2"/>
        <w:numPr>
          <w:ilvl w:val="0"/>
          <w:numId w:val="11"/>
        </w:numPr>
      </w:pPr>
      <w:bookmarkStart w:id="48" w:name="_Toc194378877"/>
      <w:bookmarkStart w:id="49" w:name="_Toc194378933"/>
      <w:r>
        <w:lastRenderedPageBreak/>
        <w:t>Background</w:t>
      </w:r>
      <w:bookmarkEnd w:id="48"/>
      <w:bookmarkEnd w:id="49"/>
      <w:r w:rsidR="00816125">
        <w:t>, Objectives, and Methods</w:t>
      </w:r>
    </w:p>
    <w:p w14:paraId="4663CB4F" w14:textId="77777777" w:rsidR="00D25DF2" w:rsidRDefault="00D25DF2" w:rsidP="00342856">
      <w:r w:rsidRPr="002817FE">
        <w:t>This section may need to be updated if several months have passed since the protocol was published or if there have been many developments in the topic area.</w:t>
      </w:r>
    </w:p>
    <w:tbl>
      <w:tblPr>
        <w:tblW w:w="0" w:type="auto"/>
        <w:tblInd w:w="-176" w:type="dxa"/>
        <w:tblLayout w:type="fixed"/>
        <w:tblLook w:val="04A0" w:firstRow="1" w:lastRow="0" w:firstColumn="1" w:lastColumn="0" w:noHBand="0" w:noVBand="1"/>
      </w:tblPr>
      <w:tblGrid>
        <w:gridCol w:w="568"/>
        <w:gridCol w:w="567"/>
        <w:gridCol w:w="8505"/>
      </w:tblGrid>
      <w:tr w:rsidR="00816125" w:rsidRPr="006B33A6" w14:paraId="39E07AA9" w14:textId="77777777" w:rsidTr="006B3D38">
        <w:tc>
          <w:tcPr>
            <w:tcW w:w="568" w:type="dxa"/>
            <w:shd w:val="clear" w:color="auto" w:fill="auto"/>
            <w:vAlign w:val="center"/>
          </w:tcPr>
          <w:p w14:paraId="7D7B7022"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0389D1C6"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DD6FB9">
              <w:fldChar w:fldCharType="separate"/>
            </w:r>
            <w:r w:rsidRPr="00816125">
              <w:fldChar w:fldCharType="end"/>
            </w:r>
          </w:p>
        </w:tc>
        <w:tc>
          <w:tcPr>
            <w:tcW w:w="8505" w:type="dxa"/>
            <w:shd w:val="clear" w:color="auto" w:fill="auto"/>
            <w:tcMar>
              <w:left w:w="0" w:type="dxa"/>
            </w:tcMar>
          </w:tcPr>
          <w:p w14:paraId="59415180" w14:textId="77777777" w:rsidR="00816125" w:rsidRPr="00816125" w:rsidRDefault="00816125" w:rsidP="00816125">
            <w:pPr>
              <w:pStyle w:val="Checkboxtext"/>
            </w:pPr>
            <w:r w:rsidRPr="00816125">
              <w:t>All sections are the same as those in the published Cochrane Protocol, or any changes have been noted in the ‘Differences between protocol and review’ section, including new methods added and planned methods that could not be implemented (e.g. due to lack of data).</w:t>
            </w:r>
          </w:p>
        </w:tc>
      </w:tr>
      <w:tr w:rsidR="00816125" w:rsidRPr="006B33A6" w14:paraId="04C5D6EE" w14:textId="77777777" w:rsidTr="006B3D38">
        <w:tc>
          <w:tcPr>
            <w:tcW w:w="568" w:type="dxa"/>
            <w:shd w:val="clear" w:color="auto" w:fill="auto"/>
            <w:vAlign w:val="center"/>
          </w:tcPr>
          <w:p w14:paraId="73CE7318"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5222476B"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DD6FB9">
              <w:fldChar w:fldCharType="separate"/>
            </w:r>
            <w:r w:rsidRPr="00816125">
              <w:fldChar w:fldCharType="end"/>
            </w:r>
          </w:p>
        </w:tc>
        <w:tc>
          <w:tcPr>
            <w:tcW w:w="8505" w:type="dxa"/>
            <w:shd w:val="clear" w:color="auto" w:fill="auto"/>
            <w:tcMar>
              <w:left w:w="0" w:type="dxa"/>
            </w:tcMar>
          </w:tcPr>
          <w:p w14:paraId="081ABCB3" w14:textId="77777777" w:rsidR="00816125" w:rsidRPr="00816125" w:rsidRDefault="00816125" w:rsidP="00816125">
            <w:pPr>
              <w:pStyle w:val="Checkboxtext"/>
            </w:pPr>
            <w:r w:rsidRPr="00816125">
              <w:t>Changed the text referring to the methods of the Cochrane Review from the future tense to the past tense.</w:t>
            </w:r>
          </w:p>
        </w:tc>
      </w:tr>
      <w:tr w:rsidR="00816125" w:rsidRPr="006B33A6" w14:paraId="4D38B3C9" w14:textId="77777777" w:rsidTr="006B3D38">
        <w:tc>
          <w:tcPr>
            <w:tcW w:w="568" w:type="dxa"/>
            <w:shd w:val="clear" w:color="auto" w:fill="auto"/>
            <w:vAlign w:val="center"/>
          </w:tcPr>
          <w:p w14:paraId="34D308E8"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1F0978B6"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DD6FB9">
              <w:fldChar w:fldCharType="separate"/>
            </w:r>
            <w:r w:rsidRPr="00816125">
              <w:fldChar w:fldCharType="end"/>
            </w:r>
          </w:p>
        </w:tc>
        <w:tc>
          <w:tcPr>
            <w:tcW w:w="8505" w:type="dxa"/>
            <w:shd w:val="clear" w:color="auto" w:fill="auto"/>
            <w:tcMar>
              <w:left w:w="0" w:type="dxa"/>
            </w:tcMar>
          </w:tcPr>
          <w:p w14:paraId="49689C15" w14:textId="77777777" w:rsidR="00816125" w:rsidRPr="00816125" w:rsidRDefault="00816125" w:rsidP="00816125">
            <w:pPr>
              <w:pStyle w:val="Checkboxtext"/>
            </w:pPr>
            <w:r w:rsidRPr="00816125">
              <w:t>Consulted the CRG Trials Search Co-ordinator regarding implementation of the search strategy.</w:t>
            </w:r>
          </w:p>
        </w:tc>
      </w:tr>
      <w:tr w:rsidR="00816125" w:rsidRPr="006B33A6" w14:paraId="4352F5A0" w14:textId="77777777" w:rsidTr="006B3D38">
        <w:tc>
          <w:tcPr>
            <w:tcW w:w="568" w:type="dxa"/>
            <w:shd w:val="clear" w:color="auto" w:fill="auto"/>
            <w:vAlign w:val="center"/>
          </w:tcPr>
          <w:p w14:paraId="1355FDEA"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64FAAFF4"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DD6FB9">
              <w:fldChar w:fldCharType="separate"/>
            </w:r>
            <w:r w:rsidRPr="00816125">
              <w:fldChar w:fldCharType="end"/>
            </w:r>
          </w:p>
        </w:tc>
        <w:tc>
          <w:tcPr>
            <w:tcW w:w="8505" w:type="dxa"/>
            <w:shd w:val="clear" w:color="auto" w:fill="auto"/>
            <w:tcMar>
              <w:left w:w="0" w:type="dxa"/>
            </w:tcMar>
          </w:tcPr>
          <w:p w14:paraId="003D1B75" w14:textId="77777777" w:rsidR="00816125" w:rsidRPr="00816125" w:rsidRDefault="00816125" w:rsidP="00816125">
            <w:pPr>
              <w:pStyle w:val="Checkboxtext"/>
            </w:pPr>
            <w:r w:rsidRPr="00816125">
              <w:t>In the ‘Search methods for identification of studies’ section, reported the date range for which each source was searched, and the dates on which each search was conducted.</w:t>
            </w:r>
          </w:p>
        </w:tc>
      </w:tr>
      <w:tr w:rsidR="00816125" w:rsidRPr="006B33A6" w14:paraId="392AE976" w14:textId="77777777" w:rsidTr="006B3D38">
        <w:tc>
          <w:tcPr>
            <w:tcW w:w="568" w:type="dxa"/>
            <w:shd w:val="clear" w:color="auto" w:fill="auto"/>
            <w:vAlign w:val="center"/>
          </w:tcPr>
          <w:p w14:paraId="60A5D5B7" w14:textId="77777777" w:rsidR="00816125" w:rsidRPr="00816125" w:rsidRDefault="004C06A1" w:rsidP="00816125">
            <w:pPr>
              <w:jc w:val="center"/>
              <w:rPr>
                <w:rFonts w:ascii="Gill Sans MT" w:hAnsi="Gill Sans MT"/>
                <w:b/>
                <w:color w:val="00B050"/>
              </w:rPr>
            </w:pPr>
            <w:r w:rsidRPr="0022554A">
              <w:rPr>
                <w:rFonts w:ascii="Gill Sans MT" w:hAnsi="Gill Sans MT"/>
                <w:color w:val="00B050"/>
              </w:rPr>
              <w:sym w:font="Wingdings 2" w:char="F050"/>
            </w:r>
          </w:p>
        </w:tc>
        <w:tc>
          <w:tcPr>
            <w:tcW w:w="567" w:type="dxa"/>
            <w:shd w:val="clear" w:color="auto" w:fill="auto"/>
            <w:tcMar>
              <w:left w:w="0" w:type="dxa"/>
            </w:tcMar>
            <w:vAlign w:val="center"/>
          </w:tcPr>
          <w:p w14:paraId="5504A67F" w14:textId="77777777" w:rsidR="00816125" w:rsidRPr="00816125" w:rsidRDefault="00B003C1" w:rsidP="00816125">
            <w:pPr>
              <w:pStyle w:val="Checkboxtext"/>
              <w:jc w:val="center"/>
            </w:pPr>
            <w:r w:rsidRPr="00816125">
              <w:fldChar w:fldCharType="begin">
                <w:ffData>
                  <w:name w:val="Check1"/>
                  <w:enabled/>
                  <w:calcOnExit w:val="0"/>
                  <w:checkBox>
                    <w:sizeAuto/>
                    <w:default w:val="0"/>
                  </w:checkBox>
                </w:ffData>
              </w:fldChar>
            </w:r>
            <w:r w:rsidR="00816125" w:rsidRPr="00816125">
              <w:instrText xml:space="preserve"> FORMCHECKBOX </w:instrText>
            </w:r>
            <w:r w:rsidR="00DD6FB9">
              <w:fldChar w:fldCharType="separate"/>
            </w:r>
            <w:r w:rsidRPr="00816125">
              <w:fldChar w:fldCharType="end"/>
            </w:r>
          </w:p>
        </w:tc>
        <w:tc>
          <w:tcPr>
            <w:tcW w:w="8505" w:type="dxa"/>
            <w:shd w:val="clear" w:color="auto" w:fill="auto"/>
            <w:tcMar>
              <w:left w:w="0" w:type="dxa"/>
            </w:tcMar>
          </w:tcPr>
          <w:p w14:paraId="2E7427E3" w14:textId="77777777" w:rsidR="00816125" w:rsidRPr="00816125" w:rsidRDefault="00816125" w:rsidP="00816125">
            <w:pPr>
              <w:pStyle w:val="Checkboxtext"/>
            </w:pPr>
            <w:r w:rsidRPr="00816125">
              <w:t>In the ‘Search methods for identification of studies’ section, included a link to the Appendix containing the complete set of search terms used in each electronic database.</w:t>
            </w:r>
          </w:p>
        </w:tc>
      </w:tr>
    </w:tbl>
    <w:p w14:paraId="3E4B1DF9" w14:textId="77777777" w:rsidR="00A62C80" w:rsidRDefault="00A67338" w:rsidP="009846B0">
      <w:pPr>
        <w:pStyle w:val="Heading2"/>
        <w:numPr>
          <w:ilvl w:val="0"/>
          <w:numId w:val="11"/>
        </w:numPr>
      </w:pPr>
      <w:bookmarkStart w:id="50" w:name="_Toc194378883"/>
      <w:bookmarkStart w:id="51" w:name="_Toc194378939"/>
      <w:r>
        <w:t>Results</w:t>
      </w:r>
      <w:bookmarkStart w:id="52" w:name="_Toc194378884"/>
      <w:bookmarkStart w:id="53" w:name="_Toc194378940"/>
      <w:bookmarkEnd w:id="50"/>
      <w:bookmarkEnd w:id="51"/>
    </w:p>
    <w:p w14:paraId="62C9A595" w14:textId="77777777" w:rsidR="00A51410" w:rsidRPr="009846B0" w:rsidRDefault="00A51410" w:rsidP="009846B0">
      <w:pPr>
        <w:pStyle w:val="Heading2"/>
        <w:numPr>
          <w:ilvl w:val="1"/>
          <w:numId w:val="11"/>
        </w:numPr>
        <w:rPr>
          <w:sz w:val="20"/>
          <w:szCs w:val="20"/>
        </w:rPr>
      </w:pPr>
      <w:r w:rsidRPr="009846B0">
        <w:rPr>
          <w:sz w:val="20"/>
          <w:szCs w:val="20"/>
        </w:rPr>
        <w:t>Description of studies</w:t>
      </w:r>
      <w:bookmarkEnd w:id="52"/>
      <w:bookmarkEnd w:id="53"/>
    </w:p>
    <w:p w14:paraId="6CE233F2" w14:textId="77777777" w:rsidR="00A51410" w:rsidRDefault="00A51410" w:rsidP="001E48DB">
      <w:r w:rsidRPr="002817FE">
        <w:t xml:space="preserve">This is a comprehensive summary (not a trial by trial description) of the characteristics of the included trials. </w:t>
      </w:r>
      <w:r w:rsidR="009723BB">
        <w:t xml:space="preserve">This should </w:t>
      </w:r>
      <w:r w:rsidRPr="002817FE">
        <w:t xml:space="preserve">start with a summary of the trial selection process in which the number of potentially relevant trials, excluded trials, and ongoing trials are provided. Reviews with many included trials, or with trials that assess several different interventions, may find it useful to include subheadings for trial location and design, </w:t>
      </w:r>
      <w:r w:rsidR="00F35C07">
        <w:t xml:space="preserve">setting, </w:t>
      </w:r>
      <w:r w:rsidRPr="002817FE">
        <w:t>interventions, participants,</w:t>
      </w:r>
      <w:r w:rsidR="00F35C07">
        <w:t xml:space="preserve"> comparisons</w:t>
      </w:r>
      <w:r w:rsidR="001D48BE">
        <w:t>,</w:t>
      </w:r>
      <w:r w:rsidR="00F35C07">
        <w:t xml:space="preserve"> and</w:t>
      </w:r>
      <w:r w:rsidRPr="002817FE">
        <w:t xml:space="preserve"> outcome measures, etc.</w:t>
      </w:r>
    </w:p>
    <w:tbl>
      <w:tblPr>
        <w:tblW w:w="9640" w:type="dxa"/>
        <w:tblInd w:w="-176" w:type="dxa"/>
        <w:tblLayout w:type="fixed"/>
        <w:tblLook w:val="04A0" w:firstRow="1" w:lastRow="0" w:firstColumn="1" w:lastColumn="0" w:noHBand="0" w:noVBand="1"/>
      </w:tblPr>
      <w:tblGrid>
        <w:gridCol w:w="568"/>
        <w:gridCol w:w="567"/>
        <w:gridCol w:w="8505"/>
      </w:tblGrid>
      <w:tr w:rsidR="007A6758" w:rsidRPr="00943CDD" w14:paraId="36DDC244" w14:textId="77777777" w:rsidTr="006B3D38">
        <w:tc>
          <w:tcPr>
            <w:tcW w:w="568" w:type="dxa"/>
            <w:vAlign w:val="center"/>
          </w:tcPr>
          <w:p w14:paraId="3CEFBD8E" w14:textId="77777777" w:rsidR="007A6758" w:rsidRPr="00EF0621" w:rsidRDefault="007A6758" w:rsidP="00665559">
            <w:pPr>
              <w:jc w:val="center"/>
              <w:rPr>
                <w:rFonts w:ascii="Gill Sans MT" w:hAnsi="Gill Sans MT"/>
                <w:b/>
                <w:color w:val="00B050"/>
              </w:rPr>
            </w:pPr>
            <w:r>
              <w:rPr>
                <w:rFonts w:ascii="Gill Sans MT" w:hAnsi="Gill Sans MT"/>
                <w:b/>
                <w:color w:val="00B050"/>
              </w:rPr>
              <w:sym w:font="Wingdings 2" w:char="F050"/>
            </w:r>
          </w:p>
        </w:tc>
        <w:bookmarkStart w:id="54" w:name="Check230"/>
        <w:tc>
          <w:tcPr>
            <w:tcW w:w="567" w:type="dxa"/>
            <w:tcMar>
              <w:left w:w="0" w:type="dxa"/>
            </w:tcMar>
            <w:vAlign w:val="center"/>
          </w:tcPr>
          <w:p w14:paraId="5447C721" w14:textId="77777777" w:rsidR="007A6758" w:rsidRPr="007A6758" w:rsidRDefault="00B003C1" w:rsidP="00665559">
            <w:pPr>
              <w:pStyle w:val="Checkboxtext"/>
              <w:jc w:val="center"/>
            </w:pPr>
            <w:r w:rsidRPr="007A6758">
              <w:fldChar w:fldCharType="begin">
                <w:ffData>
                  <w:name w:val="Check230"/>
                  <w:enabled/>
                  <w:calcOnExit w:val="0"/>
                  <w:checkBox>
                    <w:sizeAuto/>
                    <w:default w:val="0"/>
                  </w:checkBox>
                </w:ffData>
              </w:fldChar>
            </w:r>
            <w:r w:rsidR="007A6758" w:rsidRPr="007A6758">
              <w:instrText xml:space="preserve"> FORMCHECKBOX </w:instrText>
            </w:r>
            <w:r w:rsidR="00DD6FB9">
              <w:fldChar w:fldCharType="separate"/>
            </w:r>
            <w:r w:rsidRPr="007A6758">
              <w:fldChar w:fldCharType="end"/>
            </w:r>
            <w:bookmarkEnd w:id="54"/>
          </w:p>
        </w:tc>
        <w:tc>
          <w:tcPr>
            <w:tcW w:w="8505" w:type="dxa"/>
          </w:tcPr>
          <w:p w14:paraId="60AF0EF5" w14:textId="77777777" w:rsidR="007A6758" w:rsidRPr="007A6758" w:rsidRDefault="007A6758" w:rsidP="00373CD1">
            <w:pPr>
              <w:pStyle w:val="Checkboxtext"/>
              <w:ind w:hanging="108"/>
            </w:pPr>
            <w:r w:rsidRPr="007A6758">
              <w:t>Summary of trial selection process provided.</w:t>
            </w:r>
          </w:p>
        </w:tc>
      </w:tr>
      <w:tr w:rsidR="007A6758" w:rsidRPr="00943CDD" w14:paraId="1A6135F8" w14:textId="77777777" w:rsidTr="006B3D38">
        <w:tc>
          <w:tcPr>
            <w:tcW w:w="568" w:type="dxa"/>
            <w:vAlign w:val="center"/>
          </w:tcPr>
          <w:p w14:paraId="74728ECE"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55" w:name="Check231"/>
        <w:tc>
          <w:tcPr>
            <w:tcW w:w="567" w:type="dxa"/>
            <w:tcMar>
              <w:left w:w="0" w:type="dxa"/>
            </w:tcMar>
            <w:vAlign w:val="center"/>
          </w:tcPr>
          <w:p w14:paraId="69DD6873" w14:textId="77777777" w:rsidR="007A6758" w:rsidRPr="007A6758" w:rsidRDefault="00B003C1" w:rsidP="00665559">
            <w:pPr>
              <w:pStyle w:val="Checkboxtext"/>
              <w:jc w:val="center"/>
            </w:pPr>
            <w:r w:rsidRPr="007A6758">
              <w:fldChar w:fldCharType="begin">
                <w:ffData>
                  <w:name w:val="Check231"/>
                  <w:enabled/>
                  <w:calcOnExit w:val="0"/>
                  <w:checkBox>
                    <w:sizeAuto/>
                    <w:default w:val="0"/>
                  </w:checkBox>
                </w:ffData>
              </w:fldChar>
            </w:r>
            <w:r w:rsidR="007A6758" w:rsidRPr="007A6758">
              <w:instrText xml:space="preserve"> FORMCHECKBOX </w:instrText>
            </w:r>
            <w:r w:rsidR="00DD6FB9">
              <w:fldChar w:fldCharType="separate"/>
            </w:r>
            <w:r w:rsidRPr="007A6758">
              <w:fldChar w:fldCharType="end"/>
            </w:r>
            <w:bookmarkEnd w:id="55"/>
          </w:p>
        </w:tc>
        <w:tc>
          <w:tcPr>
            <w:tcW w:w="8505" w:type="dxa"/>
          </w:tcPr>
          <w:p w14:paraId="6DFCE81B" w14:textId="77777777" w:rsidR="007A6758" w:rsidRPr="007A6758" w:rsidRDefault="007A6758" w:rsidP="00373CD1">
            <w:pPr>
              <w:pStyle w:val="Checkboxtext"/>
              <w:ind w:hanging="108"/>
            </w:pPr>
            <w:r w:rsidRPr="007A6758">
              <w:t xml:space="preserve">Refers to the ‘Characteristics of included studies’ and ‘Characteristics of excluded studies’, and, if appropriate, the ‘Characteristics of ongoing </w:t>
            </w:r>
            <w:proofErr w:type="gramStart"/>
            <w:r w:rsidRPr="007A6758">
              <w:t>studies’</w:t>
            </w:r>
            <w:proofErr w:type="gramEnd"/>
            <w:r w:rsidRPr="007A6758">
              <w:t>.</w:t>
            </w:r>
          </w:p>
        </w:tc>
      </w:tr>
      <w:tr w:rsidR="007A6758" w:rsidRPr="00943CDD" w14:paraId="411E5F96" w14:textId="77777777" w:rsidTr="006B3D38">
        <w:tc>
          <w:tcPr>
            <w:tcW w:w="568" w:type="dxa"/>
            <w:vAlign w:val="center"/>
          </w:tcPr>
          <w:p w14:paraId="1E601CC6"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683C9BD0" w14:textId="77777777" w:rsidR="007A6758" w:rsidRPr="007A6758" w:rsidRDefault="00B003C1" w:rsidP="00665559">
            <w:pPr>
              <w:pStyle w:val="Checkboxtext"/>
              <w:jc w:val="center"/>
            </w:pPr>
            <w:r w:rsidRPr="007A6758">
              <w:fldChar w:fldCharType="begin">
                <w:ffData>
                  <w:name w:val="Check232"/>
                  <w:enabled/>
                  <w:calcOnExit w:val="0"/>
                  <w:checkBox>
                    <w:sizeAuto/>
                    <w:default w:val="0"/>
                  </w:checkBox>
                </w:ffData>
              </w:fldChar>
            </w:r>
            <w:bookmarkStart w:id="56" w:name="Check232"/>
            <w:r w:rsidR="007A6758" w:rsidRPr="007A6758">
              <w:instrText xml:space="preserve"> FORMCHECKBOX </w:instrText>
            </w:r>
            <w:r w:rsidR="00DD6FB9">
              <w:fldChar w:fldCharType="separate"/>
            </w:r>
            <w:r w:rsidRPr="007A6758">
              <w:fldChar w:fldCharType="end"/>
            </w:r>
            <w:bookmarkEnd w:id="56"/>
          </w:p>
        </w:tc>
        <w:tc>
          <w:tcPr>
            <w:tcW w:w="8505" w:type="dxa"/>
          </w:tcPr>
          <w:p w14:paraId="78326A21" w14:textId="77777777" w:rsidR="007A6758" w:rsidRPr="007A6758" w:rsidRDefault="007A6758" w:rsidP="00373CD1">
            <w:pPr>
              <w:pStyle w:val="Checkboxtext"/>
              <w:ind w:hanging="108"/>
            </w:pPr>
            <w:r w:rsidRPr="007A6758">
              <w:t>Includes the number of trials and participants included in the review; and notes how many, if any, of included trials were cluster trials and the cluster unit (eg classroom or village).</w:t>
            </w:r>
          </w:p>
        </w:tc>
      </w:tr>
      <w:tr w:rsidR="007A6758" w:rsidRPr="00943CDD" w14:paraId="22C9873B" w14:textId="77777777" w:rsidTr="006B3D38">
        <w:tc>
          <w:tcPr>
            <w:tcW w:w="568" w:type="dxa"/>
            <w:vAlign w:val="center"/>
          </w:tcPr>
          <w:p w14:paraId="4545D10A"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271346B" w14:textId="77777777" w:rsidR="007A6758" w:rsidRPr="007A6758" w:rsidRDefault="00B003C1" w:rsidP="00665559">
            <w:pPr>
              <w:pStyle w:val="Checkboxtext"/>
              <w:jc w:val="center"/>
            </w:pPr>
            <w:r w:rsidRPr="007A6758">
              <w:fldChar w:fldCharType="begin">
                <w:ffData>
                  <w:name w:val="Check233"/>
                  <w:enabled/>
                  <w:calcOnExit w:val="0"/>
                  <w:checkBox>
                    <w:sizeAuto/>
                    <w:default w:val="0"/>
                  </w:checkBox>
                </w:ffData>
              </w:fldChar>
            </w:r>
            <w:bookmarkStart w:id="57" w:name="Check233"/>
            <w:r w:rsidR="007A6758" w:rsidRPr="007A6758">
              <w:instrText xml:space="preserve"> FORMCHECKBOX </w:instrText>
            </w:r>
            <w:r w:rsidR="00DD6FB9">
              <w:fldChar w:fldCharType="separate"/>
            </w:r>
            <w:r w:rsidRPr="007A6758">
              <w:fldChar w:fldCharType="end"/>
            </w:r>
            <w:bookmarkEnd w:id="57"/>
          </w:p>
        </w:tc>
        <w:tc>
          <w:tcPr>
            <w:tcW w:w="8505" w:type="dxa"/>
          </w:tcPr>
          <w:p w14:paraId="6BF4A0CB" w14:textId="77777777" w:rsidR="007A6758" w:rsidRPr="007A6758" w:rsidRDefault="007A6758" w:rsidP="00373CD1">
            <w:pPr>
              <w:pStyle w:val="Checkboxtext"/>
              <w:ind w:hanging="108"/>
            </w:pPr>
            <w:r w:rsidRPr="007A6758">
              <w:t>Main characteristics of included trials summarized.</w:t>
            </w:r>
          </w:p>
        </w:tc>
      </w:tr>
      <w:tr w:rsidR="002B263C" w:rsidRPr="00943CDD" w14:paraId="3C7954EA" w14:textId="77777777" w:rsidTr="006B3D38">
        <w:tc>
          <w:tcPr>
            <w:tcW w:w="568" w:type="dxa"/>
            <w:vAlign w:val="center"/>
          </w:tcPr>
          <w:p w14:paraId="2855A319" w14:textId="77777777" w:rsidR="002B263C" w:rsidRDefault="002B263C"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785EC68D" w14:textId="77777777" w:rsidR="002B263C" w:rsidRPr="007A6758" w:rsidRDefault="00B003C1" w:rsidP="00665559">
            <w:pPr>
              <w:pStyle w:val="Checkboxtext"/>
              <w:jc w:val="center"/>
            </w:pPr>
            <w:r w:rsidRPr="007A6758">
              <w:fldChar w:fldCharType="begin">
                <w:ffData>
                  <w:name w:val="Check230"/>
                  <w:enabled/>
                  <w:calcOnExit w:val="0"/>
                  <w:checkBox>
                    <w:sizeAuto/>
                    <w:default w:val="0"/>
                  </w:checkBox>
                </w:ffData>
              </w:fldChar>
            </w:r>
            <w:r w:rsidR="002B263C" w:rsidRPr="007A6758">
              <w:instrText xml:space="preserve"> FORMCHECKBOX </w:instrText>
            </w:r>
            <w:r w:rsidR="00DD6FB9">
              <w:fldChar w:fldCharType="separate"/>
            </w:r>
            <w:r w:rsidRPr="007A6758">
              <w:fldChar w:fldCharType="end"/>
            </w:r>
          </w:p>
        </w:tc>
        <w:tc>
          <w:tcPr>
            <w:tcW w:w="8505" w:type="dxa"/>
          </w:tcPr>
          <w:p w14:paraId="66F41292" w14:textId="77777777" w:rsidR="002B263C" w:rsidRPr="007A6758" w:rsidRDefault="002B263C" w:rsidP="00373CD1">
            <w:pPr>
              <w:pStyle w:val="Checkboxtext"/>
              <w:ind w:hanging="108"/>
            </w:pPr>
            <w:r>
              <w:t>PRISMA flow diagram included.</w:t>
            </w:r>
          </w:p>
        </w:tc>
      </w:tr>
      <w:tr w:rsidR="002B263C" w:rsidRPr="00943CDD" w14:paraId="79201A5A" w14:textId="77777777" w:rsidTr="006B3D38">
        <w:tc>
          <w:tcPr>
            <w:tcW w:w="568" w:type="dxa"/>
          </w:tcPr>
          <w:p w14:paraId="15BB61BD" w14:textId="77777777" w:rsidR="002B263C" w:rsidRDefault="002B263C" w:rsidP="00665559">
            <w:pPr>
              <w:jc w:val="center"/>
              <w:rPr>
                <w:rFonts w:ascii="Gill Sans MT" w:hAnsi="Gill Sans MT"/>
                <w:b/>
                <w:color w:val="00B050"/>
              </w:rPr>
            </w:pPr>
          </w:p>
        </w:tc>
        <w:tc>
          <w:tcPr>
            <w:tcW w:w="567" w:type="dxa"/>
            <w:tcMar>
              <w:left w:w="0" w:type="dxa"/>
            </w:tcMar>
          </w:tcPr>
          <w:p w14:paraId="50A14323" w14:textId="77777777" w:rsidR="002B263C" w:rsidRPr="007A6758" w:rsidRDefault="00B003C1" w:rsidP="00665559">
            <w:pPr>
              <w:pStyle w:val="Checkboxtext"/>
              <w:jc w:val="center"/>
            </w:pPr>
            <w:r w:rsidRPr="006B33A6">
              <w:rPr>
                <w:rFonts w:eastAsia="MS Mincho"/>
              </w:rPr>
              <w:fldChar w:fldCharType="begin">
                <w:ffData>
                  <w:name w:val="Check1"/>
                  <w:enabled/>
                  <w:calcOnExit w:val="0"/>
                  <w:checkBox>
                    <w:sizeAuto/>
                    <w:default w:val="0"/>
                  </w:checkBox>
                </w:ffData>
              </w:fldChar>
            </w:r>
            <w:r w:rsidR="002B263C" w:rsidRPr="006B33A6">
              <w:rPr>
                <w:rFonts w:eastAsia="MS Mincho"/>
              </w:rPr>
              <w:instrText xml:space="preserve"> FORMCHECKBOX </w:instrText>
            </w:r>
            <w:r w:rsidR="00DD6FB9">
              <w:rPr>
                <w:rFonts w:eastAsia="MS Mincho"/>
              </w:rPr>
            </w:r>
            <w:r w:rsidR="00DD6FB9">
              <w:rPr>
                <w:rFonts w:eastAsia="MS Mincho"/>
              </w:rPr>
              <w:fldChar w:fldCharType="separate"/>
            </w:r>
            <w:r w:rsidRPr="006B33A6">
              <w:rPr>
                <w:rFonts w:eastAsia="MS Mincho"/>
              </w:rPr>
              <w:fldChar w:fldCharType="end"/>
            </w:r>
          </w:p>
        </w:tc>
        <w:tc>
          <w:tcPr>
            <w:tcW w:w="8505" w:type="dxa"/>
          </w:tcPr>
          <w:p w14:paraId="55996763" w14:textId="77777777" w:rsidR="002B263C" w:rsidRDefault="002B263C" w:rsidP="00373CD1">
            <w:pPr>
              <w:pStyle w:val="Checkboxtext"/>
              <w:ind w:hanging="108"/>
            </w:pPr>
            <w:r w:rsidRPr="006B33A6">
              <w:t>If contact with the authors of any included studies was attempted, reported how many were contacted and what responses were received.</w:t>
            </w:r>
          </w:p>
        </w:tc>
      </w:tr>
      <w:tr w:rsidR="002B263C" w:rsidRPr="00943CDD" w14:paraId="574E06AA" w14:textId="77777777" w:rsidTr="006B3D38">
        <w:tc>
          <w:tcPr>
            <w:tcW w:w="568" w:type="dxa"/>
          </w:tcPr>
          <w:p w14:paraId="5F9FE348" w14:textId="77777777" w:rsidR="002B263C" w:rsidRDefault="002B263C" w:rsidP="00665559">
            <w:pPr>
              <w:jc w:val="center"/>
              <w:rPr>
                <w:rFonts w:ascii="Gill Sans MT" w:hAnsi="Gill Sans MT"/>
                <w:b/>
                <w:color w:val="00B050"/>
              </w:rPr>
            </w:pPr>
          </w:p>
        </w:tc>
        <w:tc>
          <w:tcPr>
            <w:tcW w:w="567" w:type="dxa"/>
            <w:tcMar>
              <w:left w:w="0" w:type="dxa"/>
            </w:tcMar>
          </w:tcPr>
          <w:p w14:paraId="13DF3346" w14:textId="77777777" w:rsidR="002B263C" w:rsidRPr="006B33A6" w:rsidRDefault="00B003C1" w:rsidP="00665559">
            <w:pPr>
              <w:pStyle w:val="Checkboxtext"/>
              <w:jc w:val="center"/>
              <w:rPr>
                <w:rFonts w:eastAsia="MS Mincho"/>
              </w:rPr>
            </w:pPr>
            <w:r w:rsidRPr="006B33A6">
              <w:rPr>
                <w:rFonts w:eastAsia="MS Mincho"/>
              </w:rPr>
              <w:fldChar w:fldCharType="begin">
                <w:ffData>
                  <w:name w:val="Check1"/>
                  <w:enabled/>
                  <w:calcOnExit w:val="0"/>
                  <w:checkBox>
                    <w:sizeAuto/>
                    <w:default w:val="0"/>
                  </w:checkBox>
                </w:ffData>
              </w:fldChar>
            </w:r>
            <w:r w:rsidR="002B263C" w:rsidRPr="006B33A6">
              <w:rPr>
                <w:rFonts w:eastAsia="MS Mincho"/>
              </w:rPr>
              <w:instrText xml:space="preserve"> FORMCHECKBOX </w:instrText>
            </w:r>
            <w:r w:rsidR="00DD6FB9">
              <w:rPr>
                <w:rFonts w:eastAsia="MS Mincho"/>
              </w:rPr>
            </w:r>
            <w:r w:rsidR="00DD6FB9">
              <w:rPr>
                <w:rFonts w:eastAsia="MS Mincho"/>
              </w:rPr>
              <w:fldChar w:fldCharType="separate"/>
            </w:r>
            <w:r w:rsidRPr="006B33A6">
              <w:rPr>
                <w:rFonts w:eastAsia="MS Mincho"/>
              </w:rPr>
              <w:fldChar w:fldCharType="end"/>
            </w:r>
          </w:p>
        </w:tc>
        <w:tc>
          <w:tcPr>
            <w:tcW w:w="8505" w:type="dxa"/>
          </w:tcPr>
          <w:p w14:paraId="74BED067" w14:textId="77777777" w:rsidR="002B263C" w:rsidRPr="006B33A6" w:rsidRDefault="002B263C" w:rsidP="00373CD1">
            <w:pPr>
              <w:pStyle w:val="Checkboxtext"/>
              <w:ind w:hanging="108"/>
            </w:pPr>
            <w:r w:rsidRPr="006B33A6">
              <w:t>No results from studies have been reported in this section.</w:t>
            </w:r>
          </w:p>
        </w:tc>
      </w:tr>
    </w:tbl>
    <w:p w14:paraId="67627C5A" w14:textId="77777777" w:rsidR="00262209" w:rsidRPr="009846B0" w:rsidRDefault="00262209" w:rsidP="009846B0">
      <w:pPr>
        <w:pStyle w:val="Heading2"/>
        <w:numPr>
          <w:ilvl w:val="1"/>
          <w:numId w:val="11"/>
        </w:numPr>
        <w:rPr>
          <w:sz w:val="20"/>
          <w:szCs w:val="20"/>
        </w:rPr>
      </w:pPr>
      <w:bookmarkStart w:id="58" w:name="_Toc194378885"/>
      <w:bookmarkStart w:id="59" w:name="_Toc194378941"/>
      <w:r w:rsidRPr="009846B0">
        <w:rPr>
          <w:sz w:val="20"/>
          <w:szCs w:val="20"/>
        </w:rPr>
        <w:t>Risk of bias in included studies</w:t>
      </w:r>
      <w:bookmarkEnd w:id="58"/>
      <w:bookmarkEnd w:id="59"/>
    </w:p>
    <w:p w14:paraId="4849654E" w14:textId="77777777" w:rsidR="008B50AD" w:rsidRDefault="008B50AD" w:rsidP="008B50AD">
      <w:r w:rsidRPr="002D6049">
        <w:t>This section is a summary (not a trial by trial description) of the general risk of bias in results of the included trials, its variability across studies, and any important flaws in individual trials.</w:t>
      </w:r>
      <w:r>
        <w:t xml:space="preserve"> </w:t>
      </w:r>
      <w:r w:rsidR="00046F5D">
        <w:t>The results should be reported under each of the subheadings.</w:t>
      </w:r>
    </w:p>
    <w:tbl>
      <w:tblPr>
        <w:tblW w:w="9640" w:type="dxa"/>
        <w:tblInd w:w="-176" w:type="dxa"/>
        <w:tblLayout w:type="fixed"/>
        <w:tblLook w:val="01E0" w:firstRow="1" w:lastRow="1" w:firstColumn="1" w:lastColumn="1" w:noHBand="0" w:noVBand="0"/>
      </w:tblPr>
      <w:tblGrid>
        <w:gridCol w:w="568"/>
        <w:gridCol w:w="567"/>
        <w:gridCol w:w="8505"/>
      </w:tblGrid>
      <w:tr w:rsidR="004010A0" w:rsidRPr="006B33A6" w14:paraId="0DC20034" w14:textId="77777777" w:rsidTr="006B3D38">
        <w:trPr>
          <w:cantSplit/>
        </w:trPr>
        <w:tc>
          <w:tcPr>
            <w:tcW w:w="568" w:type="dxa"/>
            <w:shd w:val="clear" w:color="auto" w:fill="auto"/>
          </w:tcPr>
          <w:p w14:paraId="42C04EA8"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66965D65"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DD6FB9">
              <w:rPr>
                <w:rFonts w:eastAsia="MS Mincho"/>
              </w:rPr>
            </w:r>
            <w:r w:rsidR="00DD6FB9">
              <w:rPr>
                <w:rFonts w:eastAsia="MS Mincho"/>
              </w:rPr>
              <w:fldChar w:fldCharType="separate"/>
            </w:r>
            <w:r w:rsidRPr="006B33A6">
              <w:rPr>
                <w:rFonts w:eastAsia="MS Mincho"/>
              </w:rPr>
              <w:fldChar w:fldCharType="end"/>
            </w:r>
          </w:p>
        </w:tc>
        <w:tc>
          <w:tcPr>
            <w:tcW w:w="8505" w:type="dxa"/>
            <w:shd w:val="clear" w:color="auto" w:fill="auto"/>
          </w:tcPr>
          <w:p w14:paraId="3189C7C8" w14:textId="77777777" w:rsidR="004010A0" w:rsidRPr="00AE768C" w:rsidRDefault="00373CD1" w:rsidP="00373CD1">
            <w:pPr>
              <w:ind w:left="-108"/>
              <w:rPr>
                <w:rFonts w:ascii="Garamond" w:hAnsi="Garamond"/>
                <w:b/>
                <w:sz w:val="21"/>
              </w:rPr>
            </w:pPr>
            <w:r>
              <w:rPr>
                <w:rFonts w:ascii="Garamond" w:hAnsi="Garamond"/>
                <w:b/>
                <w:sz w:val="21"/>
              </w:rPr>
              <w:t>G</w:t>
            </w:r>
            <w:r w:rsidR="004010A0" w:rsidRPr="00AE768C">
              <w:rPr>
                <w:rFonts w:ascii="Garamond" w:hAnsi="Garamond"/>
                <w:b/>
                <w:sz w:val="21"/>
              </w:rPr>
              <w:t>iven a concise summary of general risk of bias in the results of included studies, including variability across studies and any important flaws in individual studies.</w:t>
            </w:r>
          </w:p>
        </w:tc>
      </w:tr>
      <w:tr w:rsidR="004010A0" w:rsidRPr="006B33A6" w14:paraId="2D638B1C" w14:textId="77777777" w:rsidTr="006B3D38">
        <w:trPr>
          <w:cantSplit/>
        </w:trPr>
        <w:tc>
          <w:tcPr>
            <w:tcW w:w="568" w:type="dxa"/>
            <w:shd w:val="clear" w:color="auto" w:fill="auto"/>
          </w:tcPr>
          <w:p w14:paraId="668E755F"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0239BD58"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DD6FB9">
              <w:rPr>
                <w:rFonts w:eastAsia="MS Mincho"/>
              </w:rPr>
            </w:r>
            <w:r w:rsidR="00DD6FB9">
              <w:rPr>
                <w:rFonts w:eastAsia="MS Mincho"/>
              </w:rPr>
              <w:fldChar w:fldCharType="separate"/>
            </w:r>
            <w:r w:rsidRPr="006B33A6">
              <w:rPr>
                <w:rFonts w:eastAsia="MS Mincho"/>
              </w:rPr>
              <w:fldChar w:fldCharType="end"/>
            </w:r>
          </w:p>
        </w:tc>
        <w:tc>
          <w:tcPr>
            <w:tcW w:w="8505" w:type="dxa"/>
            <w:shd w:val="clear" w:color="auto" w:fill="auto"/>
          </w:tcPr>
          <w:p w14:paraId="7C2187CC" w14:textId="77777777" w:rsidR="004010A0" w:rsidRPr="00AE768C" w:rsidRDefault="004010A0" w:rsidP="00373CD1">
            <w:pPr>
              <w:ind w:left="-108"/>
              <w:rPr>
                <w:rFonts w:ascii="Garamond" w:hAnsi="Garamond"/>
                <w:b/>
                <w:sz w:val="21"/>
              </w:rPr>
            </w:pPr>
            <w:r w:rsidRPr="00AE768C">
              <w:rPr>
                <w:rFonts w:ascii="Garamond" w:hAnsi="Garamond"/>
                <w:b/>
                <w:sz w:val="21"/>
              </w:rPr>
              <w:t>The summary of the risk of bias is consistent with the information presented in the ‘Risk of bias’ tables.</w:t>
            </w:r>
          </w:p>
        </w:tc>
      </w:tr>
      <w:tr w:rsidR="004010A0" w:rsidRPr="006B33A6" w14:paraId="4216FCCC" w14:textId="77777777" w:rsidTr="006B3D38">
        <w:trPr>
          <w:cantSplit/>
        </w:trPr>
        <w:tc>
          <w:tcPr>
            <w:tcW w:w="568" w:type="dxa"/>
            <w:shd w:val="clear" w:color="auto" w:fill="auto"/>
          </w:tcPr>
          <w:p w14:paraId="5EDC6E3D" w14:textId="77777777" w:rsidR="004010A0" w:rsidRPr="006B33A6" w:rsidRDefault="004C06A1" w:rsidP="00182321">
            <w:r w:rsidRPr="0022554A">
              <w:rPr>
                <w:rFonts w:ascii="Gill Sans MT" w:hAnsi="Gill Sans MT"/>
                <w:color w:val="00B050"/>
              </w:rPr>
              <w:lastRenderedPageBreak/>
              <w:sym w:font="Wingdings 2" w:char="F050"/>
            </w:r>
          </w:p>
        </w:tc>
        <w:tc>
          <w:tcPr>
            <w:tcW w:w="567" w:type="dxa"/>
            <w:shd w:val="clear" w:color="auto" w:fill="auto"/>
          </w:tcPr>
          <w:p w14:paraId="497DF56C"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DD6FB9">
              <w:rPr>
                <w:rFonts w:eastAsia="MS Mincho"/>
              </w:rPr>
            </w:r>
            <w:r w:rsidR="00DD6FB9">
              <w:rPr>
                <w:rFonts w:eastAsia="MS Mincho"/>
              </w:rPr>
              <w:fldChar w:fldCharType="separate"/>
            </w:r>
            <w:r w:rsidRPr="006B33A6">
              <w:rPr>
                <w:rFonts w:eastAsia="MS Mincho"/>
              </w:rPr>
              <w:fldChar w:fldCharType="end"/>
            </w:r>
          </w:p>
        </w:tc>
        <w:tc>
          <w:tcPr>
            <w:tcW w:w="8505" w:type="dxa"/>
            <w:shd w:val="clear" w:color="auto" w:fill="auto"/>
          </w:tcPr>
          <w:p w14:paraId="003D1338" w14:textId="77777777" w:rsidR="004010A0" w:rsidRPr="00AE768C" w:rsidRDefault="004010A0" w:rsidP="00373CD1">
            <w:pPr>
              <w:ind w:hanging="108"/>
              <w:rPr>
                <w:rFonts w:ascii="Garamond" w:hAnsi="Garamond"/>
                <w:b/>
                <w:sz w:val="21"/>
              </w:rPr>
            </w:pPr>
            <w:r w:rsidRPr="00AE768C">
              <w:rPr>
                <w:rFonts w:ascii="Garamond" w:hAnsi="Garamond"/>
                <w:b/>
                <w:sz w:val="21"/>
              </w:rPr>
              <w:t>Included a link to the ‘Characteristics of included studies’ table.</w:t>
            </w:r>
          </w:p>
        </w:tc>
      </w:tr>
      <w:tr w:rsidR="004010A0" w:rsidRPr="006B33A6" w14:paraId="4AB98A30" w14:textId="77777777" w:rsidTr="006B3D38">
        <w:trPr>
          <w:cantSplit/>
        </w:trPr>
        <w:tc>
          <w:tcPr>
            <w:tcW w:w="568" w:type="dxa"/>
            <w:shd w:val="clear" w:color="auto" w:fill="auto"/>
          </w:tcPr>
          <w:p w14:paraId="06ECF375" w14:textId="77777777" w:rsidR="004010A0" w:rsidRPr="006B33A6" w:rsidRDefault="004C06A1" w:rsidP="00182321">
            <w:r w:rsidRPr="0022554A">
              <w:rPr>
                <w:rFonts w:ascii="Gill Sans MT" w:hAnsi="Gill Sans MT"/>
                <w:color w:val="00B050"/>
              </w:rPr>
              <w:sym w:font="Wingdings 2" w:char="F050"/>
            </w:r>
          </w:p>
        </w:tc>
        <w:tc>
          <w:tcPr>
            <w:tcW w:w="567" w:type="dxa"/>
            <w:shd w:val="clear" w:color="auto" w:fill="auto"/>
          </w:tcPr>
          <w:p w14:paraId="4B448D18" w14:textId="77777777" w:rsidR="004010A0" w:rsidRPr="006B33A6" w:rsidRDefault="00B003C1" w:rsidP="00182321">
            <w:r w:rsidRPr="006B33A6">
              <w:rPr>
                <w:rFonts w:eastAsia="MS Mincho"/>
              </w:rPr>
              <w:fldChar w:fldCharType="begin">
                <w:ffData>
                  <w:name w:val="Check1"/>
                  <w:enabled/>
                  <w:calcOnExit w:val="0"/>
                  <w:checkBox>
                    <w:sizeAuto/>
                    <w:default w:val="0"/>
                  </w:checkBox>
                </w:ffData>
              </w:fldChar>
            </w:r>
            <w:r w:rsidR="004010A0" w:rsidRPr="006B33A6">
              <w:rPr>
                <w:rFonts w:eastAsia="MS Mincho"/>
              </w:rPr>
              <w:instrText xml:space="preserve"> FORMCHECKBOX </w:instrText>
            </w:r>
            <w:r w:rsidR="00DD6FB9">
              <w:rPr>
                <w:rFonts w:eastAsia="MS Mincho"/>
              </w:rPr>
            </w:r>
            <w:r w:rsidR="00DD6FB9">
              <w:rPr>
                <w:rFonts w:eastAsia="MS Mincho"/>
              </w:rPr>
              <w:fldChar w:fldCharType="separate"/>
            </w:r>
            <w:r w:rsidRPr="006B33A6">
              <w:rPr>
                <w:rFonts w:eastAsia="MS Mincho"/>
              </w:rPr>
              <w:fldChar w:fldCharType="end"/>
            </w:r>
          </w:p>
        </w:tc>
        <w:tc>
          <w:tcPr>
            <w:tcW w:w="8505" w:type="dxa"/>
            <w:shd w:val="clear" w:color="auto" w:fill="auto"/>
          </w:tcPr>
          <w:p w14:paraId="1FE5B766" w14:textId="77777777" w:rsidR="004010A0" w:rsidRPr="00AE768C" w:rsidRDefault="004010A0" w:rsidP="00373CD1">
            <w:pPr>
              <w:ind w:hanging="108"/>
              <w:rPr>
                <w:rFonts w:ascii="Garamond" w:hAnsi="Garamond"/>
                <w:b/>
                <w:sz w:val="21"/>
              </w:rPr>
            </w:pPr>
            <w:r w:rsidRPr="00AE768C">
              <w:rPr>
                <w:rFonts w:ascii="Garamond" w:hAnsi="Garamond"/>
                <w:b/>
                <w:sz w:val="21"/>
              </w:rPr>
              <w:t>If any ‘Risk of bias’ figures have been created, included a link to these.</w:t>
            </w:r>
          </w:p>
        </w:tc>
      </w:tr>
    </w:tbl>
    <w:p w14:paraId="4AF72DE0" w14:textId="77777777" w:rsidR="003D43E8" w:rsidRPr="009846B0" w:rsidRDefault="00DB5BE4" w:rsidP="009846B0">
      <w:pPr>
        <w:pStyle w:val="Heading2"/>
        <w:numPr>
          <w:ilvl w:val="1"/>
          <w:numId w:val="11"/>
        </w:numPr>
        <w:rPr>
          <w:sz w:val="20"/>
          <w:szCs w:val="20"/>
        </w:rPr>
      </w:pPr>
      <w:bookmarkStart w:id="60" w:name="_Toc194378886"/>
      <w:bookmarkStart w:id="61" w:name="_Toc194378942"/>
      <w:r w:rsidRPr="009846B0">
        <w:rPr>
          <w:sz w:val="20"/>
          <w:szCs w:val="20"/>
        </w:rPr>
        <w:t>E</w:t>
      </w:r>
      <w:r w:rsidR="000471E2" w:rsidRPr="009846B0">
        <w:rPr>
          <w:sz w:val="20"/>
          <w:szCs w:val="20"/>
        </w:rPr>
        <w:t>ffects of interventions</w:t>
      </w:r>
      <w:bookmarkEnd w:id="60"/>
      <w:bookmarkEnd w:id="61"/>
    </w:p>
    <w:tbl>
      <w:tblPr>
        <w:tblW w:w="0" w:type="auto"/>
        <w:tblInd w:w="-176" w:type="dxa"/>
        <w:tblLook w:val="04A0" w:firstRow="1" w:lastRow="0" w:firstColumn="1" w:lastColumn="0" w:noHBand="0" w:noVBand="1"/>
      </w:tblPr>
      <w:tblGrid>
        <w:gridCol w:w="568"/>
        <w:gridCol w:w="567"/>
        <w:gridCol w:w="8505"/>
      </w:tblGrid>
      <w:tr w:rsidR="007A6758" w:rsidRPr="00943CDD" w14:paraId="70BE919D" w14:textId="77777777" w:rsidTr="006B3D38">
        <w:tc>
          <w:tcPr>
            <w:tcW w:w="568" w:type="dxa"/>
            <w:vAlign w:val="center"/>
          </w:tcPr>
          <w:p w14:paraId="07A7CD6F" w14:textId="77777777" w:rsidR="007A6758" w:rsidRPr="00EF0621" w:rsidRDefault="007A6758"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B80D3BF" w14:textId="77777777" w:rsidR="007A6758" w:rsidRPr="006337A8" w:rsidRDefault="00B003C1" w:rsidP="00665559">
            <w:pPr>
              <w:pStyle w:val="Checkboxtext"/>
              <w:jc w:val="center"/>
            </w:pPr>
            <w:r>
              <w:fldChar w:fldCharType="begin">
                <w:ffData>
                  <w:name w:val="Check241"/>
                  <w:enabled/>
                  <w:calcOnExit w:val="0"/>
                  <w:checkBox>
                    <w:sizeAuto/>
                    <w:default w:val="0"/>
                  </w:checkBox>
                </w:ffData>
              </w:fldChar>
            </w:r>
            <w:r w:rsidR="007A6758">
              <w:instrText xml:space="preserve"> FORMCHECKBOX </w:instrText>
            </w:r>
            <w:r w:rsidR="00DD6FB9">
              <w:fldChar w:fldCharType="separate"/>
            </w:r>
            <w:r>
              <w:fldChar w:fldCharType="end"/>
            </w:r>
          </w:p>
        </w:tc>
        <w:tc>
          <w:tcPr>
            <w:tcW w:w="8505" w:type="dxa"/>
          </w:tcPr>
          <w:p w14:paraId="2848179C" w14:textId="77777777" w:rsidR="007A6758" w:rsidRPr="00943CDD" w:rsidRDefault="007A6758" w:rsidP="0048736A">
            <w:pPr>
              <w:pStyle w:val="Checkboxtext"/>
              <w:ind w:left="-108"/>
            </w:pPr>
            <w:r w:rsidRPr="00943CDD">
              <w:t xml:space="preserve">Results reported in a structured way, preferably </w:t>
            </w:r>
            <w:r>
              <w:t>using subheadings for each</w:t>
            </w:r>
            <w:r w:rsidR="0048736A">
              <w:t xml:space="preserve"> comparison (eg </w:t>
            </w:r>
            <w:r w:rsidRPr="00943CDD">
              <w:t>Drug A versus drug B) and then outcome measure (eg death).</w:t>
            </w:r>
          </w:p>
        </w:tc>
      </w:tr>
      <w:tr w:rsidR="007A6758" w:rsidRPr="00943CDD" w14:paraId="17D5283E" w14:textId="77777777" w:rsidTr="006B3D38">
        <w:tc>
          <w:tcPr>
            <w:tcW w:w="568" w:type="dxa"/>
            <w:vAlign w:val="center"/>
          </w:tcPr>
          <w:p w14:paraId="59E51AFC"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5492591" w14:textId="77777777" w:rsidR="007A6758" w:rsidRDefault="00B003C1" w:rsidP="00665559">
            <w:pPr>
              <w:pStyle w:val="Checkboxtext"/>
              <w:jc w:val="center"/>
            </w:pPr>
            <w:r>
              <w:fldChar w:fldCharType="begin">
                <w:ffData>
                  <w:name w:val="Check242"/>
                  <w:enabled/>
                  <w:calcOnExit w:val="0"/>
                  <w:checkBox>
                    <w:sizeAuto/>
                    <w:default w:val="0"/>
                  </w:checkBox>
                </w:ffData>
              </w:fldChar>
            </w:r>
            <w:bookmarkStart w:id="62" w:name="Check242"/>
            <w:r w:rsidR="007A6758">
              <w:instrText xml:space="preserve"> FORMCHECKBOX </w:instrText>
            </w:r>
            <w:r w:rsidR="00DD6FB9">
              <w:fldChar w:fldCharType="separate"/>
            </w:r>
            <w:r>
              <w:fldChar w:fldCharType="end"/>
            </w:r>
            <w:bookmarkEnd w:id="62"/>
          </w:p>
        </w:tc>
        <w:tc>
          <w:tcPr>
            <w:tcW w:w="8505" w:type="dxa"/>
          </w:tcPr>
          <w:p w14:paraId="2232F45C" w14:textId="77777777" w:rsidR="007A6758" w:rsidRPr="00943CDD" w:rsidRDefault="007A6758" w:rsidP="0048736A">
            <w:pPr>
              <w:pStyle w:val="Checkboxtext"/>
              <w:ind w:left="-108"/>
            </w:pPr>
            <w:r w:rsidRPr="00943CDD">
              <w:t xml:space="preserve">Outcome measures are in the same order as used in the ‘Types of outcome </w:t>
            </w:r>
            <w:proofErr w:type="gramStart"/>
            <w:r w:rsidRPr="00943CDD">
              <w:t>measures’</w:t>
            </w:r>
            <w:proofErr w:type="gramEnd"/>
            <w:r w:rsidRPr="00943CDD">
              <w:t>.</w:t>
            </w:r>
          </w:p>
        </w:tc>
      </w:tr>
      <w:tr w:rsidR="007A6758" w:rsidRPr="00943CDD" w14:paraId="7EE326A1" w14:textId="77777777" w:rsidTr="006B3D38">
        <w:tc>
          <w:tcPr>
            <w:tcW w:w="568" w:type="dxa"/>
            <w:vAlign w:val="center"/>
          </w:tcPr>
          <w:p w14:paraId="67759C8D"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603B8BF" w14:textId="77777777" w:rsidR="007A6758" w:rsidRDefault="00B003C1" w:rsidP="00665559">
            <w:pPr>
              <w:pStyle w:val="Checkboxtext"/>
              <w:jc w:val="center"/>
            </w:pPr>
            <w:r>
              <w:fldChar w:fldCharType="begin">
                <w:ffData>
                  <w:name w:val="Check243"/>
                  <w:enabled/>
                  <w:calcOnExit w:val="0"/>
                  <w:checkBox>
                    <w:sizeAuto/>
                    <w:default w:val="0"/>
                  </w:checkBox>
                </w:ffData>
              </w:fldChar>
            </w:r>
            <w:bookmarkStart w:id="63" w:name="Check243"/>
            <w:r w:rsidR="007A6758">
              <w:instrText xml:space="preserve"> FORMCHECKBOX </w:instrText>
            </w:r>
            <w:r w:rsidR="00DD6FB9">
              <w:fldChar w:fldCharType="separate"/>
            </w:r>
            <w:r>
              <w:fldChar w:fldCharType="end"/>
            </w:r>
            <w:bookmarkEnd w:id="63"/>
          </w:p>
        </w:tc>
        <w:tc>
          <w:tcPr>
            <w:tcW w:w="8505" w:type="dxa"/>
          </w:tcPr>
          <w:p w14:paraId="77D343F6" w14:textId="65D8E7E6" w:rsidR="007A6758" w:rsidRPr="00770F47" w:rsidRDefault="007A6758" w:rsidP="0048736A">
            <w:pPr>
              <w:pStyle w:val="Checkboxtext"/>
              <w:ind w:left="-108"/>
            </w:pPr>
            <w:r w:rsidRPr="00770F47">
              <w:t xml:space="preserve">Summary statistics and confidence intervals expressed when the result is </w:t>
            </w:r>
            <w:r w:rsidRPr="00770F47">
              <w:rPr>
                <w:i/>
                <w:iCs/>
              </w:rPr>
              <w:t xml:space="preserve">statistically significant </w:t>
            </w:r>
            <w:r w:rsidRPr="00770F47">
              <w:t>using following format: (RR</w:t>
            </w:r>
            <w:r w:rsidR="002D6049" w:rsidRPr="00770F47">
              <w:t xml:space="preserve"> </w:t>
            </w:r>
            <w:r w:rsidRPr="00770F47">
              <w:t xml:space="preserve">1.27, 95% </w:t>
            </w:r>
            <w:r w:rsidR="00D5560E" w:rsidRPr="00770F47">
              <w:t xml:space="preserve">CI </w:t>
            </w:r>
            <w:r w:rsidRPr="00770F47">
              <w:t xml:space="preserve">1.12 to 1.28; 300 participants, 3 trials, </w:t>
            </w:r>
            <w:r w:rsidR="002D6049" w:rsidRPr="00770F47">
              <w:rPr>
                <w:color w:val="0070C0"/>
                <w:u w:val="single"/>
              </w:rPr>
              <w:t>Analysis 2.4</w:t>
            </w:r>
            <w:r w:rsidRPr="00770F47">
              <w:t>).</w:t>
            </w:r>
            <w:r w:rsidR="00770F47" w:rsidRPr="00770F47">
              <w:rPr>
                <w:i/>
              </w:rPr>
              <w:t xml:space="preserve"> (N.B.: The phrase statistically significant should be avoided)</w:t>
            </w:r>
          </w:p>
        </w:tc>
      </w:tr>
      <w:tr w:rsidR="007A6758" w:rsidRPr="00943CDD" w14:paraId="4DF21739" w14:textId="77777777" w:rsidTr="006B3D38">
        <w:tc>
          <w:tcPr>
            <w:tcW w:w="568" w:type="dxa"/>
            <w:vAlign w:val="center"/>
          </w:tcPr>
          <w:p w14:paraId="6B4DEED7"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7D08DCA" w14:textId="77777777" w:rsidR="007A6758" w:rsidRDefault="00B003C1" w:rsidP="00665559">
            <w:pPr>
              <w:pStyle w:val="Checkboxtext"/>
              <w:jc w:val="center"/>
            </w:pPr>
            <w:r>
              <w:fldChar w:fldCharType="begin">
                <w:ffData>
                  <w:name w:val="Check244"/>
                  <w:enabled/>
                  <w:calcOnExit w:val="0"/>
                  <w:checkBox>
                    <w:sizeAuto/>
                    <w:default w:val="0"/>
                    <w:checked w:val="0"/>
                  </w:checkBox>
                </w:ffData>
              </w:fldChar>
            </w:r>
            <w:bookmarkStart w:id="64" w:name="Check244"/>
            <w:r w:rsidR="007A6758">
              <w:instrText xml:space="preserve"> FORMCHECKBOX </w:instrText>
            </w:r>
            <w:r w:rsidR="00DD6FB9">
              <w:fldChar w:fldCharType="separate"/>
            </w:r>
            <w:r>
              <w:fldChar w:fldCharType="end"/>
            </w:r>
            <w:bookmarkEnd w:id="64"/>
          </w:p>
        </w:tc>
        <w:tc>
          <w:tcPr>
            <w:tcW w:w="8505" w:type="dxa"/>
          </w:tcPr>
          <w:p w14:paraId="06DC5694" w14:textId="77777777" w:rsidR="007A6758" w:rsidRPr="00770F47" w:rsidRDefault="007A6758" w:rsidP="0048736A">
            <w:pPr>
              <w:pStyle w:val="Checkboxtext"/>
              <w:ind w:left="-108"/>
            </w:pPr>
            <w:r w:rsidRPr="00770F47">
              <w:t xml:space="preserve">Results that are </w:t>
            </w:r>
            <w:r w:rsidRPr="00770F47">
              <w:rPr>
                <w:i/>
                <w:iCs/>
              </w:rPr>
              <w:t xml:space="preserve">not statistically significant </w:t>
            </w:r>
            <w:r w:rsidRPr="00770F47">
              <w:t xml:space="preserve">are presented as: (120 participants, 3 trials, </w:t>
            </w:r>
            <w:r w:rsidR="002D6049" w:rsidRPr="00770F47">
              <w:rPr>
                <w:color w:val="0070C0"/>
                <w:u w:val="single"/>
              </w:rPr>
              <w:t>Analysis 1.6</w:t>
            </w:r>
            <w:r w:rsidRPr="00770F47">
              <w:t>)</w:t>
            </w:r>
            <w:r w:rsidR="00714C32" w:rsidRPr="00770F47">
              <w:t>.</w:t>
            </w:r>
          </w:p>
        </w:tc>
      </w:tr>
      <w:tr w:rsidR="007A6758" w:rsidRPr="00943CDD" w14:paraId="3F17BDD5" w14:textId="77777777" w:rsidTr="006B3D38">
        <w:tc>
          <w:tcPr>
            <w:tcW w:w="568" w:type="dxa"/>
            <w:vAlign w:val="center"/>
          </w:tcPr>
          <w:p w14:paraId="5B71CD08"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37D39841" w14:textId="77777777" w:rsidR="007A6758" w:rsidRDefault="00B003C1" w:rsidP="00665559">
            <w:pPr>
              <w:pStyle w:val="Checkboxtext"/>
              <w:jc w:val="center"/>
            </w:pPr>
            <w:r>
              <w:fldChar w:fldCharType="begin">
                <w:ffData>
                  <w:name w:val="Check245"/>
                  <w:enabled/>
                  <w:calcOnExit w:val="0"/>
                  <w:checkBox>
                    <w:sizeAuto/>
                    <w:default w:val="0"/>
                  </w:checkBox>
                </w:ffData>
              </w:fldChar>
            </w:r>
            <w:bookmarkStart w:id="65" w:name="Check245"/>
            <w:r w:rsidR="007A6758">
              <w:instrText xml:space="preserve"> FORMCHECKBOX </w:instrText>
            </w:r>
            <w:r w:rsidR="00DD6FB9">
              <w:fldChar w:fldCharType="separate"/>
            </w:r>
            <w:r>
              <w:fldChar w:fldCharType="end"/>
            </w:r>
            <w:bookmarkEnd w:id="65"/>
          </w:p>
        </w:tc>
        <w:tc>
          <w:tcPr>
            <w:tcW w:w="8505" w:type="dxa"/>
          </w:tcPr>
          <w:p w14:paraId="4B84C21D" w14:textId="77777777" w:rsidR="007A6758" w:rsidRPr="00943CDD" w:rsidRDefault="007A6758" w:rsidP="0048736A">
            <w:pPr>
              <w:pStyle w:val="Checkboxtext"/>
              <w:ind w:left="-108"/>
            </w:pPr>
            <w:r w:rsidRPr="00943CDD">
              <w:t xml:space="preserve">A </w:t>
            </w:r>
            <w:r w:rsidR="000F673E">
              <w:t>hyper</w:t>
            </w:r>
            <w:r w:rsidRPr="00943CDD">
              <w:t xml:space="preserve">link to each ‘Analysis’ is included in the text; for example, </w:t>
            </w:r>
            <w:r w:rsidRPr="00943CDD">
              <w:rPr>
                <w:color w:val="0070C0"/>
                <w:u w:val="single"/>
              </w:rPr>
              <w:t>Analysis 1.2</w:t>
            </w:r>
            <w:r w:rsidRPr="00943CDD">
              <w:t>.</w:t>
            </w:r>
            <w:r w:rsidR="00306556">
              <w:t xml:space="preserve"> If a specific subgroup is referred to, following format is used: </w:t>
            </w:r>
            <w:r w:rsidR="00306556" w:rsidRPr="00943CDD">
              <w:rPr>
                <w:color w:val="0070C0"/>
                <w:u w:val="single"/>
              </w:rPr>
              <w:t>Analysis 1.2</w:t>
            </w:r>
            <w:r w:rsidR="00306556">
              <w:t>: subgroup 1.</w:t>
            </w:r>
          </w:p>
        </w:tc>
      </w:tr>
      <w:tr w:rsidR="007A6758" w:rsidRPr="00943CDD" w14:paraId="6D66AE0C" w14:textId="77777777" w:rsidTr="006B3D38">
        <w:tc>
          <w:tcPr>
            <w:tcW w:w="568" w:type="dxa"/>
            <w:vAlign w:val="center"/>
          </w:tcPr>
          <w:p w14:paraId="0CDA726B"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336424C6" w14:textId="77777777" w:rsidR="007A6758" w:rsidRDefault="00B003C1" w:rsidP="00665559">
            <w:pPr>
              <w:pStyle w:val="Checkboxtext"/>
              <w:jc w:val="center"/>
            </w:pPr>
            <w:r>
              <w:fldChar w:fldCharType="begin">
                <w:ffData>
                  <w:name w:val="Check246"/>
                  <w:enabled/>
                  <w:calcOnExit w:val="0"/>
                  <w:checkBox>
                    <w:sizeAuto/>
                    <w:default w:val="0"/>
                  </w:checkBox>
                </w:ffData>
              </w:fldChar>
            </w:r>
            <w:bookmarkStart w:id="66" w:name="Check246"/>
            <w:r w:rsidR="007A6758">
              <w:instrText xml:space="preserve"> FORMCHECKBOX </w:instrText>
            </w:r>
            <w:r w:rsidR="00DD6FB9">
              <w:fldChar w:fldCharType="separate"/>
            </w:r>
            <w:r>
              <w:fldChar w:fldCharType="end"/>
            </w:r>
            <w:bookmarkEnd w:id="66"/>
          </w:p>
        </w:tc>
        <w:tc>
          <w:tcPr>
            <w:tcW w:w="8505" w:type="dxa"/>
          </w:tcPr>
          <w:p w14:paraId="23E398B9" w14:textId="77777777" w:rsidR="007A6758" w:rsidRPr="00943CDD" w:rsidRDefault="007A6758" w:rsidP="0048736A">
            <w:pPr>
              <w:pStyle w:val="Checkboxtext"/>
              <w:ind w:left="-108"/>
            </w:pPr>
            <w:r w:rsidRPr="00943CDD">
              <w:t xml:space="preserve">A </w:t>
            </w:r>
            <w:r w:rsidR="000F673E">
              <w:t>hyper</w:t>
            </w:r>
            <w:r w:rsidR="000F673E" w:rsidRPr="00943CDD">
              <w:t xml:space="preserve">link </w:t>
            </w:r>
            <w:r w:rsidRPr="00943CDD">
              <w:t>to each ‘Additional</w:t>
            </w:r>
            <w:r w:rsidR="00AF4AF0">
              <w:t xml:space="preserve"> table</w:t>
            </w:r>
            <w:r w:rsidRPr="00943CDD">
              <w:t xml:space="preserve">’ containing relevant data is included in the text; for example, </w:t>
            </w:r>
            <w:r w:rsidRPr="00943CDD">
              <w:rPr>
                <w:color w:val="0070C0"/>
                <w:u w:val="single"/>
              </w:rPr>
              <w:t>Table 2</w:t>
            </w:r>
            <w:r w:rsidRPr="00943CDD">
              <w:t>.</w:t>
            </w:r>
          </w:p>
        </w:tc>
      </w:tr>
      <w:tr w:rsidR="007A6758" w:rsidRPr="00943CDD" w14:paraId="3D92BD96" w14:textId="77777777" w:rsidTr="006B3D38">
        <w:tc>
          <w:tcPr>
            <w:tcW w:w="568" w:type="dxa"/>
            <w:vAlign w:val="center"/>
          </w:tcPr>
          <w:p w14:paraId="172FEF15" w14:textId="77777777" w:rsidR="007A6758"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4F3C1B0" w14:textId="77777777" w:rsidR="007A6758" w:rsidRDefault="00B003C1" w:rsidP="00665559">
            <w:pPr>
              <w:pStyle w:val="Checkboxtext"/>
              <w:jc w:val="center"/>
            </w:pPr>
            <w:r>
              <w:fldChar w:fldCharType="begin">
                <w:ffData>
                  <w:name w:val="Check247"/>
                  <w:enabled/>
                  <w:calcOnExit w:val="0"/>
                  <w:checkBox>
                    <w:sizeAuto/>
                    <w:default w:val="0"/>
                  </w:checkBox>
                </w:ffData>
              </w:fldChar>
            </w:r>
            <w:bookmarkStart w:id="67" w:name="Check247"/>
            <w:r w:rsidR="007A6758">
              <w:instrText xml:space="preserve"> FORMCHECKBOX </w:instrText>
            </w:r>
            <w:r w:rsidR="00DD6FB9">
              <w:fldChar w:fldCharType="separate"/>
            </w:r>
            <w:r>
              <w:fldChar w:fldCharType="end"/>
            </w:r>
            <w:bookmarkEnd w:id="67"/>
          </w:p>
        </w:tc>
        <w:tc>
          <w:tcPr>
            <w:tcW w:w="8505" w:type="dxa"/>
          </w:tcPr>
          <w:p w14:paraId="365A343C" w14:textId="77777777" w:rsidR="007A6758" w:rsidRPr="00943CDD" w:rsidRDefault="007A6758" w:rsidP="0048736A">
            <w:pPr>
              <w:pStyle w:val="Checkboxtext"/>
              <w:ind w:left="-108"/>
            </w:pPr>
            <w:r w:rsidRPr="00943CDD">
              <w:t xml:space="preserve">A </w:t>
            </w:r>
            <w:r w:rsidR="000F673E">
              <w:t>hyper</w:t>
            </w:r>
            <w:r w:rsidR="000F673E" w:rsidRPr="00943CDD">
              <w:t xml:space="preserve">link </w:t>
            </w:r>
            <w:r w:rsidRPr="00943CDD">
              <w:t xml:space="preserve">to each ‘Analysis’ selected as a ‘Figure’ is included in the text; </w:t>
            </w:r>
            <w:r w:rsidRPr="00943CDD">
              <w:rPr>
                <w:color w:val="0070C0"/>
                <w:u w:val="single"/>
              </w:rPr>
              <w:t>Figure 3</w:t>
            </w:r>
            <w:r w:rsidRPr="00943CDD">
              <w:t>.</w:t>
            </w:r>
          </w:p>
        </w:tc>
      </w:tr>
    </w:tbl>
    <w:p w14:paraId="417FEA86" w14:textId="77777777" w:rsidR="00A619E6" w:rsidRDefault="00A619E6" w:rsidP="009846B0">
      <w:pPr>
        <w:pStyle w:val="Heading2"/>
        <w:numPr>
          <w:ilvl w:val="0"/>
          <w:numId w:val="11"/>
        </w:numPr>
      </w:pPr>
      <w:bookmarkStart w:id="68" w:name="_Toc194378887"/>
      <w:bookmarkStart w:id="69" w:name="_Toc194378943"/>
      <w:r>
        <w:t>Discussion</w:t>
      </w:r>
      <w:bookmarkEnd w:id="68"/>
      <w:bookmarkEnd w:id="69"/>
    </w:p>
    <w:tbl>
      <w:tblPr>
        <w:tblW w:w="9640" w:type="dxa"/>
        <w:tblInd w:w="-176" w:type="dxa"/>
        <w:tblLook w:val="04A0" w:firstRow="1" w:lastRow="0" w:firstColumn="1" w:lastColumn="0" w:noHBand="0" w:noVBand="1"/>
      </w:tblPr>
      <w:tblGrid>
        <w:gridCol w:w="568"/>
        <w:gridCol w:w="567"/>
        <w:gridCol w:w="8505"/>
      </w:tblGrid>
      <w:tr w:rsidR="00A44F3A" w:rsidRPr="00943CDD" w14:paraId="662C2A79" w14:textId="77777777" w:rsidTr="006B3D38">
        <w:tc>
          <w:tcPr>
            <w:tcW w:w="568" w:type="dxa"/>
            <w:vAlign w:val="center"/>
          </w:tcPr>
          <w:p w14:paraId="6354F802"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bookmarkStart w:id="70" w:name="Check248"/>
        <w:tc>
          <w:tcPr>
            <w:tcW w:w="567" w:type="dxa"/>
            <w:tcMar>
              <w:left w:w="0" w:type="dxa"/>
            </w:tcMar>
            <w:vAlign w:val="center"/>
          </w:tcPr>
          <w:p w14:paraId="4DBB630E" w14:textId="77777777" w:rsidR="00A44F3A" w:rsidRPr="006337A8" w:rsidRDefault="00B003C1" w:rsidP="00665559">
            <w:pPr>
              <w:pStyle w:val="Checkboxtext"/>
              <w:jc w:val="center"/>
            </w:pPr>
            <w:r>
              <w:fldChar w:fldCharType="begin">
                <w:ffData>
                  <w:name w:val="Check248"/>
                  <w:enabled/>
                  <w:calcOnExit w:val="0"/>
                  <w:checkBox>
                    <w:sizeAuto/>
                    <w:default w:val="0"/>
                  </w:checkBox>
                </w:ffData>
              </w:fldChar>
            </w:r>
            <w:r w:rsidR="00A44F3A">
              <w:instrText xml:space="preserve"> FORMCHECKBOX </w:instrText>
            </w:r>
            <w:r w:rsidR="00DD6FB9">
              <w:fldChar w:fldCharType="separate"/>
            </w:r>
            <w:r>
              <w:fldChar w:fldCharType="end"/>
            </w:r>
            <w:bookmarkEnd w:id="70"/>
          </w:p>
        </w:tc>
        <w:tc>
          <w:tcPr>
            <w:tcW w:w="8505" w:type="dxa"/>
          </w:tcPr>
          <w:p w14:paraId="28D3F35E" w14:textId="77777777" w:rsidR="00A44F3A" w:rsidRPr="00943CDD" w:rsidRDefault="00A44F3A" w:rsidP="00373CD1">
            <w:pPr>
              <w:pStyle w:val="Checkboxtext"/>
              <w:ind w:left="-108"/>
            </w:pPr>
            <w:r w:rsidRPr="00943CDD">
              <w:t>Summarized the amount of evidence that has been included (numbers of trials and participants), stated key methodological limitations of the trials, and reiterated the consistency or inconsistency of their results.</w:t>
            </w:r>
          </w:p>
        </w:tc>
      </w:tr>
      <w:tr w:rsidR="00A44F3A" w:rsidRPr="00943CDD" w14:paraId="17C07FA1" w14:textId="77777777" w:rsidTr="006B3D38">
        <w:tc>
          <w:tcPr>
            <w:tcW w:w="568" w:type="dxa"/>
            <w:vAlign w:val="center"/>
          </w:tcPr>
          <w:p w14:paraId="47664F2E"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71" w:name="Check249"/>
        <w:tc>
          <w:tcPr>
            <w:tcW w:w="567" w:type="dxa"/>
            <w:tcMar>
              <w:left w:w="0" w:type="dxa"/>
            </w:tcMar>
            <w:vAlign w:val="center"/>
          </w:tcPr>
          <w:p w14:paraId="3AF86EC7" w14:textId="77777777" w:rsidR="00A44F3A" w:rsidRDefault="00B003C1" w:rsidP="00665559">
            <w:pPr>
              <w:pStyle w:val="Checkboxtext"/>
              <w:jc w:val="center"/>
            </w:pPr>
            <w:r>
              <w:fldChar w:fldCharType="begin">
                <w:ffData>
                  <w:name w:val="Check249"/>
                  <w:enabled/>
                  <w:calcOnExit w:val="0"/>
                  <w:checkBox>
                    <w:sizeAuto/>
                    <w:default w:val="0"/>
                  </w:checkBox>
                </w:ffData>
              </w:fldChar>
            </w:r>
            <w:r w:rsidR="00A44F3A">
              <w:instrText xml:space="preserve"> FORMCHECKBOX </w:instrText>
            </w:r>
            <w:r w:rsidR="00DD6FB9">
              <w:fldChar w:fldCharType="separate"/>
            </w:r>
            <w:r>
              <w:fldChar w:fldCharType="end"/>
            </w:r>
            <w:bookmarkEnd w:id="71"/>
          </w:p>
        </w:tc>
        <w:tc>
          <w:tcPr>
            <w:tcW w:w="8505" w:type="dxa"/>
          </w:tcPr>
          <w:p w14:paraId="67BEA4AD" w14:textId="77777777" w:rsidR="00A44F3A" w:rsidRPr="00943CDD" w:rsidRDefault="00A44F3A" w:rsidP="00373CD1">
            <w:pPr>
              <w:pStyle w:val="Checkboxtext"/>
              <w:ind w:left="-108"/>
            </w:pPr>
            <w:r w:rsidRPr="00943CDD">
              <w:t>Summarized main results (without repeating the ‘Effects of interventions’ section) and outstanding uncertainties, balancing important benefits against important harms.</w:t>
            </w:r>
          </w:p>
        </w:tc>
      </w:tr>
      <w:tr w:rsidR="00A44F3A" w:rsidRPr="00943CDD" w14:paraId="5A99E960" w14:textId="77777777" w:rsidTr="006B3D38">
        <w:tc>
          <w:tcPr>
            <w:tcW w:w="568" w:type="dxa"/>
            <w:vAlign w:val="center"/>
          </w:tcPr>
          <w:p w14:paraId="4EED03DA"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75B99D28" w14:textId="77777777" w:rsidR="00A44F3A" w:rsidRDefault="00B003C1" w:rsidP="00665559">
            <w:pPr>
              <w:pStyle w:val="Checkboxtext"/>
              <w:jc w:val="center"/>
            </w:pPr>
            <w:r>
              <w:fldChar w:fldCharType="begin">
                <w:ffData>
                  <w:name w:val="Check250"/>
                  <w:enabled/>
                  <w:calcOnExit w:val="0"/>
                  <w:checkBox>
                    <w:sizeAuto/>
                    <w:default w:val="0"/>
                  </w:checkBox>
                </w:ffData>
              </w:fldChar>
            </w:r>
            <w:bookmarkStart w:id="72" w:name="Check250"/>
            <w:r w:rsidR="00A44F3A">
              <w:instrText xml:space="preserve"> FORMCHECKBOX </w:instrText>
            </w:r>
            <w:r w:rsidR="00DD6FB9">
              <w:fldChar w:fldCharType="separate"/>
            </w:r>
            <w:r>
              <w:fldChar w:fldCharType="end"/>
            </w:r>
            <w:bookmarkEnd w:id="72"/>
          </w:p>
        </w:tc>
        <w:tc>
          <w:tcPr>
            <w:tcW w:w="8505" w:type="dxa"/>
          </w:tcPr>
          <w:p w14:paraId="6CCEF500" w14:textId="3F3CC444" w:rsidR="00A44F3A" w:rsidRPr="00943CDD" w:rsidRDefault="00A44F3A" w:rsidP="00373CD1">
            <w:pPr>
              <w:pStyle w:val="Checkboxtext"/>
              <w:ind w:left="-108"/>
            </w:pPr>
            <w:r w:rsidRPr="00943CDD">
              <w:t xml:space="preserve">Referred to any </w:t>
            </w:r>
            <w:r w:rsidR="00F638A3">
              <w:t>SOF</w:t>
            </w:r>
            <w:r w:rsidRPr="00943CDD">
              <w:t xml:space="preserve"> tables.</w:t>
            </w:r>
          </w:p>
        </w:tc>
      </w:tr>
      <w:tr w:rsidR="00A44F3A" w:rsidRPr="00943CDD" w14:paraId="768BFF03" w14:textId="77777777" w:rsidTr="006B3D38">
        <w:tc>
          <w:tcPr>
            <w:tcW w:w="568" w:type="dxa"/>
            <w:vAlign w:val="center"/>
          </w:tcPr>
          <w:p w14:paraId="5D9AE2C3"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19FA3958" w14:textId="77777777" w:rsidR="00A44F3A" w:rsidRDefault="00B003C1" w:rsidP="00665559">
            <w:pPr>
              <w:pStyle w:val="Checkboxtext"/>
              <w:jc w:val="center"/>
            </w:pPr>
            <w:r>
              <w:fldChar w:fldCharType="begin">
                <w:ffData>
                  <w:name w:val="Check251"/>
                  <w:enabled/>
                  <w:calcOnExit w:val="0"/>
                  <w:checkBox>
                    <w:sizeAuto/>
                    <w:default w:val="0"/>
                  </w:checkBox>
                </w:ffData>
              </w:fldChar>
            </w:r>
            <w:bookmarkStart w:id="73" w:name="Check251"/>
            <w:r w:rsidR="00A44F3A">
              <w:instrText xml:space="preserve"> FORMCHECKBOX </w:instrText>
            </w:r>
            <w:r w:rsidR="00DD6FB9">
              <w:fldChar w:fldCharType="separate"/>
            </w:r>
            <w:r>
              <w:fldChar w:fldCharType="end"/>
            </w:r>
            <w:bookmarkEnd w:id="73"/>
          </w:p>
        </w:tc>
        <w:tc>
          <w:tcPr>
            <w:tcW w:w="8505" w:type="dxa"/>
          </w:tcPr>
          <w:p w14:paraId="2F76AB07" w14:textId="77777777" w:rsidR="00A44F3A" w:rsidRPr="00943CDD" w:rsidRDefault="00A44F3A" w:rsidP="00373CD1">
            <w:pPr>
              <w:pStyle w:val="Checkboxtext"/>
              <w:ind w:left="-108"/>
            </w:pPr>
            <w:r w:rsidRPr="00943CDD">
              <w:t>Stated the strengths and limitations of the review.</w:t>
            </w:r>
          </w:p>
        </w:tc>
      </w:tr>
      <w:tr w:rsidR="00A44F3A" w:rsidRPr="00943CDD" w14:paraId="06F0E91B" w14:textId="77777777" w:rsidTr="006B3D38">
        <w:tc>
          <w:tcPr>
            <w:tcW w:w="568" w:type="dxa"/>
            <w:vAlign w:val="center"/>
          </w:tcPr>
          <w:p w14:paraId="73C2FD43"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1A7AF831" w14:textId="77777777" w:rsidR="00A44F3A" w:rsidRDefault="00B003C1" w:rsidP="00665559">
            <w:pPr>
              <w:pStyle w:val="Checkboxtext"/>
              <w:jc w:val="center"/>
            </w:pPr>
            <w:r>
              <w:fldChar w:fldCharType="begin">
                <w:ffData>
                  <w:name w:val="Check252"/>
                  <w:enabled/>
                  <w:calcOnExit w:val="0"/>
                  <w:checkBox>
                    <w:sizeAuto/>
                    <w:default w:val="0"/>
                  </w:checkBox>
                </w:ffData>
              </w:fldChar>
            </w:r>
            <w:bookmarkStart w:id="74" w:name="Check252"/>
            <w:r w:rsidR="00A44F3A">
              <w:instrText xml:space="preserve"> FORMCHECKBOX </w:instrText>
            </w:r>
            <w:r w:rsidR="00DD6FB9">
              <w:fldChar w:fldCharType="separate"/>
            </w:r>
            <w:r>
              <w:fldChar w:fldCharType="end"/>
            </w:r>
            <w:bookmarkEnd w:id="74"/>
          </w:p>
        </w:tc>
        <w:tc>
          <w:tcPr>
            <w:tcW w:w="8505" w:type="dxa"/>
          </w:tcPr>
          <w:p w14:paraId="7A902539" w14:textId="77777777" w:rsidR="00A44F3A" w:rsidRPr="00943CDD" w:rsidRDefault="00A44F3A" w:rsidP="00373CD1">
            <w:pPr>
              <w:pStyle w:val="Checkboxtext"/>
              <w:ind w:left="-108"/>
            </w:pPr>
            <w:r w:rsidRPr="00943CDD">
              <w:t>Results discussed in context of current knowledge.</w:t>
            </w:r>
          </w:p>
        </w:tc>
      </w:tr>
    </w:tbl>
    <w:p w14:paraId="632B6BC6" w14:textId="77777777" w:rsidR="00CE09E5" w:rsidRDefault="00B7722E" w:rsidP="009846B0">
      <w:pPr>
        <w:pStyle w:val="Heading2"/>
        <w:numPr>
          <w:ilvl w:val="0"/>
          <w:numId w:val="11"/>
        </w:numPr>
      </w:pPr>
      <w:bookmarkStart w:id="75" w:name="_Toc194378888"/>
      <w:bookmarkStart w:id="76" w:name="_Toc194378944"/>
      <w:r>
        <w:t>Authors’ conclusions</w:t>
      </w:r>
      <w:bookmarkEnd w:id="75"/>
      <w:bookmarkEnd w:id="76"/>
    </w:p>
    <w:p w14:paraId="13D28943" w14:textId="77777777" w:rsidR="00B7722E" w:rsidRPr="009846B0" w:rsidRDefault="00B7722E" w:rsidP="009846B0">
      <w:pPr>
        <w:pStyle w:val="Heading2"/>
        <w:numPr>
          <w:ilvl w:val="1"/>
          <w:numId w:val="11"/>
        </w:numPr>
        <w:rPr>
          <w:sz w:val="20"/>
          <w:szCs w:val="20"/>
        </w:rPr>
      </w:pPr>
      <w:bookmarkStart w:id="77" w:name="_Toc194378889"/>
      <w:bookmarkStart w:id="78" w:name="_Toc194378945"/>
      <w:r w:rsidRPr="009846B0">
        <w:rPr>
          <w:sz w:val="20"/>
          <w:szCs w:val="20"/>
        </w:rPr>
        <w:t>Implications for practice</w:t>
      </w:r>
      <w:bookmarkEnd w:id="77"/>
      <w:bookmarkEnd w:id="78"/>
    </w:p>
    <w:tbl>
      <w:tblPr>
        <w:tblW w:w="9640" w:type="dxa"/>
        <w:tblInd w:w="-176" w:type="dxa"/>
        <w:tblLook w:val="04A0" w:firstRow="1" w:lastRow="0" w:firstColumn="1" w:lastColumn="0" w:noHBand="0" w:noVBand="1"/>
      </w:tblPr>
      <w:tblGrid>
        <w:gridCol w:w="568"/>
        <w:gridCol w:w="567"/>
        <w:gridCol w:w="8505"/>
      </w:tblGrid>
      <w:tr w:rsidR="00A44F3A" w:rsidRPr="00943CDD" w14:paraId="04BD8B3C" w14:textId="77777777" w:rsidTr="0048736A">
        <w:tc>
          <w:tcPr>
            <w:tcW w:w="568" w:type="dxa"/>
            <w:vAlign w:val="center"/>
          </w:tcPr>
          <w:p w14:paraId="0EE88C43"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bookmarkStart w:id="79" w:name="Check253"/>
        <w:tc>
          <w:tcPr>
            <w:tcW w:w="567" w:type="dxa"/>
            <w:tcMar>
              <w:left w:w="0" w:type="dxa"/>
            </w:tcMar>
            <w:vAlign w:val="center"/>
          </w:tcPr>
          <w:p w14:paraId="0A598D4E" w14:textId="77777777" w:rsidR="00A44F3A" w:rsidRPr="006337A8" w:rsidRDefault="00B003C1" w:rsidP="00665559">
            <w:pPr>
              <w:pStyle w:val="Checkboxtext"/>
              <w:jc w:val="center"/>
            </w:pPr>
            <w:r>
              <w:fldChar w:fldCharType="begin">
                <w:ffData>
                  <w:name w:val="Check253"/>
                  <w:enabled/>
                  <w:calcOnExit w:val="0"/>
                  <w:checkBox>
                    <w:sizeAuto/>
                    <w:default w:val="0"/>
                  </w:checkBox>
                </w:ffData>
              </w:fldChar>
            </w:r>
            <w:r w:rsidR="00A44F3A">
              <w:instrText xml:space="preserve"> FORMCHECKBOX </w:instrText>
            </w:r>
            <w:r w:rsidR="00DD6FB9">
              <w:fldChar w:fldCharType="separate"/>
            </w:r>
            <w:r>
              <w:fldChar w:fldCharType="end"/>
            </w:r>
            <w:bookmarkEnd w:id="79"/>
          </w:p>
        </w:tc>
        <w:tc>
          <w:tcPr>
            <w:tcW w:w="8505" w:type="dxa"/>
          </w:tcPr>
          <w:p w14:paraId="288EAE32" w14:textId="77777777" w:rsidR="00A44F3A" w:rsidRPr="00943CDD" w:rsidRDefault="00A44F3A" w:rsidP="004B1416">
            <w:pPr>
              <w:pStyle w:val="Checkboxtext"/>
              <w:ind w:left="-108"/>
            </w:pPr>
            <w:r>
              <w:t>Concise list of implications that are practical, unambiguous</w:t>
            </w:r>
            <w:r w:rsidR="004B1416">
              <w:t xml:space="preserve">, do not go beyond the evidence </w:t>
            </w:r>
            <w:r>
              <w:t>that was reviewed, and are justifiable by the included data.</w:t>
            </w:r>
          </w:p>
        </w:tc>
      </w:tr>
    </w:tbl>
    <w:p w14:paraId="769332D1" w14:textId="77777777" w:rsidR="00B7722E" w:rsidRPr="009846B0" w:rsidRDefault="005005B5" w:rsidP="009846B0">
      <w:pPr>
        <w:pStyle w:val="Heading2"/>
        <w:numPr>
          <w:ilvl w:val="1"/>
          <w:numId w:val="11"/>
        </w:numPr>
        <w:rPr>
          <w:sz w:val="20"/>
          <w:szCs w:val="20"/>
        </w:rPr>
      </w:pPr>
      <w:bookmarkStart w:id="80" w:name="_Toc194378890"/>
      <w:bookmarkStart w:id="81" w:name="_Toc194378946"/>
      <w:r w:rsidRPr="009846B0">
        <w:rPr>
          <w:sz w:val="20"/>
          <w:szCs w:val="20"/>
        </w:rPr>
        <w:t>Implications for research</w:t>
      </w:r>
      <w:bookmarkEnd w:id="80"/>
      <w:bookmarkEnd w:id="81"/>
    </w:p>
    <w:tbl>
      <w:tblPr>
        <w:tblW w:w="9640" w:type="dxa"/>
        <w:tblInd w:w="-176" w:type="dxa"/>
        <w:tblLook w:val="04A0" w:firstRow="1" w:lastRow="0" w:firstColumn="1" w:lastColumn="0" w:noHBand="0" w:noVBand="1"/>
      </w:tblPr>
      <w:tblGrid>
        <w:gridCol w:w="568"/>
        <w:gridCol w:w="567"/>
        <w:gridCol w:w="8505"/>
      </w:tblGrid>
      <w:tr w:rsidR="00A44F3A" w:rsidRPr="00943CDD" w14:paraId="44077C64" w14:textId="77777777" w:rsidTr="006B3D38">
        <w:tc>
          <w:tcPr>
            <w:tcW w:w="568" w:type="dxa"/>
            <w:vAlign w:val="center"/>
          </w:tcPr>
          <w:p w14:paraId="08117AB5"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219D321F" w14:textId="77777777" w:rsidR="00A44F3A" w:rsidRPr="006337A8" w:rsidRDefault="00B003C1" w:rsidP="00665559">
            <w:pPr>
              <w:pStyle w:val="Checkboxtext"/>
              <w:jc w:val="center"/>
            </w:pPr>
            <w:r>
              <w:fldChar w:fldCharType="begin">
                <w:ffData>
                  <w:name w:val="Check253"/>
                  <w:enabled/>
                  <w:calcOnExit w:val="0"/>
                  <w:checkBox>
                    <w:sizeAuto/>
                    <w:default w:val="0"/>
                  </w:checkBox>
                </w:ffData>
              </w:fldChar>
            </w:r>
            <w:r w:rsidR="00A44F3A">
              <w:instrText xml:space="preserve"> FORMCHECKBOX </w:instrText>
            </w:r>
            <w:r w:rsidR="00DD6FB9">
              <w:fldChar w:fldCharType="separate"/>
            </w:r>
            <w:r>
              <w:fldChar w:fldCharType="end"/>
            </w:r>
          </w:p>
        </w:tc>
        <w:tc>
          <w:tcPr>
            <w:tcW w:w="8505" w:type="dxa"/>
          </w:tcPr>
          <w:p w14:paraId="269883DD" w14:textId="77777777" w:rsidR="00A44F3A" w:rsidRDefault="00A44F3A" w:rsidP="00D35CBC">
            <w:pPr>
              <w:pStyle w:val="Checkboxtext"/>
              <w:ind w:hanging="108"/>
            </w:pPr>
            <w:r w:rsidRPr="00943CDD">
              <w:t>Concise description of implications for future research based on the review’s findings.</w:t>
            </w:r>
          </w:p>
        </w:tc>
      </w:tr>
      <w:tr w:rsidR="00A44F3A" w:rsidRPr="00943CDD" w14:paraId="30069572" w14:textId="77777777" w:rsidTr="006B3D38">
        <w:tc>
          <w:tcPr>
            <w:tcW w:w="568" w:type="dxa"/>
            <w:vAlign w:val="center"/>
          </w:tcPr>
          <w:p w14:paraId="6E3BF0A0" w14:textId="77777777" w:rsidR="00A44F3A" w:rsidRDefault="00425E61"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0C8B2456" w14:textId="77777777" w:rsidR="00A44F3A" w:rsidRDefault="00B003C1" w:rsidP="00665559">
            <w:pPr>
              <w:pStyle w:val="Checkboxtext"/>
              <w:jc w:val="center"/>
            </w:pPr>
            <w:r>
              <w:fldChar w:fldCharType="begin">
                <w:ffData>
                  <w:name w:val="Check279"/>
                  <w:enabled/>
                  <w:calcOnExit w:val="0"/>
                  <w:checkBox>
                    <w:sizeAuto/>
                    <w:default w:val="0"/>
                  </w:checkBox>
                </w:ffData>
              </w:fldChar>
            </w:r>
            <w:bookmarkStart w:id="82" w:name="Check279"/>
            <w:r w:rsidR="009D218B">
              <w:instrText xml:space="preserve"> FORMCHECKBOX </w:instrText>
            </w:r>
            <w:r w:rsidR="00DD6FB9">
              <w:fldChar w:fldCharType="separate"/>
            </w:r>
            <w:r>
              <w:fldChar w:fldCharType="end"/>
            </w:r>
            <w:bookmarkEnd w:id="82"/>
          </w:p>
        </w:tc>
        <w:tc>
          <w:tcPr>
            <w:tcW w:w="8505" w:type="dxa"/>
          </w:tcPr>
          <w:p w14:paraId="50FDB49C" w14:textId="77777777" w:rsidR="00A44F3A" w:rsidRPr="00943CDD" w:rsidRDefault="004C06A1" w:rsidP="004B1416">
            <w:pPr>
              <w:pStyle w:val="Checkboxtext"/>
              <w:ind w:left="-108"/>
            </w:pPr>
            <w:r>
              <w:t>W</w:t>
            </w:r>
            <w:r w:rsidR="00F97670">
              <w:t>e do</w:t>
            </w:r>
            <w:r>
              <w:t xml:space="preserve"> not</w:t>
            </w:r>
            <w:r w:rsidR="00F97670">
              <w:t xml:space="preserve"> make g</w:t>
            </w:r>
            <w:r w:rsidR="00A44F3A">
              <w:t>eneral statements that contain little or no specific information</w:t>
            </w:r>
            <w:r w:rsidR="00714C32">
              <w:t xml:space="preserve"> for example, </w:t>
            </w:r>
            <w:r w:rsidR="00A44F3A">
              <w:t>or “More research is needed”.</w:t>
            </w:r>
          </w:p>
        </w:tc>
      </w:tr>
    </w:tbl>
    <w:p w14:paraId="07A008EA" w14:textId="77777777" w:rsidR="003D43E8" w:rsidRDefault="002A337C" w:rsidP="009846B0">
      <w:pPr>
        <w:pStyle w:val="Heading2"/>
        <w:numPr>
          <w:ilvl w:val="0"/>
          <w:numId w:val="11"/>
        </w:numPr>
      </w:pPr>
      <w:bookmarkStart w:id="83" w:name="_Toc194378891"/>
      <w:bookmarkStart w:id="84" w:name="_Toc194378947"/>
      <w:r>
        <w:t>Acknowledgements</w:t>
      </w:r>
      <w:bookmarkEnd w:id="83"/>
      <w:bookmarkEnd w:id="84"/>
    </w:p>
    <w:p w14:paraId="2182ABF6" w14:textId="77777777" w:rsidR="00690F06" w:rsidRPr="002817FE" w:rsidRDefault="00690F06" w:rsidP="00690F06">
      <w:r>
        <w:rPr>
          <w:bCs/>
        </w:rPr>
        <w:t xml:space="preserve">Authors can list people </w:t>
      </w:r>
      <w:r w:rsidRPr="002817FE">
        <w:t>who have contributed but who do not meet the authorship criteria. Authors need permission from each named person before the person can be included in this section.</w:t>
      </w:r>
      <w:r>
        <w:t xml:space="preserve"> Also, the CIDG’</w:t>
      </w:r>
      <w:r w:rsidRPr="002817FE">
        <w:t>s editorial team will add one of the following statements:</w:t>
      </w:r>
    </w:p>
    <w:p w14:paraId="2D0BC3A0" w14:textId="77777777" w:rsidR="006924A9" w:rsidRDefault="006924A9" w:rsidP="006924A9">
      <w:pPr>
        <w:numPr>
          <w:ilvl w:val="0"/>
          <w:numId w:val="15"/>
        </w:numPr>
      </w:pPr>
      <w:r w:rsidRPr="002817FE">
        <w:lastRenderedPageBreak/>
        <w:t xml:space="preserve">This document is an output from a project funded </w:t>
      </w:r>
      <w:r w:rsidR="003343B6">
        <w:rPr>
          <w:color w:val="000000"/>
        </w:rPr>
        <w:t xml:space="preserve">funded by UKaid from the UK Government </w:t>
      </w:r>
      <w:r w:rsidRPr="002817FE">
        <w:t>for the benefit of developing countries. The views expressed are not necessarily those of DFID.</w:t>
      </w:r>
    </w:p>
    <w:p w14:paraId="375CA100" w14:textId="77777777" w:rsidR="006924A9" w:rsidRDefault="006924A9" w:rsidP="006924A9">
      <w:pPr>
        <w:numPr>
          <w:ilvl w:val="0"/>
          <w:numId w:val="15"/>
        </w:numPr>
      </w:pPr>
      <w:r w:rsidRPr="002817FE">
        <w:t xml:space="preserve">The editorial base for the Cochrane Infectious Diseases Group is funded by </w:t>
      </w:r>
      <w:r w:rsidR="003343B6">
        <w:rPr>
          <w:color w:val="000000"/>
        </w:rPr>
        <w:t xml:space="preserve">UKaid from the UK Government </w:t>
      </w:r>
      <w:r w:rsidRPr="002817FE">
        <w:t>for the benefit of developing countries.</w:t>
      </w:r>
    </w:p>
    <w:tbl>
      <w:tblPr>
        <w:tblW w:w="9640" w:type="dxa"/>
        <w:tblInd w:w="-176" w:type="dxa"/>
        <w:tblLook w:val="04A0" w:firstRow="1" w:lastRow="0" w:firstColumn="1" w:lastColumn="0" w:noHBand="0" w:noVBand="1"/>
      </w:tblPr>
      <w:tblGrid>
        <w:gridCol w:w="568"/>
        <w:gridCol w:w="567"/>
        <w:gridCol w:w="8505"/>
      </w:tblGrid>
      <w:tr w:rsidR="00A44F3A" w:rsidRPr="00943CDD" w14:paraId="2C955F46" w14:textId="77777777" w:rsidTr="006B3D38">
        <w:tc>
          <w:tcPr>
            <w:tcW w:w="568" w:type="dxa"/>
            <w:vAlign w:val="center"/>
          </w:tcPr>
          <w:p w14:paraId="77994899" w14:textId="77777777" w:rsidR="00A44F3A" w:rsidRPr="00EF0621" w:rsidRDefault="00A44F3A"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E832059" w14:textId="77777777" w:rsidR="00A44F3A" w:rsidRPr="006337A8" w:rsidRDefault="00B003C1" w:rsidP="00665559">
            <w:pPr>
              <w:pStyle w:val="Checkboxtext"/>
              <w:jc w:val="center"/>
            </w:pPr>
            <w:r>
              <w:fldChar w:fldCharType="begin">
                <w:ffData>
                  <w:name w:val="Check253"/>
                  <w:enabled/>
                  <w:calcOnExit w:val="0"/>
                  <w:checkBox>
                    <w:sizeAuto/>
                    <w:default w:val="0"/>
                  </w:checkBox>
                </w:ffData>
              </w:fldChar>
            </w:r>
            <w:r w:rsidR="00A44F3A">
              <w:instrText xml:space="preserve"> FORMCHECKBOX </w:instrText>
            </w:r>
            <w:r w:rsidR="00DD6FB9">
              <w:fldChar w:fldCharType="separate"/>
            </w:r>
            <w:r>
              <w:fldChar w:fldCharType="end"/>
            </w:r>
          </w:p>
        </w:tc>
        <w:tc>
          <w:tcPr>
            <w:tcW w:w="8505" w:type="dxa"/>
          </w:tcPr>
          <w:p w14:paraId="177CDF76" w14:textId="77777777" w:rsidR="00A44F3A" w:rsidRDefault="00A44F3A" w:rsidP="00D35CBC">
            <w:pPr>
              <w:pStyle w:val="Checkboxtext"/>
              <w:ind w:left="-108"/>
            </w:pPr>
            <w:r w:rsidRPr="002817FE">
              <w:t xml:space="preserve">Confirm permission sought and received from </w:t>
            </w:r>
            <w:proofErr w:type="gramStart"/>
            <w:r w:rsidRPr="002817FE">
              <w:t>each individual</w:t>
            </w:r>
            <w:proofErr w:type="gramEnd"/>
            <w:r w:rsidRPr="002817FE">
              <w:t xml:space="preserve"> listed in this section.</w:t>
            </w:r>
          </w:p>
        </w:tc>
      </w:tr>
      <w:tr w:rsidR="00090D05" w:rsidRPr="00943CDD" w14:paraId="202E4EA8" w14:textId="77777777" w:rsidTr="006B3D38">
        <w:tc>
          <w:tcPr>
            <w:tcW w:w="568" w:type="dxa"/>
            <w:vAlign w:val="center"/>
          </w:tcPr>
          <w:p w14:paraId="7974DD1D" w14:textId="77777777" w:rsidR="00090D05" w:rsidRPr="00EF0621" w:rsidRDefault="00090D05"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135395D4" w14:textId="77777777" w:rsidR="00090D05" w:rsidRPr="006337A8" w:rsidRDefault="00B003C1" w:rsidP="00665559">
            <w:pPr>
              <w:pStyle w:val="Checkboxtext"/>
              <w:jc w:val="center"/>
            </w:pPr>
            <w:r>
              <w:fldChar w:fldCharType="begin">
                <w:ffData>
                  <w:name w:val="Check253"/>
                  <w:enabled/>
                  <w:calcOnExit w:val="0"/>
                  <w:checkBox>
                    <w:sizeAuto/>
                    <w:default w:val="0"/>
                  </w:checkBox>
                </w:ffData>
              </w:fldChar>
            </w:r>
            <w:r w:rsidR="00090D05">
              <w:instrText xml:space="preserve"> FORMCHECKBOX </w:instrText>
            </w:r>
            <w:r w:rsidR="00DD6FB9">
              <w:fldChar w:fldCharType="separate"/>
            </w:r>
            <w:r>
              <w:fldChar w:fldCharType="end"/>
            </w:r>
          </w:p>
        </w:tc>
        <w:tc>
          <w:tcPr>
            <w:tcW w:w="8505" w:type="dxa"/>
          </w:tcPr>
          <w:p w14:paraId="08A795E6" w14:textId="77777777" w:rsidR="00090D05" w:rsidRPr="00943CDD" w:rsidRDefault="00090D05" w:rsidP="00D35CBC">
            <w:pPr>
              <w:pStyle w:val="Checkboxtext"/>
              <w:ind w:left="-108"/>
            </w:pPr>
            <w:r>
              <w:t>Aware that the CIDG will add a statement to the acknowledgements.</w:t>
            </w:r>
          </w:p>
        </w:tc>
      </w:tr>
    </w:tbl>
    <w:p w14:paraId="2B8C3C0E" w14:textId="77777777" w:rsidR="003D43E8" w:rsidRDefault="007666C5" w:rsidP="002D6049">
      <w:pPr>
        <w:pStyle w:val="Heading2"/>
        <w:numPr>
          <w:ilvl w:val="0"/>
          <w:numId w:val="31"/>
        </w:numPr>
      </w:pPr>
      <w:bookmarkStart w:id="85" w:name="_Toc194378892"/>
      <w:bookmarkStart w:id="86" w:name="_Toc194378948"/>
      <w:r>
        <w:t>Contributions of authors</w:t>
      </w:r>
      <w:bookmarkEnd w:id="85"/>
      <w:bookmarkEnd w:id="86"/>
    </w:p>
    <w:p w14:paraId="3DE8A154" w14:textId="77777777" w:rsidR="004E2D3D" w:rsidRDefault="004E2D3D" w:rsidP="004E2D3D">
      <w:r w:rsidRPr="002817FE">
        <w:t xml:space="preserve">The list of authors on the byline should be a joint decision of the co-authors. To qualify for authorship, each author must have made a substantial contribution to the conception and design, or analysis and interpretation of the data </w:t>
      </w:r>
      <w:r w:rsidR="00250496">
        <w:br/>
      </w:r>
      <w:r w:rsidRPr="002817FE">
        <w:t>(as described in the licence for publication form). Each author must review the final version and approve its validity for publication.</w:t>
      </w:r>
      <w:bookmarkStart w:id="87" w:name="Check1"/>
    </w:p>
    <w:tbl>
      <w:tblPr>
        <w:tblW w:w="9640" w:type="dxa"/>
        <w:tblInd w:w="-176" w:type="dxa"/>
        <w:tblLayout w:type="fixed"/>
        <w:tblLook w:val="04A0" w:firstRow="1" w:lastRow="0" w:firstColumn="1" w:lastColumn="0" w:noHBand="0" w:noVBand="1"/>
      </w:tblPr>
      <w:tblGrid>
        <w:gridCol w:w="568"/>
        <w:gridCol w:w="567"/>
        <w:gridCol w:w="8505"/>
      </w:tblGrid>
      <w:tr w:rsidR="004E2D3D" w:rsidRPr="00943CDD" w14:paraId="221D3A6F" w14:textId="77777777" w:rsidTr="006B3D38">
        <w:tc>
          <w:tcPr>
            <w:tcW w:w="568" w:type="dxa"/>
            <w:vAlign w:val="center"/>
          </w:tcPr>
          <w:p w14:paraId="2081EEDB"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bookmarkStart w:id="88" w:name="Check254"/>
        <w:tc>
          <w:tcPr>
            <w:tcW w:w="567" w:type="dxa"/>
            <w:tcMar>
              <w:left w:w="0" w:type="dxa"/>
            </w:tcMar>
            <w:vAlign w:val="center"/>
          </w:tcPr>
          <w:p w14:paraId="33B50B25" w14:textId="77777777" w:rsidR="004E2D3D" w:rsidRPr="006337A8" w:rsidRDefault="00B003C1" w:rsidP="00665559">
            <w:pPr>
              <w:pStyle w:val="Checkboxtext"/>
              <w:jc w:val="center"/>
            </w:pPr>
            <w:r>
              <w:fldChar w:fldCharType="begin">
                <w:ffData>
                  <w:name w:val="Check254"/>
                  <w:enabled/>
                  <w:calcOnExit w:val="0"/>
                  <w:checkBox>
                    <w:sizeAuto/>
                    <w:default w:val="0"/>
                  </w:checkBox>
                </w:ffData>
              </w:fldChar>
            </w:r>
            <w:r w:rsidR="004E2D3D">
              <w:instrText xml:space="preserve"> FORMCHECKBOX </w:instrText>
            </w:r>
            <w:r w:rsidR="00DD6FB9">
              <w:fldChar w:fldCharType="separate"/>
            </w:r>
            <w:r>
              <w:fldChar w:fldCharType="end"/>
            </w:r>
            <w:bookmarkEnd w:id="88"/>
          </w:p>
        </w:tc>
        <w:tc>
          <w:tcPr>
            <w:tcW w:w="8505" w:type="dxa"/>
          </w:tcPr>
          <w:p w14:paraId="43795E23" w14:textId="77777777" w:rsidR="004E2D3D" w:rsidRDefault="004E2D3D" w:rsidP="00D35CBC">
            <w:pPr>
              <w:pStyle w:val="Checkboxtext"/>
              <w:ind w:left="-108"/>
            </w:pPr>
            <w:r w:rsidRPr="002817FE">
              <w:t>List of authors for citation: Agreed and completed.</w:t>
            </w:r>
          </w:p>
        </w:tc>
      </w:tr>
      <w:tr w:rsidR="004E2D3D" w:rsidRPr="00943CDD" w14:paraId="3A913D69" w14:textId="77777777" w:rsidTr="006B3D38">
        <w:tc>
          <w:tcPr>
            <w:tcW w:w="568" w:type="dxa"/>
            <w:vAlign w:val="center"/>
          </w:tcPr>
          <w:p w14:paraId="5657865F" w14:textId="77777777" w:rsidR="004E2D3D"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89" w:name="Check255"/>
        <w:tc>
          <w:tcPr>
            <w:tcW w:w="567" w:type="dxa"/>
            <w:tcMar>
              <w:left w:w="0" w:type="dxa"/>
            </w:tcMar>
            <w:vAlign w:val="center"/>
          </w:tcPr>
          <w:p w14:paraId="76CAC060" w14:textId="77777777" w:rsidR="004E2D3D" w:rsidRDefault="00B003C1" w:rsidP="00665559">
            <w:pPr>
              <w:pStyle w:val="Checkboxtext"/>
              <w:jc w:val="center"/>
            </w:pPr>
            <w:r>
              <w:fldChar w:fldCharType="begin">
                <w:ffData>
                  <w:name w:val="Check255"/>
                  <w:enabled/>
                  <w:calcOnExit w:val="0"/>
                  <w:checkBox>
                    <w:sizeAuto/>
                    <w:default w:val="0"/>
                  </w:checkBox>
                </w:ffData>
              </w:fldChar>
            </w:r>
            <w:r w:rsidR="004E2D3D">
              <w:instrText xml:space="preserve"> FORMCHECKBOX </w:instrText>
            </w:r>
            <w:r w:rsidR="00DD6FB9">
              <w:fldChar w:fldCharType="separate"/>
            </w:r>
            <w:r>
              <w:fldChar w:fldCharType="end"/>
            </w:r>
            <w:bookmarkEnd w:id="89"/>
          </w:p>
        </w:tc>
        <w:tc>
          <w:tcPr>
            <w:tcW w:w="8505" w:type="dxa"/>
          </w:tcPr>
          <w:p w14:paraId="5B432938" w14:textId="77777777" w:rsidR="004E2D3D" w:rsidRPr="002817FE" w:rsidRDefault="004E2D3D" w:rsidP="00D35CBC">
            <w:pPr>
              <w:pStyle w:val="Checkboxtext"/>
              <w:ind w:left="-108"/>
            </w:pPr>
            <w:r w:rsidRPr="002817FE">
              <w:t>Contribution</w:t>
            </w:r>
            <w:r>
              <w:t>s</w:t>
            </w:r>
            <w:r w:rsidRPr="002817FE">
              <w:t xml:space="preserve"> of authors: Contribution of each author described.</w:t>
            </w:r>
          </w:p>
        </w:tc>
      </w:tr>
    </w:tbl>
    <w:p w14:paraId="70EDA67B" w14:textId="77777777" w:rsidR="003D43E8" w:rsidRDefault="00ED3118" w:rsidP="002D6049">
      <w:pPr>
        <w:pStyle w:val="Heading2"/>
        <w:numPr>
          <w:ilvl w:val="0"/>
          <w:numId w:val="31"/>
        </w:numPr>
      </w:pPr>
      <w:bookmarkStart w:id="90" w:name="_Toc194378893"/>
      <w:bookmarkStart w:id="91" w:name="_Toc194378949"/>
      <w:bookmarkEnd w:id="87"/>
      <w:r>
        <w:t>Declarations of interest</w:t>
      </w:r>
      <w:bookmarkEnd w:id="90"/>
      <w:bookmarkEnd w:id="91"/>
    </w:p>
    <w:p w14:paraId="6818A582" w14:textId="77777777" w:rsidR="003343B6" w:rsidRPr="003343B6" w:rsidRDefault="003343B6" w:rsidP="003343B6">
      <w:r>
        <w:t>In addition to this section, each author must complete a Conflicts of interest form. Details of this form will be sent separately.</w:t>
      </w:r>
    </w:p>
    <w:tbl>
      <w:tblPr>
        <w:tblW w:w="9640" w:type="dxa"/>
        <w:tblInd w:w="-176" w:type="dxa"/>
        <w:tblLayout w:type="fixed"/>
        <w:tblLook w:val="04A0" w:firstRow="1" w:lastRow="0" w:firstColumn="1" w:lastColumn="0" w:noHBand="0" w:noVBand="1"/>
      </w:tblPr>
      <w:tblGrid>
        <w:gridCol w:w="568"/>
        <w:gridCol w:w="567"/>
        <w:gridCol w:w="8505"/>
      </w:tblGrid>
      <w:tr w:rsidR="004E2D3D" w:rsidRPr="00943CDD" w14:paraId="55ABAE19" w14:textId="77777777" w:rsidTr="006B3D38">
        <w:tc>
          <w:tcPr>
            <w:tcW w:w="568" w:type="dxa"/>
            <w:vAlign w:val="center"/>
          </w:tcPr>
          <w:p w14:paraId="14924A90"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4B434416" w14:textId="77777777" w:rsidR="004E2D3D" w:rsidRPr="006337A8" w:rsidRDefault="00B003C1" w:rsidP="00665559">
            <w:pPr>
              <w:pStyle w:val="Checkboxtext"/>
              <w:jc w:val="center"/>
            </w:pPr>
            <w:r>
              <w:fldChar w:fldCharType="begin">
                <w:ffData>
                  <w:name w:val="Check222"/>
                  <w:enabled/>
                  <w:calcOnExit w:val="0"/>
                  <w:checkBox>
                    <w:sizeAuto/>
                    <w:default w:val="0"/>
                  </w:checkBox>
                </w:ffData>
              </w:fldChar>
            </w:r>
            <w:r w:rsidR="004E2D3D">
              <w:instrText xml:space="preserve"> FORMCHECKBOX </w:instrText>
            </w:r>
            <w:r w:rsidR="00DD6FB9">
              <w:fldChar w:fldCharType="separate"/>
            </w:r>
            <w:r>
              <w:fldChar w:fldCharType="end"/>
            </w:r>
          </w:p>
        </w:tc>
        <w:tc>
          <w:tcPr>
            <w:tcW w:w="8505" w:type="dxa"/>
          </w:tcPr>
          <w:p w14:paraId="6E97EEA9" w14:textId="77777777" w:rsidR="004E2D3D" w:rsidRDefault="004E2D3D" w:rsidP="00D35CBC">
            <w:pPr>
              <w:pStyle w:val="Checkboxtext"/>
              <w:ind w:left="-108"/>
            </w:pPr>
            <w:r w:rsidRPr="00C05BE7">
              <w:t>Each author has listed any present or past affiliations or other involvement in any organization or entity with an interest in the Cochrane Review that might lead the author to have a real or perceived conflict of interest. “None known” used for authors with no potential conflict of interest.</w:t>
            </w:r>
          </w:p>
        </w:tc>
      </w:tr>
    </w:tbl>
    <w:p w14:paraId="3642D3B8" w14:textId="77777777" w:rsidR="00BA0F91" w:rsidRDefault="004D0A78" w:rsidP="002D6049">
      <w:pPr>
        <w:pStyle w:val="Heading2"/>
        <w:numPr>
          <w:ilvl w:val="0"/>
          <w:numId w:val="31"/>
        </w:numPr>
      </w:pPr>
      <w:bookmarkStart w:id="92" w:name="_Toc194378894"/>
      <w:bookmarkStart w:id="93" w:name="_Toc194378950"/>
      <w:r>
        <w:t>Differences between protocol and review</w:t>
      </w:r>
      <w:bookmarkEnd w:id="92"/>
      <w:bookmarkEnd w:id="93"/>
    </w:p>
    <w:tbl>
      <w:tblPr>
        <w:tblW w:w="9640" w:type="dxa"/>
        <w:tblInd w:w="-176" w:type="dxa"/>
        <w:tblLayout w:type="fixed"/>
        <w:tblLook w:val="04A0" w:firstRow="1" w:lastRow="0" w:firstColumn="1" w:lastColumn="0" w:noHBand="0" w:noVBand="1"/>
      </w:tblPr>
      <w:tblGrid>
        <w:gridCol w:w="568"/>
        <w:gridCol w:w="567"/>
        <w:gridCol w:w="8505"/>
      </w:tblGrid>
      <w:tr w:rsidR="004E2D3D" w:rsidRPr="00943CDD" w14:paraId="69D608FC" w14:textId="77777777" w:rsidTr="006B3D38">
        <w:tc>
          <w:tcPr>
            <w:tcW w:w="568" w:type="dxa"/>
            <w:vAlign w:val="center"/>
          </w:tcPr>
          <w:p w14:paraId="3CC0FD21"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tc>
          <w:tcPr>
            <w:tcW w:w="567" w:type="dxa"/>
            <w:tcMar>
              <w:left w:w="0" w:type="dxa"/>
            </w:tcMar>
            <w:vAlign w:val="center"/>
          </w:tcPr>
          <w:p w14:paraId="52BBB92C" w14:textId="77777777" w:rsidR="004E2D3D" w:rsidRPr="006337A8" w:rsidRDefault="00B003C1" w:rsidP="00665559">
            <w:pPr>
              <w:pStyle w:val="Checkboxtext"/>
              <w:jc w:val="center"/>
            </w:pPr>
            <w:r>
              <w:fldChar w:fldCharType="begin">
                <w:ffData>
                  <w:name w:val="Check222"/>
                  <w:enabled/>
                  <w:calcOnExit w:val="0"/>
                  <w:checkBox>
                    <w:sizeAuto/>
                    <w:default w:val="0"/>
                  </w:checkBox>
                </w:ffData>
              </w:fldChar>
            </w:r>
            <w:r w:rsidR="004E2D3D">
              <w:instrText xml:space="preserve"> FORMCHECKBOX </w:instrText>
            </w:r>
            <w:r w:rsidR="00DD6FB9">
              <w:fldChar w:fldCharType="separate"/>
            </w:r>
            <w:r>
              <w:fldChar w:fldCharType="end"/>
            </w:r>
          </w:p>
        </w:tc>
        <w:tc>
          <w:tcPr>
            <w:tcW w:w="8505" w:type="dxa"/>
          </w:tcPr>
          <w:p w14:paraId="06BBB331" w14:textId="77777777" w:rsidR="004E2D3D" w:rsidRDefault="004E2D3D" w:rsidP="00D35CBC">
            <w:pPr>
              <w:pStyle w:val="Checkboxtext"/>
              <w:ind w:hanging="108"/>
            </w:pPr>
            <w:r>
              <w:t>Each deviation from the published protocol is described along with the reason for change.</w:t>
            </w:r>
          </w:p>
        </w:tc>
      </w:tr>
    </w:tbl>
    <w:p w14:paraId="53238F80" w14:textId="77777777" w:rsidR="00F258E2" w:rsidRDefault="0030434B" w:rsidP="002D6049">
      <w:pPr>
        <w:pStyle w:val="Heading2"/>
        <w:numPr>
          <w:ilvl w:val="0"/>
          <w:numId w:val="31"/>
        </w:numPr>
        <w:rPr>
          <w:lang w:val="en-US"/>
        </w:rPr>
      </w:pPr>
      <w:bookmarkStart w:id="94" w:name="_Toc194378895"/>
      <w:bookmarkStart w:id="95" w:name="_Toc194378951"/>
      <w:r>
        <w:rPr>
          <w:lang w:val="en-US"/>
        </w:rPr>
        <w:t>Published notes</w:t>
      </w:r>
      <w:bookmarkEnd w:id="94"/>
      <w:bookmarkEnd w:id="95"/>
    </w:p>
    <w:p w14:paraId="1645072E" w14:textId="77777777" w:rsidR="001F340A" w:rsidRDefault="0030434B" w:rsidP="0030434B">
      <w:r>
        <w:t>The</w:t>
      </w:r>
      <w:r w:rsidR="006C7FC8">
        <w:t>se</w:t>
      </w:r>
      <w:r>
        <w:t xml:space="preserve"> may include editorial notes and comments</w:t>
      </w:r>
      <w:r w:rsidR="006C7FC8">
        <w:t xml:space="preserve"> (eg</w:t>
      </w:r>
      <w:r>
        <w:t xml:space="preserve"> where issues highlighted by editors or referees are believed worthy of publication alongside the review</w:t>
      </w:r>
      <w:r w:rsidR="006C7FC8">
        <w:t>) from an identified person (eg editor or referee).</w:t>
      </w:r>
      <w:r w:rsidR="00F14FB7">
        <w:t xml:space="preserve"> </w:t>
      </w:r>
    </w:p>
    <w:p w14:paraId="713135D7" w14:textId="77777777" w:rsidR="0030434B" w:rsidRPr="001F340A" w:rsidRDefault="006C7FC8" w:rsidP="0030434B">
      <w:pPr>
        <w:rPr>
          <w:b/>
          <w:lang w:val="en-US"/>
        </w:rPr>
      </w:pPr>
      <w:r w:rsidRPr="001F340A">
        <w:rPr>
          <w:b/>
          <w:i/>
        </w:rPr>
        <w:t xml:space="preserve">It is unlikely that a </w:t>
      </w:r>
      <w:r w:rsidR="00250496" w:rsidRPr="001F340A">
        <w:rPr>
          <w:b/>
          <w:i/>
        </w:rPr>
        <w:t>CIDG</w:t>
      </w:r>
      <w:r w:rsidRPr="001F340A">
        <w:rPr>
          <w:b/>
          <w:i/>
        </w:rPr>
        <w:t xml:space="preserve"> review will contain published notes. Contact the editorial base if you plan to include such notes.</w:t>
      </w:r>
      <w:r w:rsidR="0030434B" w:rsidRPr="001F340A">
        <w:rPr>
          <w:b/>
          <w:lang w:val="en-US"/>
        </w:rPr>
        <w:t xml:space="preserve"> </w:t>
      </w:r>
    </w:p>
    <w:p w14:paraId="07EB79E9" w14:textId="77777777" w:rsidR="009D218B" w:rsidRDefault="009D218B" w:rsidP="0030434B">
      <w:pPr>
        <w:rPr>
          <w:lang w:val="en-US"/>
        </w:rPr>
      </w:pPr>
    </w:p>
    <w:p w14:paraId="6FB09C69" w14:textId="77777777" w:rsidR="003B2284" w:rsidRPr="000548C7" w:rsidRDefault="0097627F" w:rsidP="000F26D5">
      <w:pPr>
        <w:pStyle w:val="Heading1"/>
        <w:numPr>
          <w:ilvl w:val="0"/>
          <w:numId w:val="17"/>
        </w:numPr>
        <w:rPr>
          <w:lang w:val="en-US"/>
        </w:rPr>
      </w:pPr>
      <w:bookmarkStart w:id="96" w:name="_Toc194378896"/>
      <w:bookmarkStart w:id="97" w:name="_Toc194378952"/>
      <w:r>
        <w:rPr>
          <w:lang w:val="en-US"/>
        </w:rPr>
        <w:br w:type="page"/>
      </w:r>
      <w:bookmarkStart w:id="98" w:name="_Toc343076227"/>
      <w:r w:rsidR="000548C7">
        <w:rPr>
          <w:lang w:val="en-US"/>
        </w:rPr>
        <w:lastRenderedPageBreak/>
        <w:t>Tables</w:t>
      </w:r>
      <w:bookmarkEnd w:id="96"/>
      <w:bookmarkEnd w:id="97"/>
      <w:bookmarkEnd w:id="98"/>
    </w:p>
    <w:p w14:paraId="656D4DE5" w14:textId="77777777" w:rsidR="0030434B" w:rsidRPr="0030434B" w:rsidRDefault="003B2284" w:rsidP="00D67995">
      <w:pPr>
        <w:pStyle w:val="Heading2"/>
        <w:numPr>
          <w:ilvl w:val="0"/>
          <w:numId w:val="9"/>
        </w:numPr>
        <w:rPr>
          <w:lang w:val="en-US"/>
        </w:rPr>
      </w:pPr>
      <w:bookmarkStart w:id="99" w:name="_Toc194378897"/>
      <w:bookmarkStart w:id="100" w:name="_Toc194378953"/>
      <w:r>
        <w:rPr>
          <w:lang w:val="en-US"/>
        </w:rPr>
        <w:t xml:space="preserve">Characteristics of </w:t>
      </w:r>
      <w:r w:rsidR="00BD212C">
        <w:rPr>
          <w:lang w:val="en-US"/>
        </w:rPr>
        <w:t>included studies</w:t>
      </w:r>
      <w:bookmarkEnd w:id="99"/>
      <w:bookmarkEnd w:id="100"/>
    </w:p>
    <w:p w14:paraId="2D523DCF" w14:textId="77777777" w:rsidR="00E603B2" w:rsidRDefault="00E603B2" w:rsidP="00B0788E">
      <w:r w:rsidRPr="002817FE">
        <w:t xml:space="preserve">The CIDG </w:t>
      </w:r>
      <w:r w:rsidR="00F52913">
        <w:t xml:space="preserve">recommends that authors include the following information in each </w:t>
      </w:r>
      <w:r w:rsidRPr="002817FE">
        <w:t xml:space="preserve">column of the table. </w:t>
      </w:r>
      <w:r w:rsidR="00F52913">
        <w:t>This guidance will help</w:t>
      </w:r>
      <w:r w:rsidRPr="002817FE">
        <w:t xml:space="preserve"> ensure </w:t>
      </w:r>
      <w:r w:rsidR="00F52913">
        <w:t>consistency in the content provided for each trial.</w:t>
      </w:r>
    </w:p>
    <w:tbl>
      <w:tblPr>
        <w:tblW w:w="45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51"/>
        <w:gridCol w:w="4400"/>
        <w:gridCol w:w="3114"/>
      </w:tblGrid>
      <w:tr w:rsidR="006153DB" w:rsidRPr="009D218B" w14:paraId="5A04582A" w14:textId="77777777" w:rsidTr="004E2D3D">
        <w:trPr>
          <w:jc w:val="center"/>
        </w:trPr>
        <w:tc>
          <w:tcPr>
            <w:tcW w:w="664" w:type="pct"/>
          </w:tcPr>
          <w:p w14:paraId="4719EC17" w14:textId="77777777" w:rsidR="006153DB" w:rsidRPr="009D218B" w:rsidRDefault="006153DB" w:rsidP="00B0788E">
            <w:pPr>
              <w:rPr>
                <w:b/>
                <w:sz w:val="18"/>
                <w:szCs w:val="18"/>
              </w:rPr>
            </w:pPr>
            <w:r w:rsidRPr="009D218B">
              <w:rPr>
                <w:b/>
                <w:sz w:val="18"/>
                <w:szCs w:val="18"/>
              </w:rPr>
              <w:t>Section</w:t>
            </w:r>
          </w:p>
        </w:tc>
        <w:tc>
          <w:tcPr>
            <w:tcW w:w="2538" w:type="pct"/>
          </w:tcPr>
          <w:p w14:paraId="4883098B" w14:textId="77777777" w:rsidR="006153DB" w:rsidRPr="009D218B" w:rsidRDefault="006153DB" w:rsidP="00B0788E">
            <w:pPr>
              <w:rPr>
                <w:b/>
                <w:sz w:val="18"/>
                <w:szCs w:val="18"/>
              </w:rPr>
            </w:pPr>
            <w:r w:rsidRPr="009D218B">
              <w:rPr>
                <w:b/>
                <w:sz w:val="18"/>
                <w:szCs w:val="18"/>
              </w:rPr>
              <w:t>Information to include</w:t>
            </w:r>
          </w:p>
        </w:tc>
        <w:tc>
          <w:tcPr>
            <w:tcW w:w="1797" w:type="pct"/>
          </w:tcPr>
          <w:p w14:paraId="6611F582" w14:textId="77777777" w:rsidR="006153DB" w:rsidRPr="009D218B" w:rsidRDefault="00301AE0" w:rsidP="00B0788E">
            <w:pPr>
              <w:rPr>
                <w:b/>
                <w:sz w:val="18"/>
                <w:szCs w:val="18"/>
              </w:rPr>
            </w:pPr>
            <w:r w:rsidRPr="009D218B">
              <w:rPr>
                <w:b/>
                <w:sz w:val="18"/>
                <w:szCs w:val="18"/>
              </w:rPr>
              <w:t>Example</w:t>
            </w:r>
          </w:p>
        </w:tc>
      </w:tr>
      <w:tr w:rsidR="006153DB" w:rsidRPr="009D218B" w14:paraId="0C97DA04" w14:textId="77777777" w:rsidTr="004E2D3D">
        <w:trPr>
          <w:jc w:val="center"/>
        </w:trPr>
        <w:tc>
          <w:tcPr>
            <w:tcW w:w="664" w:type="pct"/>
          </w:tcPr>
          <w:p w14:paraId="73B71839" w14:textId="77777777" w:rsidR="006153DB" w:rsidRPr="009D218B" w:rsidRDefault="006153DB" w:rsidP="00B0788E">
            <w:pPr>
              <w:rPr>
                <w:sz w:val="18"/>
                <w:szCs w:val="18"/>
              </w:rPr>
            </w:pPr>
            <w:r w:rsidRPr="009D218B">
              <w:rPr>
                <w:sz w:val="18"/>
                <w:szCs w:val="18"/>
              </w:rPr>
              <w:t>Methods</w:t>
            </w:r>
          </w:p>
        </w:tc>
        <w:tc>
          <w:tcPr>
            <w:tcW w:w="2538" w:type="pct"/>
          </w:tcPr>
          <w:p w14:paraId="52294229" w14:textId="77777777" w:rsidR="006153DB" w:rsidRPr="009D218B" w:rsidRDefault="006153DB" w:rsidP="00B0788E">
            <w:pPr>
              <w:rPr>
                <w:sz w:val="18"/>
                <w:szCs w:val="18"/>
              </w:rPr>
            </w:pPr>
            <w:r w:rsidRPr="009D218B">
              <w:rPr>
                <w:sz w:val="18"/>
                <w:szCs w:val="18"/>
              </w:rPr>
              <w:t>Study design and duration (include start and end dates if available)</w:t>
            </w:r>
          </w:p>
        </w:tc>
        <w:tc>
          <w:tcPr>
            <w:tcW w:w="1797" w:type="pct"/>
          </w:tcPr>
          <w:p w14:paraId="13DBF7B0" w14:textId="77777777" w:rsidR="006153DB" w:rsidRPr="009D218B" w:rsidRDefault="006153DB" w:rsidP="00B0788E">
            <w:pPr>
              <w:rPr>
                <w:sz w:val="18"/>
                <w:szCs w:val="18"/>
              </w:rPr>
            </w:pPr>
            <w:r w:rsidRPr="009D218B">
              <w:rPr>
                <w:sz w:val="18"/>
                <w:szCs w:val="18"/>
              </w:rPr>
              <w:t>Randomized controlled trial</w:t>
            </w:r>
          </w:p>
          <w:p w14:paraId="78B9D7C7" w14:textId="77777777" w:rsidR="006153DB" w:rsidRPr="009D218B" w:rsidRDefault="006153DB" w:rsidP="00B0788E">
            <w:pPr>
              <w:rPr>
                <w:sz w:val="18"/>
                <w:szCs w:val="18"/>
              </w:rPr>
            </w:pPr>
            <w:r w:rsidRPr="009D218B">
              <w:rPr>
                <w:sz w:val="18"/>
                <w:szCs w:val="18"/>
              </w:rPr>
              <w:t>Duration: 5 years, from January 2000 to January 2005</w:t>
            </w:r>
          </w:p>
        </w:tc>
      </w:tr>
      <w:tr w:rsidR="006153DB" w:rsidRPr="009D218B" w14:paraId="5126EDE1" w14:textId="77777777" w:rsidTr="004E2D3D">
        <w:trPr>
          <w:jc w:val="center"/>
        </w:trPr>
        <w:tc>
          <w:tcPr>
            <w:tcW w:w="664" w:type="pct"/>
          </w:tcPr>
          <w:p w14:paraId="38939482" w14:textId="77777777" w:rsidR="006153DB" w:rsidRPr="009D218B" w:rsidRDefault="006153DB" w:rsidP="00B0788E">
            <w:pPr>
              <w:rPr>
                <w:sz w:val="18"/>
                <w:szCs w:val="18"/>
              </w:rPr>
            </w:pPr>
            <w:r w:rsidRPr="009D218B">
              <w:rPr>
                <w:bCs/>
                <w:sz w:val="18"/>
                <w:szCs w:val="18"/>
                <w:lang w:eastAsia="en-GB" w:bidi="ar-SA"/>
              </w:rPr>
              <w:t>Participants</w:t>
            </w:r>
          </w:p>
        </w:tc>
        <w:tc>
          <w:tcPr>
            <w:tcW w:w="2538" w:type="pct"/>
          </w:tcPr>
          <w:p w14:paraId="10B51CE4" w14:textId="77777777" w:rsidR="006153DB" w:rsidRPr="009D218B" w:rsidRDefault="006153DB" w:rsidP="00AA11EF">
            <w:pPr>
              <w:numPr>
                <w:ilvl w:val="0"/>
                <w:numId w:val="16"/>
              </w:numPr>
              <w:rPr>
                <w:sz w:val="18"/>
                <w:szCs w:val="18"/>
              </w:rPr>
            </w:pPr>
            <w:r w:rsidRPr="009D218B">
              <w:rPr>
                <w:sz w:val="18"/>
                <w:szCs w:val="18"/>
                <w:lang w:eastAsia="en-GB" w:bidi="ar-SA"/>
              </w:rPr>
              <w:t>Number of participants included in the trial (clarify whether number enrolled, available for analysis, or lost to follow up)</w:t>
            </w:r>
          </w:p>
          <w:p w14:paraId="0F220C41" w14:textId="77777777" w:rsidR="006153DB" w:rsidRPr="009D218B" w:rsidRDefault="006153DB" w:rsidP="00AA11EF">
            <w:pPr>
              <w:numPr>
                <w:ilvl w:val="0"/>
                <w:numId w:val="16"/>
              </w:numPr>
              <w:rPr>
                <w:sz w:val="18"/>
                <w:szCs w:val="18"/>
              </w:rPr>
            </w:pPr>
            <w:r w:rsidRPr="009D218B">
              <w:rPr>
                <w:sz w:val="18"/>
                <w:szCs w:val="18"/>
                <w:lang w:eastAsia="en-GB" w:bidi="ar-SA"/>
              </w:rPr>
              <w:t>Inclusion criteria</w:t>
            </w:r>
          </w:p>
          <w:p w14:paraId="283CE0A6" w14:textId="77777777" w:rsidR="006153DB" w:rsidRPr="009D218B" w:rsidRDefault="006153DB" w:rsidP="00AA11EF">
            <w:pPr>
              <w:numPr>
                <w:ilvl w:val="0"/>
                <w:numId w:val="16"/>
              </w:numPr>
              <w:rPr>
                <w:sz w:val="18"/>
                <w:szCs w:val="18"/>
              </w:rPr>
            </w:pPr>
            <w:r w:rsidRPr="009D218B">
              <w:rPr>
                <w:sz w:val="18"/>
                <w:szCs w:val="18"/>
                <w:lang w:eastAsia="en-GB" w:bidi="ar-SA"/>
              </w:rPr>
              <w:t>Exclusion criteria</w:t>
            </w:r>
          </w:p>
          <w:p w14:paraId="4282FB46" w14:textId="77777777" w:rsidR="006153DB" w:rsidRPr="009D218B" w:rsidRDefault="006153DB" w:rsidP="00AA11EF">
            <w:pPr>
              <w:numPr>
                <w:ilvl w:val="0"/>
                <w:numId w:val="16"/>
              </w:numPr>
              <w:rPr>
                <w:sz w:val="18"/>
                <w:szCs w:val="18"/>
              </w:rPr>
            </w:pPr>
            <w:r w:rsidRPr="009D218B">
              <w:rPr>
                <w:sz w:val="18"/>
                <w:szCs w:val="18"/>
                <w:lang w:eastAsia="en-GB" w:bidi="ar-SA"/>
              </w:rPr>
              <w:t>Information on the method used to diagnose a disease may be relevant in some review (eg tuberculosis reviews)</w:t>
            </w:r>
          </w:p>
        </w:tc>
        <w:tc>
          <w:tcPr>
            <w:tcW w:w="1797" w:type="pct"/>
          </w:tcPr>
          <w:p w14:paraId="35EE8465" w14:textId="77777777" w:rsidR="006153DB" w:rsidRPr="009D218B" w:rsidRDefault="006153DB" w:rsidP="006153DB">
            <w:pPr>
              <w:rPr>
                <w:sz w:val="18"/>
                <w:szCs w:val="18"/>
                <w:lang w:eastAsia="en-GB" w:bidi="ar-SA"/>
              </w:rPr>
            </w:pPr>
            <w:r w:rsidRPr="009D218B">
              <w:rPr>
                <w:sz w:val="18"/>
                <w:szCs w:val="18"/>
                <w:lang w:eastAsia="en-GB" w:bidi="ar-SA"/>
              </w:rPr>
              <w:t>Number: 200 enrolled</w:t>
            </w:r>
          </w:p>
          <w:p w14:paraId="1A59F9F9" w14:textId="77777777" w:rsidR="006153DB" w:rsidRPr="009D218B" w:rsidRDefault="006153DB" w:rsidP="006153DB">
            <w:pPr>
              <w:rPr>
                <w:sz w:val="18"/>
                <w:szCs w:val="18"/>
                <w:lang w:eastAsia="en-GB" w:bidi="ar-SA"/>
              </w:rPr>
            </w:pPr>
            <w:r w:rsidRPr="009D218B">
              <w:rPr>
                <w:sz w:val="18"/>
                <w:szCs w:val="18"/>
                <w:lang w:eastAsia="en-GB" w:bidi="ar-SA"/>
              </w:rPr>
              <w:t>Inclusion criteria: clinical malaria; living in study area</w:t>
            </w:r>
          </w:p>
          <w:p w14:paraId="08D792C9" w14:textId="77777777" w:rsidR="006153DB" w:rsidRPr="009D218B" w:rsidRDefault="006153DB" w:rsidP="006153DB">
            <w:pPr>
              <w:rPr>
                <w:sz w:val="18"/>
                <w:szCs w:val="18"/>
                <w:lang w:eastAsia="en-GB" w:bidi="ar-SA"/>
              </w:rPr>
            </w:pPr>
            <w:r w:rsidRPr="009D218B">
              <w:rPr>
                <w:sz w:val="18"/>
                <w:szCs w:val="18"/>
                <w:lang w:eastAsia="en-GB" w:bidi="ar-SA"/>
              </w:rPr>
              <w:t>Exclusion criteria: pregnancy</w:t>
            </w:r>
          </w:p>
        </w:tc>
      </w:tr>
      <w:tr w:rsidR="006153DB" w:rsidRPr="009D218B" w14:paraId="7891C459" w14:textId="77777777" w:rsidTr="004E2D3D">
        <w:trPr>
          <w:jc w:val="center"/>
        </w:trPr>
        <w:tc>
          <w:tcPr>
            <w:tcW w:w="664" w:type="pct"/>
          </w:tcPr>
          <w:p w14:paraId="5D80A7CE" w14:textId="77777777" w:rsidR="006153DB" w:rsidRPr="009D218B" w:rsidRDefault="006153DB" w:rsidP="00B0788E">
            <w:pPr>
              <w:rPr>
                <w:bCs/>
                <w:sz w:val="18"/>
                <w:szCs w:val="18"/>
                <w:lang w:eastAsia="en-GB" w:bidi="ar-SA"/>
              </w:rPr>
            </w:pPr>
            <w:r w:rsidRPr="009D218B">
              <w:rPr>
                <w:bCs/>
                <w:sz w:val="18"/>
                <w:szCs w:val="18"/>
                <w:lang w:eastAsia="en-GB" w:bidi="ar-SA"/>
              </w:rPr>
              <w:t>Intervention</w:t>
            </w:r>
          </w:p>
        </w:tc>
        <w:tc>
          <w:tcPr>
            <w:tcW w:w="2538" w:type="pct"/>
          </w:tcPr>
          <w:p w14:paraId="2BB26639" w14:textId="77777777" w:rsidR="006153DB" w:rsidRPr="009D218B" w:rsidRDefault="006153DB" w:rsidP="006E782C">
            <w:pPr>
              <w:numPr>
                <w:ilvl w:val="0"/>
                <w:numId w:val="18"/>
              </w:numPr>
              <w:rPr>
                <w:sz w:val="18"/>
                <w:szCs w:val="18"/>
                <w:lang w:eastAsia="en-GB" w:bidi="ar-SA"/>
              </w:rPr>
            </w:pPr>
            <w:r w:rsidRPr="009D218B">
              <w:rPr>
                <w:sz w:val="18"/>
                <w:szCs w:val="18"/>
              </w:rPr>
              <w:t xml:space="preserve">List the </w:t>
            </w:r>
            <w:r w:rsidRPr="009D218B">
              <w:rPr>
                <w:sz w:val="18"/>
                <w:szCs w:val="18"/>
                <w:lang w:eastAsia="en-GB" w:bidi="ar-SA"/>
              </w:rPr>
              <w:t xml:space="preserve">interventions with the review's intervention listed first and start </w:t>
            </w:r>
            <w:r w:rsidR="001B17A2" w:rsidRPr="009D218B">
              <w:rPr>
                <w:sz w:val="18"/>
                <w:szCs w:val="18"/>
                <w:lang w:eastAsia="en-GB" w:bidi="ar-SA"/>
              </w:rPr>
              <w:t>each intervention on a new line</w:t>
            </w:r>
          </w:p>
          <w:p w14:paraId="7608711F" w14:textId="77777777" w:rsidR="006153DB" w:rsidRPr="009D218B" w:rsidRDefault="006153DB" w:rsidP="006E782C">
            <w:pPr>
              <w:numPr>
                <w:ilvl w:val="0"/>
                <w:numId w:val="18"/>
              </w:numPr>
              <w:rPr>
                <w:sz w:val="18"/>
                <w:szCs w:val="18"/>
                <w:lang w:eastAsia="en-GB" w:bidi="ar-SA"/>
              </w:rPr>
            </w:pPr>
            <w:r w:rsidRPr="009D218B">
              <w:rPr>
                <w:sz w:val="18"/>
                <w:szCs w:val="18"/>
                <w:lang w:eastAsia="en-GB" w:bidi="ar-SA"/>
              </w:rPr>
              <w:t>Include a sentence below with any other interventions (eg fluids) given to both groups</w:t>
            </w:r>
          </w:p>
          <w:p w14:paraId="3CE898FD" w14:textId="77777777" w:rsidR="006153DB" w:rsidRPr="009D218B" w:rsidRDefault="006153DB" w:rsidP="006E782C">
            <w:pPr>
              <w:numPr>
                <w:ilvl w:val="0"/>
                <w:numId w:val="18"/>
              </w:numPr>
              <w:rPr>
                <w:sz w:val="18"/>
                <w:szCs w:val="18"/>
                <w:lang w:eastAsia="en-GB" w:bidi="ar-SA"/>
              </w:rPr>
            </w:pPr>
            <w:r w:rsidRPr="009D218B">
              <w:rPr>
                <w:sz w:val="18"/>
                <w:szCs w:val="18"/>
                <w:lang w:eastAsia="en-GB" w:bidi="ar-SA"/>
              </w:rPr>
              <w:t>For drug interventions, include details of drug name, dose, frequency, mode of administration (if not obvious), duration (if not included under Methods); for non-drug interventions, include relevant considerations and components related to the intervention</w:t>
            </w:r>
          </w:p>
        </w:tc>
        <w:tc>
          <w:tcPr>
            <w:tcW w:w="1797" w:type="pct"/>
          </w:tcPr>
          <w:p w14:paraId="4241FCF3" w14:textId="77777777" w:rsidR="006153DB" w:rsidRPr="009D218B" w:rsidRDefault="006153DB" w:rsidP="00250496">
            <w:pPr>
              <w:rPr>
                <w:sz w:val="18"/>
                <w:szCs w:val="18"/>
              </w:rPr>
            </w:pPr>
            <w:r w:rsidRPr="009D218B">
              <w:rPr>
                <w:sz w:val="18"/>
                <w:szCs w:val="18"/>
              </w:rPr>
              <w:t>1. Drug A (10 mg/kg once a day for 1 week</w:t>
            </w:r>
            <w:r w:rsidR="001B17A2" w:rsidRPr="009D218B">
              <w:rPr>
                <w:sz w:val="18"/>
                <w:szCs w:val="18"/>
              </w:rPr>
              <w:t>, oral</w:t>
            </w:r>
            <w:r w:rsidRPr="009D218B">
              <w:rPr>
                <w:sz w:val="18"/>
                <w:szCs w:val="18"/>
              </w:rPr>
              <w:t>)</w:t>
            </w:r>
            <w:r w:rsidR="00250496">
              <w:rPr>
                <w:sz w:val="18"/>
                <w:szCs w:val="18"/>
              </w:rPr>
              <w:br/>
            </w:r>
            <w:r w:rsidRPr="009D218B">
              <w:rPr>
                <w:sz w:val="18"/>
                <w:szCs w:val="18"/>
              </w:rPr>
              <w:t>2. Placebo (given at same time as above)</w:t>
            </w:r>
          </w:p>
        </w:tc>
      </w:tr>
      <w:tr w:rsidR="006153DB" w:rsidRPr="009D218B" w14:paraId="4028F0AC" w14:textId="77777777" w:rsidTr="004E2D3D">
        <w:trPr>
          <w:jc w:val="center"/>
        </w:trPr>
        <w:tc>
          <w:tcPr>
            <w:tcW w:w="664" w:type="pct"/>
          </w:tcPr>
          <w:p w14:paraId="0B2694E1" w14:textId="77777777" w:rsidR="006153DB" w:rsidRPr="009D218B" w:rsidRDefault="006153DB" w:rsidP="00B0788E">
            <w:pPr>
              <w:rPr>
                <w:bCs/>
                <w:sz w:val="18"/>
                <w:szCs w:val="18"/>
                <w:lang w:eastAsia="en-GB" w:bidi="ar-SA"/>
              </w:rPr>
            </w:pPr>
            <w:r w:rsidRPr="009D218B">
              <w:rPr>
                <w:bCs/>
                <w:sz w:val="18"/>
                <w:szCs w:val="18"/>
                <w:lang w:eastAsia="en-GB" w:bidi="ar-SA"/>
              </w:rPr>
              <w:t>Outcomes</w:t>
            </w:r>
          </w:p>
        </w:tc>
        <w:tc>
          <w:tcPr>
            <w:tcW w:w="2538" w:type="pct"/>
          </w:tcPr>
          <w:p w14:paraId="622A29AB" w14:textId="77777777" w:rsidR="006153DB" w:rsidRPr="009D218B" w:rsidRDefault="006153DB" w:rsidP="003D61BD">
            <w:pPr>
              <w:numPr>
                <w:ilvl w:val="0"/>
                <w:numId w:val="19"/>
              </w:numPr>
              <w:rPr>
                <w:sz w:val="18"/>
                <w:szCs w:val="18"/>
              </w:rPr>
            </w:pPr>
            <w:r w:rsidRPr="009D218B">
              <w:rPr>
                <w:bCs/>
                <w:sz w:val="18"/>
                <w:szCs w:val="18"/>
                <w:lang w:eastAsia="en-GB" w:bidi="ar-SA"/>
              </w:rPr>
              <w:t xml:space="preserve">List each outcome </w:t>
            </w:r>
            <w:r w:rsidRPr="009D218B">
              <w:rPr>
                <w:sz w:val="18"/>
                <w:szCs w:val="18"/>
              </w:rPr>
              <w:t xml:space="preserve">measures </w:t>
            </w:r>
            <w:r w:rsidR="001B17A2" w:rsidRPr="009D218B">
              <w:rPr>
                <w:sz w:val="18"/>
                <w:szCs w:val="18"/>
              </w:rPr>
              <w:t>with each outcome on a new line</w:t>
            </w:r>
          </w:p>
          <w:p w14:paraId="068D6C3A" w14:textId="77777777" w:rsidR="006153DB" w:rsidRPr="009D218B" w:rsidRDefault="006153DB" w:rsidP="003D61BD">
            <w:pPr>
              <w:numPr>
                <w:ilvl w:val="0"/>
                <w:numId w:val="19"/>
              </w:numPr>
              <w:rPr>
                <w:sz w:val="18"/>
                <w:szCs w:val="18"/>
              </w:rPr>
            </w:pPr>
            <w:r w:rsidRPr="009D218B">
              <w:rPr>
                <w:sz w:val="18"/>
                <w:szCs w:val="18"/>
              </w:rPr>
              <w:t>Include all clinical outcomes reported in the trial, but include a note to say which outcomes are not assessed in the review</w:t>
            </w:r>
          </w:p>
        </w:tc>
        <w:tc>
          <w:tcPr>
            <w:tcW w:w="1797" w:type="pct"/>
          </w:tcPr>
          <w:p w14:paraId="7A7D9E25" w14:textId="77777777" w:rsidR="001B17A2" w:rsidRPr="009D218B" w:rsidRDefault="001B17A2" w:rsidP="00250496">
            <w:pPr>
              <w:rPr>
                <w:bCs/>
                <w:sz w:val="18"/>
                <w:szCs w:val="18"/>
                <w:lang w:eastAsia="en-GB" w:bidi="ar-SA"/>
              </w:rPr>
            </w:pPr>
            <w:r w:rsidRPr="009D218B">
              <w:rPr>
                <w:bCs/>
                <w:sz w:val="18"/>
                <w:szCs w:val="18"/>
                <w:lang w:eastAsia="en-GB" w:bidi="ar-SA"/>
              </w:rPr>
              <w:t>1. Parasite clearance time</w:t>
            </w:r>
            <w:r w:rsidR="00250496">
              <w:rPr>
                <w:bCs/>
                <w:sz w:val="18"/>
                <w:szCs w:val="18"/>
                <w:lang w:eastAsia="en-GB" w:bidi="ar-SA"/>
              </w:rPr>
              <w:br/>
            </w:r>
            <w:r w:rsidRPr="009D218B">
              <w:rPr>
                <w:bCs/>
                <w:sz w:val="18"/>
                <w:szCs w:val="18"/>
                <w:lang w:eastAsia="en-GB" w:bidi="ar-SA"/>
              </w:rPr>
              <w:t xml:space="preserve">2. Adverse events </w:t>
            </w:r>
          </w:p>
        </w:tc>
      </w:tr>
      <w:tr w:rsidR="006153DB" w:rsidRPr="009D218B" w14:paraId="3B3F297B" w14:textId="77777777" w:rsidTr="004E2D3D">
        <w:trPr>
          <w:jc w:val="center"/>
        </w:trPr>
        <w:tc>
          <w:tcPr>
            <w:tcW w:w="664" w:type="pct"/>
          </w:tcPr>
          <w:p w14:paraId="7DA5BA71" w14:textId="77777777" w:rsidR="006153DB" w:rsidRPr="009D218B" w:rsidRDefault="006153DB" w:rsidP="00B0788E">
            <w:pPr>
              <w:rPr>
                <w:bCs/>
                <w:sz w:val="18"/>
                <w:szCs w:val="18"/>
                <w:lang w:eastAsia="en-GB" w:bidi="ar-SA"/>
              </w:rPr>
            </w:pPr>
            <w:r w:rsidRPr="009D218B">
              <w:rPr>
                <w:bCs/>
                <w:sz w:val="18"/>
                <w:szCs w:val="18"/>
                <w:lang w:eastAsia="en-GB" w:bidi="ar-SA"/>
              </w:rPr>
              <w:t>Notes</w:t>
            </w:r>
          </w:p>
        </w:tc>
        <w:tc>
          <w:tcPr>
            <w:tcW w:w="2538" w:type="pct"/>
          </w:tcPr>
          <w:p w14:paraId="59EE7796" w14:textId="77777777" w:rsidR="006153DB" w:rsidRPr="009D218B" w:rsidRDefault="006153DB" w:rsidP="003D61BD">
            <w:pPr>
              <w:numPr>
                <w:ilvl w:val="0"/>
                <w:numId w:val="20"/>
              </w:numPr>
              <w:rPr>
                <w:bCs/>
                <w:sz w:val="18"/>
                <w:szCs w:val="18"/>
                <w:lang w:eastAsia="en-GB" w:bidi="ar-SA"/>
              </w:rPr>
            </w:pPr>
            <w:r w:rsidRPr="009D218B">
              <w:rPr>
                <w:bCs/>
                <w:sz w:val="18"/>
                <w:szCs w:val="18"/>
                <w:lang w:eastAsia="en-GB" w:bidi="ar-SA"/>
              </w:rPr>
              <w:t>Trial location</w:t>
            </w:r>
          </w:p>
          <w:p w14:paraId="2C6E9D1F" w14:textId="77777777" w:rsidR="006153DB" w:rsidRPr="009D218B" w:rsidRDefault="006153DB" w:rsidP="003D61BD">
            <w:pPr>
              <w:numPr>
                <w:ilvl w:val="0"/>
                <w:numId w:val="20"/>
              </w:numPr>
              <w:rPr>
                <w:bCs/>
                <w:sz w:val="18"/>
                <w:szCs w:val="18"/>
                <w:lang w:eastAsia="en-GB" w:bidi="ar-SA"/>
              </w:rPr>
            </w:pPr>
            <w:r w:rsidRPr="009D218B">
              <w:rPr>
                <w:bCs/>
                <w:sz w:val="18"/>
                <w:szCs w:val="18"/>
                <w:lang w:eastAsia="en-GB" w:bidi="ar-SA"/>
              </w:rPr>
              <w:t>Setting</w:t>
            </w:r>
          </w:p>
          <w:p w14:paraId="2A8E69C2" w14:textId="77777777" w:rsidR="006153DB" w:rsidRPr="009D218B" w:rsidRDefault="006153DB" w:rsidP="003D61BD">
            <w:pPr>
              <w:numPr>
                <w:ilvl w:val="0"/>
                <w:numId w:val="20"/>
              </w:numPr>
              <w:rPr>
                <w:bCs/>
                <w:sz w:val="18"/>
                <w:szCs w:val="18"/>
                <w:lang w:eastAsia="en-GB" w:bidi="ar-SA"/>
              </w:rPr>
            </w:pPr>
            <w:r w:rsidRPr="009D218B">
              <w:rPr>
                <w:bCs/>
                <w:sz w:val="18"/>
                <w:szCs w:val="18"/>
                <w:lang w:eastAsia="en-GB" w:bidi="ar-SA"/>
              </w:rPr>
              <w:t>Source of funding</w:t>
            </w:r>
          </w:p>
        </w:tc>
        <w:tc>
          <w:tcPr>
            <w:tcW w:w="1797" w:type="pct"/>
          </w:tcPr>
          <w:p w14:paraId="347BF37F" w14:textId="77777777" w:rsidR="006153DB" w:rsidRPr="009D218B" w:rsidRDefault="001B17A2" w:rsidP="001B17A2">
            <w:pPr>
              <w:rPr>
                <w:bCs/>
                <w:sz w:val="18"/>
                <w:szCs w:val="18"/>
                <w:lang w:eastAsia="en-GB" w:bidi="ar-SA"/>
              </w:rPr>
            </w:pPr>
            <w:r w:rsidRPr="009D218B">
              <w:rPr>
                <w:bCs/>
                <w:sz w:val="18"/>
                <w:szCs w:val="18"/>
                <w:lang w:eastAsia="en-GB" w:bidi="ar-SA"/>
              </w:rPr>
              <w:t>Location: Malawi</w:t>
            </w:r>
          </w:p>
          <w:p w14:paraId="12391593" w14:textId="77777777" w:rsidR="001B17A2" w:rsidRPr="009D218B" w:rsidRDefault="001B17A2" w:rsidP="001B17A2">
            <w:pPr>
              <w:rPr>
                <w:bCs/>
                <w:sz w:val="18"/>
                <w:szCs w:val="18"/>
                <w:lang w:eastAsia="en-GB" w:bidi="ar-SA"/>
              </w:rPr>
            </w:pPr>
            <w:r w:rsidRPr="009D218B">
              <w:rPr>
                <w:bCs/>
                <w:sz w:val="18"/>
                <w:szCs w:val="18"/>
                <w:lang w:eastAsia="en-GB" w:bidi="ar-SA"/>
              </w:rPr>
              <w:t>Setting: community-based trial</w:t>
            </w:r>
          </w:p>
          <w:p w14:paraId="32FD51FD" w14:textId="77777777" w:rsidR="001B17A2" w:rsidRPr="009D218B" w:rsidRDefault="001B17A2" w:rsidP="001B17A2">
            <w:pPr>
              <w:rPr>
                <w:bCs/>
                <w:sz w:val="18"/>
                <w:szCs w:val="18"/>
                <w:lang w:eastAsia="en-GB" w:bidi="ar-SA"/>
              </w:rPr>
            </w:pPr>
            <w:r w:rsidRPr="009D218B">
              <w:rPr>
                <w:bCs/>
                <w:sz w:val="18"/>
                <w:szCs w:val="18"/>
                <w:lang w:eastAsia="en-GB" w:bidi="ar-SA"/>
              </w:rPr>
              <w:t>Source of funding: Drug Company X</w:t>
            </w:r>
          </w:p>
        </w:tc>
      </w:tr>
    </w:tbl>
    <w:p w14:paraId="012733F8" w14:textId="77777777" w:rsidR="00A40914" w:rsidRDefault="00A40914" w:rsidP="00A40914">
      <w:pPr>
        <w:pStyle w:val="Heading3"/>
      </w:pPr>
      <w:bookmarkStart w:id="101" w:name="_Toc194378898"/>
      <w:bookmarkStart w:id="102" w:name="_Toc194378954"/>
    </w:p>
    <w:tbl>
      <w:tblPr>
        <w:tblW w:w="9634" w:type="dxa"/>
        <w:tblInd w:w="-284" w:type="dxa"/>
        <w:tblLayout w:type="fixed"/>
        <w:tblLook w:val="04A0" w:firstRow="1" w:lastRow="0" w:firstColumn="1" w:lastColumn="0" w:noHBand="0" w:noVBand="1"/>
      </w:tblPr>
      <w:tblGrid>
        <w:gridCol w:w="392"/>
        <w:gridCol w:w="392"/>
        <w:gridCol w:w="8850"/>
      </w:tblGrid>
      <w:tr w:rsidR="004E2D3D" w:rsidRPr="00943CDD" w14:paraId="1421890C" w14:textId="77777777" w:rsidTr="00665559">
        <w:tc>
          <w:tcPr>
            <w:tcW w:w="392" w:type="dxa"/>
            <w:vAlign w:val="center"/>
          </w:tcPr>
          <w:p w14:paraId="5801743A" w14:textId="77777777" w:rsidR="004E2D3D" w:rsidRPr="00EF0621" w:rsidRDefault="004E2D3D"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AD4CBAF" w14:textId="77777777" w:rsidR="004E2D3D" w:rsidRPr="006337A8" w:rsidRDefault="00B003C1" w:rsidP="00665559">
            <w:pPr>
              <w:pStyle w:val="Checkboxtext"/>
              <w:jc w:val="center"/>
            </w:pPr>
            <w:r>
              <w:fldChar w:fldCharType="begin">
                <w:ffData>
                  <w:name w:val="Check222"/>
                  <w:enabled/>
                  <w:calcOnExit w:val="0"/>
                  <w:checkBox>
                    <w:sizeAuto/>
                    <w:default w:val="0"/>
                  </w:checkBox>
                </w:ffData>
              </w:fldChar>
            </w:r>
            <w:r w:rsidR="004E2D3D">
              <w:instrText xml:space="preserve"> FORMCHECKBOX </w:instrText>
            </w:r>
            <w:r w:rsidR="00DD6FB9">
              <w:fldChar w:fldCharType="separate"/>
            </w:r>
            <w:r>
              <w:fldChar w:fldCharType="end"/>
            </w:r>
          </w:p>
        </w:tc>
        <w:tc>
          <w:tcPr>
            <w:tcW w:w="8850" w:type="dxa"/>
          </w:tcPr>
          <w:p w14:paraId="6096CC1E" w14:textId="77777777" w:rsidR="004E2D3D" w:rsidRDefault="004E2D3D" w:rsidP="009D7C0D">
            <w:pPr>
              <w:pStyle w:val="Checkboxtext"/>
            </w:pPr>
            <w:r>
              <w:t>Table completed according to guidance above.</w:t>
            </w:r>
          </w:p>
        </w:tc>
      </w:tr>
    </w:tbl>
    <w:p w14:paraId="65934548" w14:textId="77777777" w:rsidR="00F0002E" w:rsidRDefault="001511F8" w:rsidP="0097627F">
      <w:pPr>
        <w:pStyle w:val="Heading3"/>
        <w:numPr>
          <w:ilvl w:val="1"/>
          <w:numId w:val="9"/>
        </w:numPr>
      </w:pPr>
      <w:r>
        <w:t xml:space="preserve"> </w:t>
      </w:r>
      <w:r w:rsidR="00F0002E">
        <w:t>Risk of bias</w:t>
      </w:r>
      <w:bookmarkEnd w:id="101"/>
      <w:bookmarkEnd w:id="102"/>
    </w:p>
    <w:p w14:paraId="5DD5D6A3" w14:textId="77777777" w:rsidR="00EE0F9D" w:rsidRDefault="00EE0F9D" w:rsidP="00EE0F9D">
      <w:pPr>
        <w:rPr>
          <w:lang w:val="en-US"/>
        </w:rPr>
      </w:pPr>
      <w:r w:rsidRPr="005D7657">
        <w:t xml:space="preserve">The standard ‘Risk of bias’ table includes assessments for sequence generation, allocation sequence concealment, blinding, incomplete outcome data, selective outcome reporting and ‘other </w:t>
      </w:r>
      <w:proofErr w:type="gramStart"/>
      <w:r w:rsidRPr="005D7657">
        <w:t>issues’</w:t>
      </w:r>
      <w:proofErr w:type="gramEnd"/>
      <w:r w:rsidRPr="005D7657">
        <w:t xml:space="preserve">. For each item, the table provides a </w:t>
      </w:r>
      <w:r w:rsidRPr="005D7657">
        <w:lastRenderedPageBreak/>
        <w:t>description of what was reported to have happened in the study and a subjective judgement regarding protection from bias (‘Yes’ for a low risk of bias, ‘No’ for a high risk of bias; ‘Unclear’ otherwise).</w:t>
      </w:r>
      <w:r>
        <w:rPr>
          <w:lang w:val="en-US"/>
        </w:rPr>
        <w:t xml:space="preserve"> </w:t>
      </w:r>
    </w:p>
    <w:tbl>
      <w:tblPr>
        <w:tblW w:w="9634" w:type="dxa"/>
        <w:tblInd w:w="-284" w:type="dxa"/>
        <w:tblLayout w:type="fixed"/>
        <w:tblLook w:val="04A0" w:firstRow="1" w:lastRow="0" w:firstColumn="1" w:lastColumn="0" w:noHBand="0" w:noVBand="1"/>
      </w:tblPr>
      <w:tblGrid>
        <w:gridCol w:w="392"/>
        <w:gridCol w:w="392"/>
        <w:gridCol w:w="8850"/>
      </w:tblGrid>
      <w:tr w:rsidR="005D7657" w:rsidRPr="00943CDD" w14:paraId="5F1F284D" w14:textId="77777777" w:rsidTr="00665559">
        <w:tc>
          <w:tcPr>
            <w:tcW w:w="392" w:type="dxa"/>
            <w:vAlign w:val="center"/>
          </w:tcPr>
          <w:p w14:paraId="6F98123D" w14:textId="77777777" w:rsidR="005D7657" w:rsidRPr="00EF0621" w:rsidRDefault="005D7657" w:rsidP="00665559">
            <w:pPr>
              <w:jc w:val="center"/>
              <w:rPr>
                <w:rFonts w:ascii="Gill Sans MT" w:hAnsi="Gill Sans MT"/>
                <w:b/>
                <w:color w:val="00B050"/>
              </w:rPr>
            </w:pPr>
            <w:r>
              <w:rPr>
                <w:rFonts w:ascii="Gill Sans MT" w:hAnsi="Gill Sans MT"/>
                <w:b/>
                <w:color w:val="00B050"/>
              </w:rPr>
              <w:sym w:font="Wingdings 2" w:char="F050"/>
            </w:r>
          </w:p>
        </w:tc>
        <w:bookmarkStart w:id="103" w:name="Check256"/>
        <w:tc>
          <w:tcPr>
            <w:tcW w:w="392" w:type="dxa"/>
            <w:tcMar>
              <w:left w:w="0" w:type="dxa"/>
            </w:tcMar>
            <w:vAlign w:val="center"/>
          </w:tcPr>
          <w:p w14:paraId="3800A4FF" w14:textId="77777777" w:rsidR="005D7657" w:rsidRPr="006337A8" w:rsidRDefault="00B003C1" w:rsidP="00665559">
            <w:pPr>
              <w:pStyle w:val="Checkboxtext"/>
              <w:jc w:val="center"/>
            </w:pPr>
            <w:r>
              <w:fldChar w:fldCharType="begin">
                <w:ffData>
                  <w:name w:val="Check256"/>
                  <w:enabled/>
                  <w:calcOnExit w:val="0"/>
                  <w:checkBox>
                    <w:sizeAuto/>
                    <w:default w:val="0"/>
                  </w:checkBox>
                </w:ffData>
              </w:fldChar>
            </w:r>
            <w:r w:rsidR="005D7657">
              <w:instrText xml:space="preserve"> FORMCHECKBOX </w:instrText>
            </w:r>
            <w:r w:rsidR="00DD6FB9">
              <w:fldChar w:fldCharType="separate"/>
            </w:r>
            <w:r>
              <w:fldChar w:fldCharType="end"/>
            </w:r>
            <w:bookmarkEnd w:id="103"/>
          </w:p>
        </w:tc>
        <w:tc>
          <w:tcPr>
            <w:tcW w:w="8850" w:type="dxa"/>
          </w:tcPr>
          <w:p w14:paraId="0BC6A7C7" w14:textId="35D98ACA" w:rsidR="005D7657" w:rsidRDefault="003343B6" w:rsidP="005D7657">
            <w:pPr>
              <w:pStyle w:val="Checkboxtext"/>
            </w:pPr>
            <w:r>
              <w:t>The</w:t>
            </w:r>
            <w:r w:rsidR="005D7657">
              <w:t xml:space="preserve"> table has been completed according to guidance in the </w:t>
            </w:r>
            <w:r w:rsidR="005D7657" w:rsidRPr="00770F47">
              <w:rPr>
                <w:i/>
              </w:rPr>
              <w:t>Cochrane Handbook</w:t>
            </w:r>
            <w:r w:rsidR="007360EF" w:rsidRPr="00770F47">
              <w:rPr>
                <w:i/>
              </w:rPr>
              <w:t xml:space="preserve"> for Systematic Reviews of Interventions</w:t>
            </w:r>
            <w:r w:rsidR="005D7657">
              <w:t>.</w:t>
            </w:r>
          </w:p>
        </w:tc>
      </w:tr>
    </w:tbl>
    <w:p w14:paraId="4959F5DA" w14:textId="77777777" w:rsidR="00E603B2" w:rsidRPr="002817FE" w:rsidRDefault="00D327ED" w:rsidP="00D67995">
      <w:pPr>
        <w:pStyle w:val="Heading2"/>
        <w:numPr>
          <w:ilvl w:val="0"/>
          <w:numId w:val="9"/>
        </w:numPr>
      </w:pPr>
      <w:bookmarkStart w:id="104" w:name="_Toc194378899"/>
      <w:bookmarkStart w:id="105" w:name="_Toc194378955"/>
      <w:r>
        <w:t>Characteristics of excluded studies</w:t>
      </w:r>
      <w:bookmarkEnd w:id="104"/>
      <w:bookmarkEnd w:id="105"/>
    </w:p>
    <w:p w14:paraId="1B398AE8" w14:textId="77777777" w:rsidR="00AC1CE8" w:rsidRDefault="00AC1CE8" w:rsidP="00B0788E">
      <w:r w:rsidRPr="002817FE">
        <w:t>Use this section to note the reason for excluding studies from the review.</w:t>
      </w:r>
    </w:p>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4BAF0A08" w14:textId="77777777" w:rsidTr="00665559">
        <w:tc>
          <w:tcPr>
            <w:tcW w:w="392" w:type="dxa"/>
            <w:vAlign w:val="center"/>
          </w:tcPr>
          <w:p w14:paraId="0992B08A"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bookmarkStart w:id="106" w:name="Check257"/>
        <w:tc>
          <w:tcPr>
            <w:tcW w:w="392" w:type="dxa"/>
            <w:tcMar>
              <w:left w:w="0" w:type="dxa"/>
            </w:tcMar>
            <w:vAlign w:val="center"/>
          </w:tcPr>
          <w:p w14:paraId="5B8B51D5" w14:textId="77777777" w:rsidR="005F07F9" w:rsidRPr="006337A8" w:rsidRDefault="00B003C1" w:rsidP="00665559">
            <w:pPr>
              <w:pStyle w:val="Checkboxtext"/>
              <w:jc w:val="center"/>
            </w:pPr>
            <w:r>
              <w:fldChar w:fldCharType="begin">
                <w:ffData>
                  <w:name w:val="Check257"/>
                  <w:enabled/>
                  <w:calcOnExit w:val="0"/>
                  <w:checkBox>
                    <w:sizeAuto/>
                    <w:default w:val="0"/>
                  </w:checkBox>
                </w:ffData>
              </w:fldChar>
            </w:r>
            <w:r w:rsidR="005F07F9">
              <w:instrText xml:space="preserve"> FORMCHECKBOX </w:instrText>
            </w:r>
            <w:r w:rsidR="00DD6FB9">
              <w:fldChar w:fldCharType="separate"/>
            </w:r>
            <w:r>
              <w:fldChar w:fldCharType="end"/>
            </w:r>
            <w:bookmarkEnd w:id="106"/>
          </w:p>
        </w:tc>
        <w:tc>
          <w:tcPr>
            <w:tcW w:w="8850" w:type="dxa"/>
          </w:tcPr>
          <w:p w14:paraId="0ACF3EF6" w14:textId="77777777" w:rsidR="005F07F9" w:rsidRDefault="005F07F9" w:rsidP="005F07F9">
            <w:pPr>
              <w:pStyle w:val="Checkboxtext"/>
            </w:pPr>
            <w:r w:rsidRPr="002817FE">
              <w:t>Provided specific reason why each study did not meet the inclusion criteria; this reason should not be subjective (eg trial of poor quality). No further information, such as study location, or results provided.</w:t>
            </w:r>
          </w:p>
        </w:tc>
      </w:tr>
    </w:tbl>
    <w:p w14:paraId="1520A442" w14:textId="77777777" w:rsidR="003B2284" w:rsidRPr="002817FE" w:rsidRDefault="003B2284" w:rsidP="00D67995">
      <w:pPr>
        <w:pStyle w:val="Heading2"/>
        <w:numPr>
          <w:ilvl w:val="0"/>
          <w:numId w:val="9"/>
        </w:numPr>
      </w:pPr>
      <w:bookmarkStart w:id="107" w:name="_Toc194378900"/>
      <w:bookmarkStart w:id="108" w:name="_Toc194378956"/>
      <w:r>
        <w:t xml:space="preserve">Characteristics of </w:t>
      </w:r>
      <w:r w:rsidR="001F340A">
        <w:t xml:space="preserve">studies </w:t>
      </w:r>
      <w:r>
        <w:t>awaiting classification</w:t>
      </w:r>
      <w:bookmarkEnd w:id="107"/>
      <w:bookmarkEnd w:id="108"/>
    </w:p>
    <w:p w14:paraId="204A392B" w14:textId="77777777" w:rsidR="002139B0" w:rsidRDefault="00173B4C" w:rsidP="002139B0">
      <w:r>
        <w:t xml:space="preserve">Two </w:t>
      </w:r>
      <w:r w:rsidR="002139B0">
        <w:t>categories of study</w:t>
      </w:r>
      <w:r>
        <w:t xml:space="preserve"> may be entered</w:t>
      </w:r>
      <w:r w:rsidR="002139B0">
        <w:t>:</w:t>
      </w:r>
      <w:r>
        <w:t xml:space="preserve"> those about which an inclusion or exclusion decision cannot be made because </w:t>
      </w:r>
      <w:proofErr w:type="gramStart"/>
      <w:r>
        <w:t>sufficient</w:t>
      </w:r>
      <w:proofErr w:type="gramEnd"/>
      <w:r>
        <w:t xml:space="preserve"> information is not currently available; and those that have been identified but are awaiting an update to the review.</w:t>
      </w:r>
    </w:p>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19D76901" w14:textId="77777777" w:rsidTr="00665559">
        <w:tc>
          <w:tcPr>
            <w:tcW w:w="392" w:type="dxa"/>
            <w:vAlign w:val="center"/>
          </w:tcPr>
          <w:p w14:paraId="5A7FDB25"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bookmarkStart w:id="109" w:name="Check258"/>
        <w:tc>
          <w:tcPr>
            <w:tcW w:w="392" w:type="dxa"/>
            <w:tcMar>
              <w:left w:w="0" w:type="dxa"/>
            </w:tcMar>
            <w:vAlign w:val="center"/>
          </w:tcPr>
          <w:p w14:paraId="760700F1" w14:textId="77777777" w:rsidR="005F07F9" w:rsidRPr="006337A8" w:rsidRDefault="00B003C1" w:rsidP="00665559">
            <w:pPr>
              <w:pStyle w:val="Checkboxtext"/>
              <w:jc w:val="center"/>
            </w:pPr>
            <w:r>
              <w:fldChar w:fldCharType="begin">
                <w:ffData>
                  <w:name w:val="Check258"/>
                  <w:enabled/>
                  <w:calcOnExit w:val="0"/>
                  <w:checkBox>
                    <w:sizeAuto/>
                    <w:default w:val="0"/>
                  </w:checkBox>
                </w:ffData>
              </w:fldChar>
            </w:r>
            <w:r w:rsidR="005F07F9">
              <w:instrText xml:space="preserve"> FORMCHECKBOX </w:instrText>
            </w:r>
            <w:r w:rsidR="00DD6FB9">
              <w:fldChar w:fldCharType="separate"/>
            </w:r>
            <w:r>
              <w:fldChar w:fldCharType="end"/>
            </w:r>
            <w:bookmarkEnd w:id="109"/>
          </w:p>
        </w:tc>
        <w:tc>
          <w:tcPr>
            <w:tcW w:w="8850" w:type="dxa"/>
          </w:tcPr>
          <w:p w14:paraId="05BC09FA" w14:textId="77777777" w:rsidR="005F07F9" w:rsidRDefault="005F07F9" w:rsidP="005F07F9">
            <w:pPr>
              <w:pStyle w:val="Checkboxtext"/>
            </w:pPr>
            <w:r>
              <w:rPr>
                <w:bCs/>
                <w:lang w:eastAsia="en-GB" w:bidi="ar-SA"/>
              </w:rPr>
              <w:t>Where appropriate, the table has been completed using the ‘Characteristics of included studies’ guide</w:t>
            </w:r>
            <w:r w:rsidR="00250496">
              <w:rPr>
                <w:bCs/>
                <w:lang w:eastAsia="en-GB" w:bidi="ar-SA"/>
              </w:rPr>
              <w:t xml:space="preserve"> (see above)</w:t>
            </w:r>
            <w:r>
              <w:rPr>
                <w:bCs/>
                <w:lang w:eastAsia="en-GB" w:bidi="ar-SA"/>
              </w:rPr>
              <w:t>.</w:t>
            </w:r>
          </w:p>
        </w:tc>
      </w:tr>
      <w:tr w:rsidR="005F07F9" w:rsidRPr="00943CDD" w14:paraId="69B9F49E" w14:textId="77777777" w:rsidTr="00665559">
        <w:tc>
          <w:tcPr>
            <w:tcW w:w="392" w:type="dxa"/>
            <w:vAlign w:val="center"/>
          </w:tcPr>
          <w:p w14:paraId="77E41324" w14:textId="77777777" w:rsidR="005F07F9"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03BF4CBC" w14:textId="77777777" w:rsidR="005F07F9" w:rsidRDefault="00B003C1" w:rsidP="00665559">
            <w:pPr>
              <w:pStyle w:val="Checkboxtext"/>
              <w:jc w:val="center"/>
            </w:pPr>
            <w:r>
              <w:fldChar w:fldCharType="begin">
                <w:ffData>
                  <w:name w:val="Check259"/>
                  <w:enabled/>
                  <w:calcOnExit w:val="0"/>
                  <w:checkBox>
                    <w:sizeAuto/>
                    <w:default w:val="0"/>
                  </w:checkBox>
                </w:ffData>
              </w:fldChar>
            </w:r>
            <w:bookmarkStart w:id="110" w:name="Check259"/>
            <w:r w:rsidR="005F07F9">
              <w:instrText xml:space="preserve"> FORMCHECKBOX </w:instrText>
            </w:r>
            <w:r w:rsidR="00DD6FB9">
              <w:fldChar w:fldCharType="separate"/>
            </w:r>
            <w:r>
              <w:fldChar w:fldCharType="end"/>
            </w:r>
            <w:bookmarkEnd w:id="110"/>
          </w:p>
        </w:tc>
        <w:tc>
          <w:tcPr>
            <w:tcW w:w="8850" w:type="dxa"/>
          </w:tcPr>
          <w:p w14:paraId="5CEF7720" w14:textId="77777777" w:rsidR="005F07F9" w:rsidRDefault="005F07F9" w:rsidP="006546FE">
            <w:pPr>
              <w:pStyle w:val="Checkboxtext"/>
              <w:rPr>
                <w:bCs/>
                <w:lang w:eastAsia="en-GB" w:bidi="ar-SA"/>
              </w:rPr>
            </w:pPr>
            <w:r>
              <w:rPr>
                <w:bCs/>
                <w:lang w:eastAsia="en-GB" w:bidi="ar-SA"/>
              </w:rPr>
              <w:t xml:space="preserve">Blank cells are filled with </w:t>
            </w:r>
            <w:r>
              <w:t>‘Not yet assessed’ or ‘Not known’ as appropriate.</w:t>
            </w:r>
          </w:p>
        </w:tc>
      </w:tr>
    </w:tbl>
    <w:p w14:paraId="1DEA441E" w14:textId="77777777" w:rsidR="00173B4C" w:rsidRDefault="00CA5C78" w:rsidP="007F281B">
      <w:pPr>
        <w:pStyle w:val="Heading2"/>
        <w:numPr>
          <w:ilvl w:val="0"/>
          <w:numId w:val="9"/>
        </w:numPr>
      </w:pPr>
      <w:bookmarkStart w:id="111" w:name="_Toc194378901"/>
      <w:bookmarkStart w:id="112" w:name="_Toc194378957"/>
      <w:r>
        <w:t>Characteristics of ongoing studies</w:t>
      </w:r>
      <w:bookmarkEnd w:id="111"/>
      <w:bookmarkEnd w:id="112"/>
    </w:p>
    <w:p w14:paraId="3F43E9E5" w14:textId="77777777" w:rsidR="0094756E" w:rsidRDefault="0094756E" w:rsidP="0094756E">
      <w:r w:rsidRPr="002817FE">
        <w:t xml:space="preserve">The CIDG </w:t>
      </w:r>
      <w:r>
        <w:t xml:space="preserve">recommends that authors include the following information in each </w:t>
      </w:r>
      <w:r w:rsidRPr="002817FE">
        <w:t xml:space="preserve">column of the table. </w:t>
      </w:r>
      <w:r>
        <w:t>This guidance will help</w:t>
      </w:r>
      <w:r w:rsidRPr="002817FE">
        <w:t xml:space="preserve"> ensure </w:t>
      </w:r>
      <w:r>
        <w:t>consistency in the content provided for each trial.</w:t>
      </w:r>
    </w:p>
    <w:tbl>
      <w:tblPr>
        <w:tblW w:w="45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6"/>
        <w:gridCol w:w="4377"/>
        <w:gridCol w:w="3092"/>
      </w:tblGrid>
      <w:tr w:rsidR="0094756E" w:rsidRPr="009D218B" w14:paraId="4BFB8D6A" w14:textId="77777777" w:rsidTr="00C826A4">
        <w:trPr>
          <w:jc w:val="center"/>
        </w:trPr>
        <w:tc>
          <w:tcPr>
            <w:tcW w:w="664" w:type="pct"/>
          </w:tcPr>
          <w:p w14:paraId="2B70DC78" w14:textId="77777777" w:rsidR="0094756E" w:rsidRPr="009D218B" w:rsidRDefault="0094756E" w:rsidP="00C826A4">
            <w:pPr>
              <w:rPr>
                <w:b/>
                <w:sz w:val="18"/>
                <w:szCs w:val="18"/>
              </w:rPr>
            </w:pPr>
            <w:r w:rsidRPr="009D218B">
              <w:rPr>
                <w:b/>
                <w:sz w:val="18"/>
                <w:szCs w:val="18"/>
              </w:rPr>
              <w:t>Section</w:t>
            </w:r>
          </w:p>
        </w:tc>
        <w:tc>
          <w:tcPr>
            <w:tcW w:w="2538" w:type="pct"/>
          </w:tcPr>
          <w:p w14:paraId="23C6BF1D" w14:textId="77777777" w:rsidR="0094756E" w:rsidRPr="009D218B" w:rsidRDefault="0094756E" w:rsidP="00C826A4">
            <w:pPr>
              <w:rPr>
                <w:b/>
                <w:sz w:val="18"/>
                <w:szCs w:val="18"/>
              </w:rPr>
            </w:pPr>
            <w:r w:rsidRPr="009D218B">
              <w:rPr>
                <w:b/>
                <w:sz w:val="18"/>
                <w:szCs w:val="18"/>
              </w:rPr>
              <w:t>Information to include</w:t>
            </w:r>
          </w:p>
        </w:tc>
        <w:tc>
          <w:tcPr>
            <w:tcW w:w="1797" w:type="pct"/>
          </w:tcPr>
          <w:p w14:paraId="1A9E7502" w14:textId="77777777" w:rsidR="0094756E" w:rsidRPr="009D218B" w:rsidRDefault="0094756E" w:rsidP="00C826A4">
            <w:pPr>
              <w:rPr>
                <w:b/>
                <w:sz w:val="18"/>
                <w:szCs w:val="18"/>
              </w:rPr>
            </w:pPr>
            <w:r w:rsidRPr="009D218B">
              <w:rPr>
                <w:b/>
                <w:sz w:val="18"/>
                <w:szCs w:val="18"/>
              </w:rPr>
              <w:t>Example</w:t>
            </w:r>
          </w:p>
        </w:tc>
      </w:tr>
      <w:tr w:rsidR="002963CA" w:rsidRPr="009D218B" w14:paraId="328DD74C" w14:textId="77777777" w:rsidTr="00C826A4">
        <w:trPr>
          <w:jc w:val="center"/>
        </w:trPr>
        <w:tc>
          <w:tcPr>
            <w:tcW w:w="664" w:type="pct"/>
          </w:tcPr>
          <w:p w14:paraId="0C6D047C" w14:textId="77777777" w:rsidR="002963CA" w:rsidRDefault="002963CA" w:rsidP="00C826A4">
            <w:pPr>
              <w:rPr>
                <w:sz w:val="18"/>
                <w:szCs w:val="18"/>
              </w:rPr>
            </w:pPr>
            <w:r>
              <w:rPr>
                <w:sz w:val="18"/>
                <w:szCs w:val="18"/>
              </w:rPr>
              <w:t>Study ID</w:t>
            </w:r>
          </w:p>
        </w:tc>
        <w:tc>
          <w:tcPr>
            <w:tcW w:w="2538" w:type="pct"/>
          </w:tcPr>
          <w:p w14:paraId="4D51CEE1" w14:textId="77777777" w:rsidR="002963CA" w:rsidRDefault="002963CA" w:rsidP="00C826A4">
            <w:pPr>
              <w:rPr>
                <w:sz w:val="18"/>
                <w:szCs w:val="18"/>
              </w:rPr>
            </w:pPr>
            <w:r>
              <w:rPr>
                <w:sz w:val="18"/>
                <w:szCs w:val="18"/>
              </w:rPr>
              <w:t>Trial registration number</w:t>
            </w:r>
          </w:p>
        </w:tc>
        <w:tc>
          <w:tcPr>
            <w:tcW w:w="1797" w:type="pct"/>
          </w:tcPr>
          <w:p w14:paraId="567A72AA" w14:textId="77777777" w:rsidR="00F97670" w:rsidRPr="00C826A4" w:rsidRDefault="002963CA" w:rsidP="00C826A4">
            <w:pPr>
              <w:rPr>
                <w:sz w:val="18"/>
                <w:szCs w:val="18"/>
              </w:rPr>
            </w:pPr>
            <w:r>
              <w:rPr>
                <w:sz w:val="18"/>
                <w:szCs w:val="18"/>
              </w:rPr>
              <w:t>Registration number: ISRCTN000000</w:t>
            </w:r>
          </w:p>
        </w:tc>
      </w:tr>
      <w:tr w:rsidR="0094756E" w:rsidRPr="009D218B" w14:paraId="2675372D" w14:textId="77777777" w:rsidTr="00C826A4">
        <w:trPr>
          <w:jc w:val="center"/>
        </w:trPr>
        <w:tc>
          <w:tcPr>
            <w:tcW w:w="664" w:type="pct"/>
          </w:tcPr>
          <w:p w14:paraId="06895BE6" w14:textId="77777777" w:rsidR="0094756E" w:rsidRPr="009D218B" w:rsidRDefault="0094756E" w:rsidP="00C826A4">
            <w:pPr>
              <w:rPr>
                <w:sz w:val="18"/>
                <w:szCs w:val="18"/>
              </w:rPr>
            </w:pPr>
            <w:r>
              <w:rPr>
                <w:sz w:val="18"/>
                <w:szCs w:val="18"/>
              </w:rPr>
              <w:t>Study name</w:t>
            </w:r>
          </w:p>
        </w:tc>
        <w:tc>
          <w:tcPr>
            <w:tcW w:w="2538" w:type="pct"/>
          </w:tcPr>
          <w:p w14:paraId="5E973F80" w14:textId="77777777" w:rsidR="0094756E" w:rsidRPr="009D218B" w:rsidRDefault="002963CA" w:rsidP="00C826A4">
            <w:pPr>
              <w:rPr>
                <w:sz w:val="18"/>
                <w:szCs w:val="18"/>
              </w:rPr>
            </w:pPr>
            <w:r>
              <w:rPr>
                <w:sz w:val="18"/>
                <w:szCs w:val="18"/>
              </w:rPr>
              <w:t>Quotation of study name</w:t>
            </w:r>
          </w:p>
        </w:tc>
        <w:tc>
          <w:tcPr>
            <w:tcW w:w="1797" w:type="pct"/>
          </w:tcPr>
          <w:p w14:paraId="6B6BED23" w14:textId="77777777" w:rsidR="0094756E" w:rsidRPr="00C826A4" w:rsidRDefault="00C826A4" w:rsidP="00C826A4">
            <w:pPr>
              <w:rPr>
                <w:sz w:val="18"/>
                <w:szCs w:val="18"/>
              </w:rPr>
            </w:pPr>
            <w:r w:rsidRPr="00C826A4">
              <w:rPr>
                <w:sz w:val="18"/>
                <w:szCs w:val="18"/>
              </w:rPr>
              <w:t>“A randomized controlled trial of coffee and tea for preventing drowsiness”</w:t>
            </w:r>
          </w:p>
        </w:tc>
      </w:tr>
      <w:tr w:rsidR="0094756E" w:rsidRPr="009D218B" w14:paraId="6D6F5E72" w14:textId="77777777" w:rsidTr="00C826A4">
        <w:trPr>
          <w:jc w:val="center"/>
        </w:trPr>
        <w:tc>
          <w:tcPr>
            <w:tcW w:w="664" w:type="pct"/>
          </w:tcPr>
          <w:p w14:paraId="79D27CB4" w14:textId="77777777" w:rsidR="0094756E" w:rsidRDefault="0094756E" w:rsidP="00C826A4">
            <w:pPr>
              <w:rPr>
                <w:sz w:val="18"/>
                <w:szCs w:val="18"/>
              </w:rPr>
            </w:pPr>
            <w:r>
              <w:rPr>
                <w:sz w:val="18"/>
                <w:szCs w:val="18"/>
              </w:rPr>
              <w:t>Methods</w:t>
            </w:r>
          </w:p>
        </w:tc>
        <w:tc>
          <w:tcPr>
            <w:tcW w:w="2538" w:type="pct"/>
          </w:tcPr>
          <w:p w14:paraId="1B0710E9" w14:textId="77777777" w:rsidR="0094756E" w:rsidRDefault="00C826A4" w:rsidP="00C826A4">
            <w:pPr>
              <w:rPr>
                <w:sz w:val="18"/>
                <w:szCs w:val="18"/>
              </w:rPr>
            </w:pPr>
            <w:r>
              <w:rPr>
                <w:sz w:val="18"/>
                <w:szCs w:val="18"/>
              </w:rPr>
              <w:t>Study design</w:t>
            </w:r>
          </w:p>
        </w:tc>
        <w:tc>
          <w:tcPr>
            <w:tcW w:w="1797" w:type="pct"/>
          </w:tcPr>
          <w:p w14:paraId="79207682" w14:textId="77777777" w:rsidR="0094756E" w:rsidRPr="00C826A4" w:rsidRDefault="00C826A4" w:rsidP="00C826A4">
            <w:pPr>
              <w:rPr>
                <w:sz w:val="18"/>
                <w:szCs w:val="18"/>
              </w:rPr>
            </w:pPr>
            <w:r w:rsidRPr="00C826A4">
              <w:rPr>
                <w:sz w:val="18"/>
                <w:szCs w:val="18"/>
              </w:rPr>
              <w:t>Randomized controlled trial</w:t>
            </w:r>
          </w:p>
        </w:tc>
      </w:tr>
      <w:tr w:rsidR="0094756E" w:rsidRPr="009D218B" w14:paraId="2AEEFB86" w14:textId="77777777" w:rsidTr="00C826A4">
        <w:trPr>
          <w:jc w:val="center"/>
        </w:trPr>
        <w:tc>
          <w:tcPr>
            <w:tcW w:w="664" w:type="pct"/>
          </w:tcPr>
          <w:p w14:paraId="64873A1E" w14:textId="77777777" w:rsidR="0094756E" w:rsidRDefault="0094756E" w:rsidP="00C826A4">
            <w:pPr>
              <w:rPr>
                <w:sz w:val="18"/>
                <w:szCs w:val="18"/>
              </w:rPr>
            </w:pPr>
            <w:r>
              <w:rPr>
                <w:sz w:val="18"/>
                <w:szCs w:val="18"/>
              </w:rPr>
              <w:t>Participants</w:t>
            </w:r>
          </w:p>
        </w:tc>
        <w:tc>
          <w:tcPr>
            <w:tcW w:w="2538" w:type="pct"/>
          </w:tcPr>
          <w:p w14:paraId="32CD70BC" w14:textId="77777777" w:rsidR="0094756E" w:rsidRDefault="00CC7EDE" w:rsidP="00C826A4">
            <w:pPr>
              <w:rPr>
                <w:sz w:val="18"/>
                <w:szCs w:val="18"/>
              </w:rPr>
            </w:pPr>
            <w:r>
              <w:rPr>
                <w:sz w:val="18"/>
                <w:szCs w:val="18"/>
              </w:rPr>
              <w:t>Brief description of inclusion criteria</w:t>
            </w:r>
          </w:p>
        </w:tc>
        <w:tc>
          <w:tcPr>
            <w:tcW w:w="1797" w:type="pct"/>
          </w:tcPr>
          <w:p w14:paraId="0E6A9BFD" w14:textId="77777777" w:rsidR="0094756E" w:rsidRPr="00C826A4" w:rsidRDefault="00C826A4" w:rsidP="00CC7EDE">
            <w:pPr>
              <w:rPr>
                <w:sz w:val="18"/>
                <w:szCs w:val="18"/>
              </w:rPr>
            </w:pPr>
            <w:r w:rsidRPr="00C826A4">
              <w:rPr>
                <w:sz w:val="18"/>
                <w:szCs w:val="18"/>
              </w:rPr>
              <w:t xml:space="preserve">Inclusion criteria: aged &gt; </w:t>
            </w:r>
            <w:r>
              <w:rPr>
                <w:sz w:val="18"/>
                <w:szCs w:val="18"/>
              </w:rPr>
              <w:t>21</w:t>
            </w:r>
            <w:r w:rsidRPr="00C826A4">
              <w:rPr>
                <w:sz w:val="18"/>
                <w:szCs w:val="18"/>
              </w:rPr>
              <w:t xml:space="preserve"> years;</w:t>
            </w:r>
            <w:r>
              <w:rPr>
                <w:sz w:val="18"/>
                <w:szCs w:val="18"/>
              </w:rPr>
              <w:t xml:space="preserve"> liable to get drowsy about mid-morning</w:t>
            </w:r>
          </w:p>
        </w:tc>
      </w:tr>
      <w:tr w:rsidR="0094756E" w:rsidRPr="009D218B" w14:paraId="01204BC3" w14:textId="77777777" w:rsidTr="00C826A4">
        <w:trPr>
          <w:jc w:val="center"/>
        </w:trPr>
        <w:tc>
          <w:tcPr>
            <w:tcW w:w="664" w:type="pct"/>
          </w:tcPr>
          <w:p w14:paraId="2D340984" w14:textId="77777777" w:rsidR="0094756E" w:rsidRDefault="0094756E" w:rsidP="00C826A4">
            <w:pPr>
              <w:rPr>
                <w:sz w:val="18"/>
                <w:szCs w:val="18"/>
              </w:rPr>
            </w:pPr>
            <w:r>
              <w:rPr>
                <w:sz w:val="18"/>
                <w:szCs w:val="18"/>
              </w:rPr>
              <w:t>Interventions</w:t>
            </w:r>
          </w:p>
        </w:tc>
        <w:tc>
          <w:tcPr>
            <w:tcW w:w="2538" w:type="pct"/>
          </w:tcPr>
          <w:p w14:paraId="405DCB85" w14:textId="77777777" w:rsidR="0094756E" w:rsidRDefault="00C826A4" w:rsidP="00C826A4">
            <w:pPr>
              <w:rPr>
                <w:sz w:val="18"/>
                <w:szCs w:val="18"/>
              </w:rPr>
            </w:pPr>
            <w:r>
              <w:rPr>
                <w:sz w:val="18"/>
                <w:szCs w:val="18"/>
              </w:rPr>
              <w:t>Numbered list of interventions</w:t>
            </w:r>
          </w:p>
        </w:tc>
        <w:tc>
          <w:tcPr>
            <w:tcW w:w="1797" w:type="pct"/>
          </w:tcPr>
          <w:p w14:paraId="69557A7E" w14:textId="77777777" w:rsidR="00C826A4" w:rsidRPr="00C826A4" w:rsidRDefault="002963CA" w:rsidP="00C826A4">
            <w:pPr>
              <w:rPr>
                <w:sz w:val="18"/>
                <w:szCs w:val="18"/>
              </w:rPr>
            </w:pPr>
            <w:r>
              <w:rPr>
                <w:sz w:val="18"/>
                <w:szCs w:val="18"/>
              </w:rPr>
              <w:t>1. Tea</w:t>
            </w:r>
            <w:r w:rsidR="00170732">
              <w:rPr>
                <w:sz w:val="18"/>
                <w:szCs w:val="18"/>
              </w:rPr>
              <w:br/>
            </w:r>
            <w:r>
              <w:rPr>
                <w:sz w:val="18"/>
                <w:szCs w:val="18"/>
              </w:rPr>
              <w:t>2. Coffee</w:t>
            </w:r>
            <w:r w:rsidR="00170732">
              <w:rPr>
                <w:sz w:val="18"/>
                <w:szCs w:val="18"/>
              </w:rPr>
              <w:br/>
            </w:r>
            <w:r>
              <w:rPr>
                <w:sz w:val="18"/>
                <w:szCs w:val="18"/>
              </w:rPr>
              <w:t>3. Water</w:t>
            </w:r>
          </w:p>
          <w:p w14:paraId="0F491110" w14:textId="77777777" w:rsidR="0094756E" w:rsidRPr="00C826A4" w:rsidRDefault="00C826A4" w:rsidP="002963CA">
            <w:pPr>
              <w:rPr>
                <w:sz w:val="18"/>
                <w:szCs w:val="18"/>
              </w:rPr>
            </w:pPr>
            <w:r w:rsidRPr="00C826A4">
              <w:rPr>
                <w:sz w:val="18"/>
                <w:szCs w:val="18"/>
              </w:rPr>
              <w:t xml:space="preserve">Each intervention </w:t>
            </w:r>
            <w:r w:rsidR="002963CA">
              <w:rPr>
                <w:sz w:val="18"/>
                <w:szCs w:val="18"/>
              </w:rPr>
              <w:t xml:space="preserve">(250 mL) </w:t>
            </w:r>
            <w:r w:rsidRPr="00C826A4">
              <w:rPr>
                <w:sz w:val="18"/>
                <w:szCs w:val="18"/>
              </w:rPr>
              <w:t>given daily at 1100 hours for 1 week</w:t>
            </w:r>
          </w:p>
        </w:tc>
      </w:tr>
      <w:tr w:rsidR="0094756E" w:rsidRPr="009D218B" w14:paraId="4BCAAD43" w14:textId="77777777" w:rsidTr="00C826A4">
        <w:trPr>
          <w:jc w:val="center"/>
        </w:trPr>
        <w:tc>
          <w:tcPr>
            <w:tcW w:w="664" w:type="pct"/>
          </w:tcPr>
          <w:p w14:paraId="4F072D1D" w14:textId="77777777" w:rsidR="0094756E" w:rsidRDefault="0094756E" w:rsidP="00C826A4">
            <w:pPr>
              <w:rPr>
                <w:sz w:val="18"/>
                <w:szCs w:val="18"/>
              </w:rPr>
            </w:pPr>
            <w:r>
              <w:rPr>
                <w:sz w:val="18"/>
                <w:szCs w:val="18"/>
              </w:rPr>
              <w:t>Outcomes</w:t>
            </w:r>
          </w:p>
        </w:tc>
        <w:tc>
          <w:tcPr>
            <w:tcW w:w="2538" w:type="pct"/>
          </w:tcPr>
          <w:p w14:paraId="615A90FE" w14:textId="77777777" w:rsidR="0094756E" w:rsidRDefault="00C826A4" w:rsidP="00C826A4">
            <w:pPr>
              <w:rPr>
                <w:sz w:val="18"/>
                <w:szCs w:val="18"/>
              </w:rPr>
            </w:pPr>
            <w:r>
              <w:rPr>
                <w:sz w:val="18"/>
                <w:szCs w:val="18"/>
              </w:rPr>
              <w:t>Numbered list of each study outcome</w:t>
            </w:r>
          </w:p>
        </w:tc>
        <w:tc>
          <w:tcPr>
            <w:tcW w:w="1797" w:type="pct"/>
          </w:tcPr>
          <w:p w14:paraId="6A79554F" w14:textId="77777777" w:rsidR="00C826A4" w:rsidRPr="00C826A4" w:rsidRDefault="00C826A4" w:rsidP="00C826A4">
            <w:pPr>
              <w:rPr>
                <w:sz w:val="18"/>
                <w:szCs w:val="18"/>
              </w:rPr>
            </w:pPr>
            <w:r w:rsidRPr="00C826A4">
              <w:rPr>
                <w:sz w:val="18"/>
                <w:szCs w:val="18"/>
              </w:rPr>
              <w:t>1. Drowsiness at 1200 each day</w:t>
            </w:r>
            <w:r w:rsidRPr="00C826A4">
              <w:rPr>
                <w:sz w:val="18"/>
                <w:szCs w:val="18"/>
              </w:rPr>
              <w:br/>
              <w:t>2. Ability to concentrate (measured using a pre-specified concentration test)</w:t>
            </w:r>
            <w:r w:rsidR="002963CA">
              <w:rPr>
                <w:sz w:val="18"/>
                <w:szCs w:val="18"/>
              </w:rPr>
              <w:br/>
            </w:r>
            <w:r w:rsidRPr="00C826A4">
              <w:rPr>
                <w:sz w:val="18"/>
                <w:szCs w:val="18"/>
              </w:rPr>
              <w:t>3. Adverse effects</w:t>
            </w:r>
          </w:p>
        </w:tc>
      </w:tr>
      <w:tr w:rsidR="0094756E" w:rsidRPr="009D218B" w14:paraId="645EBD25" w14:textId="77777777" w:rsidTr="00C826A4">
        <w:trPr>
          <w:jc w:val="center"/>
        </w:trPr>
        <w:tc>
          <w:tcPr>
            <w:tcW w:w="664" w:type="pct"/>
          </w:tcPr>
          <w:p w14:paraId="3965BCF4" w14:textId="77777777" w:rsidR="0094756E" w:rsidRDefault="0094756E" w:rsidP="00C826A4">
            <w:pPr>
              <w:rPr>
                <w:sz w:val="18"/>
                <w:szCs w:val="18"/>
              </w:rPr>
            </w:pPr>
            <w:r>
              <w:rPr>
                <w:sz w:val="18"/>
                <w:szCs w:val="18"/>
              </w:rPr>
              <w:lastRenderedPageBreak/>
              <w:t>Starting date</w:t>
            </w:r>
          </w:p>
        </w:tc>
        <w:tc>
          <w:tcPr>
            <w:tcW w:w="2538" w:type="pct"/>
          </w:tcPr>
          <w:p w14:paraId="0F0EBFC6" w14:textId="77777777" w:rsidR="0094756E" w:rsidRPr="00C826A4" w:rsidRDefault="00C826A4" w:rsidP="00C826A4">
            <w:pPr>
              <w:rPr>
                <w:sz w:val="18"/>
                <w:szCs w:val="18"/>
              </w:rPr>
            </w:pPr>
            <w:r w:rsidRPr="00C826A4">
              <w:rPr>
                <w:sz w:val="18"/>
                <w:szCs w:val="18"/>
              </w:rPr>
              <w:t>Anticipated start and end date using the standard format: day month year (eg 1 January 2001)</w:t>
            </w:r>
          </w:p>
        </w:tc>
        <w:tc>
          <w:tcPr>
            <w:tcW w:w="1797" w:type="pct"/>
          </w:tcPr>
          <w:p w14:paraId="43DFCE52" w14:textId="77777777" w:rsidR="00C826A4" w:rsidRPr="00C826A4" w:rsidRDefault="00C826A4" w:rsidP="00C826A4">
            <w:pPr>
              <w:rPr>
                <w:sz w:val="18"/>
                <w:szCs w:val="18"/>
              </w:rPr>
            </w:pPr>
            <w:r w:rsidRPr="00C826A4">
              <w:rPr>
                <w:sz w:val="18"/>
                <w:szCs w:val="18"/>
              </w:rPr>
              <w:t xml:space="preserve">1 April </w:t>
            </w:r>
            <w:r>
              <w:rPr>
                <w:sz w:val="18"/>
                <w:szCs w:val="18"/>
              </w:rPr>
              <w:t>2008</w:t>
            </w:r>
          </w:p>
          <w:p w14:paraId="7BFAECE3" w14:textId="77777777" w:rsidR="0094756E" w:rsidRPr="00C826A4" w:rsidRDefault="00C826A4" w:rsidP="00C826A4">
            <w:pPr>
              <w:rPr>
                <w:sz w:val="18"/>
                <w:szCs w:val="18"/>
              </w:rPr>
            </w:pPr>
            <w:r w:rsidRPr="00C826A4">
              <w:rPr>
                <w:sz w:val="18"/>
                <w:szCs w:val="18"/>
              </w:rPr>
              <w:t xml:space="preserve">Anticipated end date: 1 </w:t>
            </w:r>
            <w:r>
              <w:rPr>
                <w:sz w:val="18"/>
                <w:szCs w:val="18"/>
              </w:rPr>
              <w:t>April 2009</w:t>
            </w:r>
          </w:p>
        </w:tc>
      </w:tr>
      <w:tr w:rsidR="0094756E" w:rsidRPr="009D218B" w14:paraId="6C8CDD08" w14:textId="77777777" w:rsidTr="00C826A4">
        <w:trPr>
          <w:jc w:val="center"/>
        </w:trPr>
        <w:tc>
          <w:tcPr>
            <w:tcW w:w="664" w:type="pct"/>
          </w:tcPr>
          <w:p w14:paraId="218B17E0" w14:textId="77777777" w:rsidR="0094756E" w:rsidRDefault="0094756E" w:rsidP="00C826A4">
            <w:pPr>
              <w:rPr>
                <w:sz w:val="18"/>
                <w:szCs w:val="18"/>
              </w:rPr>
            </w:pPr>
            <w:r>
              <w:rPr>
                <w:sz w:val="18"/>
                <w:szCs w:val="18"/>
              </w:rPr>
              <w:t>Contact information</w:t>
            </w:r>
          </w:p>
        </w:tc>
        <w:tc>
          <w:tcPr>
            <w:tcW w:w="2538" w:type="pct"/>
          </w:tcPr>
          <w:p w14:paraId="701FA146" w14:textId="77777777" w:rsidR="0094756E" w:rsidRPr="00C826A4" w:rsidRDefault="00C826A4" w:rsidP="00C826A4">
            <w:pPr>
              <w:rPr>
                <w:sz w:val="18"/>
                <w:szCs w:val="18"/>
              </w:rPr>
            </w:pPr>
            <w:r w:rsidRPr="00C826A4">
              <w:rPr>
                <w:sz w:val="18"/>
                <w:szCs w:val="18"/>
              </w:rPr>
              <w:t>Name of main contact with email address in brackets (if available) and followed by name and country of person’s institution.</w:t>
            </w:r>
          </w:p>
        </w:tc>
        <w:tc>
          <w:tcPr>
            <w:tcW w:w="1797" w:type="pct"/>
          </w:tcPr>
          <w:p w14:paraId="087ADD6A" w14:textId="77777777" w:rsidR="0094756E" w:rsidRPr="009D218B" w:rsidRDefault="002963CA" w:rsidP="006546FE">
            <w:pPr>
              <w:rPr>
                <w:sz w:val="18"/>
                <w:szCs w:val="18"/>
              </w:rPr>
            </w:pPr>
            <w:r>
              <w:rPr>
                <w:sz w:val="18"/>
                <w:szCs w:val="18"/>
              </w:rPr>
              <w:t>Dr I. Like-Tea (</w:t>
            </w:r>
            <w:r w:rsidRPr="002963CA">
              <w:rPr>
                <w:sz w:val="18"/>
                <w:szCs w:val="18"/>
              </w:rPr>
              <w:t>iliketea@teatesting.com</w:t>
            </w:r>
            <w:r>
              <w:rPr>
                <w:sz w:val="18"/>
                <w:szCs w:val="18"/>
              </w:rPr>
              <w:t xml:space="preserve">), Tea Testing Institution, University, </w:t>
            </w:r>
            <w:r w:rsidR="006546FE">
              <w:rPr>
                <w:sz w:val="18"/>
                <w:szCs w:val="18"/>
              </w:rPr>
              <w:t>Manchester</w:t>
            </w:r>
            <w:r>
              <w:rPr>
                <w:sz w:val="18"/>
                <w:szCs w:val="18"/>
              </w:rPr>
              <w:t>, UK</w:t>
            </w:r>
          </w:p>
        </w:tc>
      </w:tr>
      <w:tr w:rsidR="0094756E" w:rsidRPr="009D218B" w14:paraId="66DE5B0A" w14:textId="77777777" w:rsidTr="00C826A4">
        <w:trPr>
          <w:jc w:val="center"/>
        </w:trPr>
        <w:tc>
          <w:tcPr>
            <w:tcW w:w="664" w:type="pct"/>
          </w:tcPr>
          <w:p w14:paraId="73087E94" w14:textId="77777777" w:rsidR="0094756E" w:rsidRDefault="0094756E" w:rsidP="00C826A4">
            <w:pPr>
              <w:rPr>
                <w:sz w:val="18"/>
                <w:szCs w:val="18"/>
              </w:rPr>
            </w:pPr>
            <w:r>
              <w:rPr>
                <w:sz w:val="18"/>
                <w:szCs w:val="18"/>
              </w:rPr>
              <w:t>Notes</w:t>
            </w:r>
          </w:p>
        </w:tc>
        <w:tc>
          <w:tcPr>
            <w:tcW w:w="2538" w:type="pct"/>
          </w:tcPr>
          <w:p w14:paraId="27ECEB94" w14:textId="77777777" w:rsidR="0094756E" w:rsidRPr="00C826A4" w:rsidRDefault="00C826A4" w:rsidP="00C826A4">
            <w:pPr>
              <w:rPr>
                <w:sz w:val="18"/>
                <w:szCs w:val="18"/>
              </w:rPr>
            </w:pPr>
            <w:r w:rsidRPr="00C826A4">
              <w:rPr>
                <w:sz w:val="18"/>
                <w:szCs w:val="18"/>
              </w:rPr>
              <w:t>Subheadings for location (ie country where trial located), registration number (ie trial registration number – same as the Study ID), and source of funding (note who funded the trial)</w:t>
            </w:r>
          </w:p>
        </w:tc>
        <w:tc>
          <w:tcPr>
            <w:tcW w:w="1797" w:type="pct"/>
          </w:tcPr>
          <w:p w14:paraId="47165153" w14:textId="77777777" w:rsidR="0094756E" w:rsidRDefault="002963CA" w:rsidP="00C826A4">
            <w:pPr>
              <w:rPr>
                <w:sz w:val="18"/>
                <w:szCs w:val="18"/>
              </w:rPr>
            </w:pPr>
            <w:r>
              <w:rPr>
                <w:sz w:val="18"/>
                <w:szCs w:val="18"/>
              </w:rPr>
              <w:t>Location: Manchester, UK</w:t>
            </w:r>
          </w:p>
          <w:p w14:paraId="3E3ABEB6" w14:textId="77777777" w:rsidR="002963CA" w:rsidRDefault="002963CA" w:rsidP="00C826A4">
            <w:pPr>
              <w:rPr>
                <w:sz w:val="18"/>
                <w:szCs w:val="18"/>
              </w:rPr>
            </w:pPr>
            <w:r>
              <w:rPr>
                <w:sz w:val="18"/>
                <w:szCs w:val="18"/>
              </w:rPr>
              <w:t>Registration number: ISRCTN000000</w:t>
            </w:r>
          </w:p>
          <w:p w14:paraId="6EB3129F" w14:textId="77777777" w:rsidR="002963CA" w:rsidRPr="009D218B" w:rsidRDefault="002963CA" w:rsidP="00C826A4">
            <w:pPr>
              <w:rPr>
                <w:sz w:val="18"/>
                <w:szCs w:val="18"/>
              </w:rPr>
            </w:pPr>
            <w:r>
              <w:rPr>
                <w:sz w:val="18"/>
                <w:szCs w:val="18"/>
              </w:rPr>
              <w:t>Source of funding: self-funded</w:t>
            </w:r>
          </w:p>
        </w:tc>
      </w:tr>
    </w:tbl>
    <w:p w14:paraId="7B578371" w14:textId="77777777" w:rsidR="0094756E" w:rsidRPr="0094756E" w:rsidRDefault="0094756E" w:rsidP="0094756E"/>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5014F91A" w14:textId="77777777" w:rsidTr="00665559">
        <w:tc>
          <w:tcPr>
            <w:tcW w:w="392" w:type="dxa"/>
            <w:vAlign w:val="center"/>
          </w:tcPr>
          <w:p w14:paraId="675A8D12"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17E2D1AB" w14:textId="77777777" w:rsidR="005F07F9" w:rsidRPr="006337A8" w:rsidRDefault="00B003C1" w:rsidP="00665559">
            <w:pPr>
              <w:pStyle w:val="Checkboxtext"/>
              <w:jc w:val="center"/>
            </w:pPr>
            <w:r>
              <w:fldChar w:fldCharType="begin">
                <w:ffData>
                  <w:name w:val="Check258"/>
                  <w:enabled/>
                  <w:calcOnExit w:val="0"/>
                  <w:checkBox>
                    <w:sizeAuto/>
                    <w:default w:val="0"/>
                  </w:checkBox>
                </w:ffData>
              </w:fldChar>
            </w:r>
            <w:r w:rsidR="005F07F9">
              <w:instrText xml:space="preserve"> FORMCHECKBOX </w:instrText>
            </w:r>
            <w:r w:rsidR="00DD6FB9">
              <w:fldChar w:fldCharType="separate"/>
            </w:r>
            <w:r>
              <w:fldChar w:fldCharType="end"/>
            </w:r>
          </w:p>
        </w:tc>
        <w:tc>
          <w:tcPr>
            <w:tcW w:w="8850" w:type="dxa"/>
          </w:tcPr>
          <w:p w14:paraId="739256B3" w14:textId="77777777" w:rsidR="005F07F9" w:rsidRDefault="00820D41" w:rsidP="0028173F">
            <w:pPr>
              <w:pStyle w:val="Checkboxtext"/>
            </w:pPr>
            <w:r>
              <w:t>Table completed according to guidance above.</w:t>
            </w:r>
          </w:p>
        </w:tc>
      </w:tr>
    </w:tbl>
    <w:p w14:paraId="4FA53FD3" w14:textId="77777777" w:rsidR="00DC3FF2" w:rsidRDefault="00226855" w:rsidP="00D67995">
      <w:pPr>
        <w:pStyle w:val="Heading2"/>
        <w:numPr>
          <w:ilvl w:val="0"/>
          <w:numId w:val="9"/>
        </w:numPr>
      </w:pPr>
      <w:bookmarkStart w:id="113" w:name="_Toc194378902"/>
      <w:bookmarkStart w:id="114" w:name="_Toc194378958"/>
      <w:r>
        <w:t>Summary of findings tables</w:t>
      </w:r>
      <w:bookmarkEnd w:id="113"/>
      <w:bookmarkEnd w:id="114"/>
    </w:p>
    <w:p w14:paraId="118E5247" w14:textId="1CB11451" w:rsidR="007E424A" w:rsidRDefault="00DC3FF2" w:rsidP="00DC3FF2">
      <w:r>
        <w:t xml:space="preserve">The CIDG generally expects new reviews to contain a </w:t>
      </w:r>
      <w:r w:rsidR="00F638A3">
        <w:t>SOF</w:t>
      </w:r>
      <w:r>
        <w:t xml:space="preserve"> table. If you feel this is not appropriate for your review, please contact the editorial base for advice and confirmation. Check all relevant boxes.</w:t>
      </w:r>
    </w:p>
    <w:tbl>
      <w:tblPr>
        <w:tblW w:w="9634" w:type="dxa"/>
        <w:tblInd w:w="-284" w:type="dxa"/>
        <w:tblLayout w:type="fixed"/>
        <w:tblLook w:val="04A0" w:firstRow="1" w:lastRow="0" w:firstColumn="1" w:lastColumn="0" w:noHBand="0" w:noVBand="1"/>
      </w:tblPr>
      <w:tblGrid>
        <w:gridCol w:w="392"/>
        <w:gridCol w:w="392"/>
        <w:gridCol w:w="8850"/>
      </w:tblGrid>
      <w:tr w:rsidR="005F07F9" w:rsidRPr="00943CDD" w14:paraId="0BD53842" w14:textId="77777777" w:rsidTr="0048736A">
        <w:tc>
          <w:tcPr>
            <w:tcW w:w="392" w:type="dxa"/>
            <w:vAlign w:val="center"/>
          </w:tcPr>
          <w:p w14:paraId="1BF7325B" w14:textId="77777777" w:rsidR="005F07F9" w:rsidRPr="00EF0621" w:rsidRDefault="005F07F9" w:rsidP="00665559">
            <w:pPr>
              <w:jc w:val="center"/>
              <w:rPr>
                <w:rFonts w:ascii="Gill Sans MT" w:hAnsi="Gill Sans MT"/>
                <w:b/>
                <w:color w:val="00B050"/>
              </w:rPr>
            </w:pPr>
            <w:r>
              <w:rPr>
                <w:rFonts w:ascii="Gill Sans MT" w:hAnsi="Gill Sans MT"/>
                <w:b/>
                <w:color w:val="00B050"/>
              </w:rPr>
              <w:sym w:font="Wingdings 2" w:char="F050"/>
            </w:r>
          </w:p>
        </w:tc>
        <w:bookmarkStart w:id="115" w:name="Check260"/>
        <w:tc>
          <w:tcPr>
            <w:tcW w:w="392" w:type="dxa"/>
            <w:tcMar>
              <w:left w:w="0" w:type="dxa"/>
            </w:tcMar>
            <w:vAlign w:val="center"/>
          </w:tcPr>
          <w:p w14:paraId="75538840" w14:textId="77777777" w:rsidR="005F07F9" w:rsidRPr="006337A8" w:rsidRDefault="00B003C1" w:rsidP="00665559">
            <w:pPr>
              <w:pStyle w:val="Checkboxtext"/>
              <w:jc w:val="center"/>
            </w:pPr>
            <w:r>
              <w:fldChar w:fldCharType="begin">
                <w:ffData>
                  <w:name w:val="Check260"/>
                  <w:enabled/>
                  <w:calcOnExit w:val="0"/>
                  <w:checkBox>
                    <w:sizeAuto/>
                    <w:default w:val="0"/>
                  </w:checkBox>
                </w:ffData>
              </w:fldChar>
            </w:r>
            <w:r w:rsidR="005F07F9">
              <w:instrText xml:space="preserve"> FORMCHECKBOX </w:instrText>
            </w:r>
            <w:r w:rsidR="00DD6FB9">
              <w:fldChar w:fldCharType="separate"/>
            </w:r>
            <w:r>
              <w:fldChar w:fldCharType="end"/>
            </w:r>
            <w:bookmarkEnd w:id="115"/>
          </w:p>
        </w:tc>
        <w:tc>
          <w:tcPr>
            <w:tcW w:w="8850" w:type="dxa"/>
          </w:tcPr>
          <w:p w14:paraId="209EEC20" w14:textId="506537E6" w:rsidR="00706917" w:rsidRPr="0048736A" w:rsidRDefault="00706917" w:rsidP="00F638A3">
            <w:pPr>
              <w:pStyle w:val="Checkboxtext"/>
              <w:rPr>
                <w:lang w:val="en-US" w:eastAsia="en-GB" w:bidi="ar-SA"/>
              </w:rPr>
            </w:pPr>
            <w:r>
              <w:rPr>
                <w:lang w:val="en-US" w:eastAsia="en-GB" w:bidi="ar-SA"/>
              </w:rPr>
              <w:t xml:space="preserve">The editorial base </w:t>
            </w:r>
            <w:proofErr w:type="gramStart"/>
            <w:r>
              <w:rPr>
                <w:lang w:val="en-US" w:eastAsia="en-GB" w:bidi="ar-SA"/>
              </w:rPr>
              <w:t>agree</w:t>
            </w:r>
            <w:proofErr w:type="gramEnd"/>
            <w:r>
              <w:rPr>
                <w:lang w:val="en-US" w:eastAsia="en-GB" w:bidi="ar-SA"/>
              </w:rPr>
              <w:t xml:space="preserve"> that </w:t>
            </w:r>
            <w:r w:rsidR="00F638A3">
              <w:rPr>
                <w:lang w:val="en-US" w:eastAsia="en-GB" w:bidi="ar-SA"/>
              </w:rPr>
              <w:t xml:space="preserve">SOF </w:t>
            </w:r>
            <w:r>
              <w:rPr>
                <w:lang w:val="en-US" w:eastAsia="en-GB" w:bidi="ar-SA"/>
              </w:rPr>
              <w:t>tables are not appropriate for this review</w:t>
            </w:r>
          </w:p>
        </w:tc>
      </w:tr>
      <w:tr w:rsidR="0048736A" w:rsidRPr="00943CDD" w14:paraId="78910CE6" w14:textId="77777777" w:rsidTr="0048736A">
        <w:tc>
          <w:tcPr>
            <w:tcW w:w="392" w:type="dxa"/>
            <w:vAlign w:val="center"/>
          </w:tcPr>
          <w:p w14:paraId="0DDBEB09"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8D46E71"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DD6FB9">
              <w:fldChar w:fldCharType="separate"/>
            </w:r>
            <w:r>
              <w:fldChar w:fldCharType="end"/>
            </w:r>
          </w:p>
        </w:tc>
        <w:tc>
          <w:tcPr>
            <w:tcW w:w="8850" w:type="dxa"/>
          </w:tcPr>
          <w:p w14:paraId="189DCB68" w14:textId="561E4F8A" w:rsidR="0048736A" w:rsidRDefault="0048736A" w:rsidP="00F638A3">
            <w:pPr>
              <w:pStyle w:val="Checkboxtext"/>
              <w:rPr>
                <w:lang w:val="en-US" w:eastAsia="en-GB" w:bidi="ar-SA"/>
              </w:rPr>
            </w:pPr>
            <w:r>
              <w:rPr>
                <w:lang w:val="en-US" w:eastAsia="en-GB" w:bidi="ar-SA"/>
              </w:rPr>
              <w:t xml:space="preserve">A </w:t>
            </w:r>
            <w:r w:rsidR="00F638A3">
              <w:rPr>
                <w:lang w:val="en-US" w:eastAsia="en-GB" w:bidi="ar-SA"/>
              </w:rPr>
              <w:t xml:space="preserve">SOF </w:t>
            </w:r>
            <w:r>
              <w:rPr>
                <w:lang w:val="en-US" w:eastAsia="en-GB" w:bidi="ar-SA"/>
              </w:rPr>
              <w:t>table has been made for every important comparison in the review</w:t>
            </w:r>
          </w:p>
        </w:tc>
      </w:tr>
      <w:tr w:rsidR="0048736A" w:rsidRPr="00943CDD" w14:paraId="5D45A354" w14:textId="77777777" w:rsidTr="0048736A">
        <w:tc>
          <w:tcPr>
            <w:tcW w:w="392" w:type="dxa"/>
            <w:vAlign w:val="center"/>
          </w:tcPr>
          <w:p w14:paraId="6FA8D5A1"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3B1867EA"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DD6FB9">
              <w:fldChar w:fldCharType="separate"/>
            </w:r>
            <w:r>
              <w:fldChar w:fldCharType="end"/>
            </w:r>
          </w:p>
        </w:tc>
        <w:tc>
          <w:tcPr>
            <w:tcW w:w="8850" w:type="dxa"/>
          </w:tcPr>
          <w:p w14:paraId="32576189" w14:textId="77777777" w:rsidR="0048736A" w:rsidRDefault="0048736A" w:rsidP="00706917">
            <w:pPr>
              <w:pStyle w:val="Checkboxtext"/>
              <w:rPr>
                <w:lang w:val="en-US" w:eastAsia="en-GB" w:bidi="ar-SA"/>
              </w:rPr>
            </w:pPr>
            <w:r>
              <w:rPr>
                <w:lang w:val="en-US" w:eastAsia="en-GB" w:bidi="ar-SA"/>
              </w:rPr>
              <w:t>The order of outcomes is consistent in each table and is in descending order from most important to least important</w:t>
            </w:r>
          </w:p>
        </w:tc>
      </w:tr>
      <w:tr w:rsidR="0048736A" w:rsidRPr="00943CDD" w14:paraId="2C109061" w14:textId="77777777" w:rsidTr="0048736A">
        <w:tc>
          <w:tcPr>
            <w:tcW w:w="392" w:type="dxa"/>
            <w:vAlign w:val="center"/>
          </w:tcPr>
          <w:p w14:paraId="5397B032"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7D4F5077"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DD6FB9">
              <w:fldChar w:fldCharType="separate"/>
            </w:r>
            <w:r>
              <w:fldChar w:fldCharType="end"/>
            </w:r>
          </w:p>
        </w:tc>
        <w:tc>
          <w:tcPr>
            <w:tcW w:w="8850" w:type="dxa"/>
          </w:tcPr>
          <w:p w14:paraId="66CEF16B" w14:textId="77777777" w:rsidR="0048736A" w:rsidRDefault="0048736A" w:rsidP="00706917">
            <w:pPr>
              <w:pStyle w:val="Checkboxtext"/>
              <w:rPr>
                <w:lang w:val="en-US" w:eastAsia="en-GB" w:bidi="ar-SA"/>
              </w:rPr>
            </w:pPr>
            <w:r>
              <w:rPr>
                <w:lang w:val="en-US" w:eastAsia="en-GB" w:bidi="ar-SA"/>
              </w:rPr>
              <w:t>A foot note has been added to explain each instance of downgrading</w:t>
            </w:r>
          </w:p>
        </w:tc>
      </w:tr>
      <w:tr w:rsidR="0048736A" w:rsidRPr="00943CDD" w14:paraId="6260892A" w14:textId="77777777" w:rsidTr="0048736A">
        <w:tc>
          <w:tcPr>
            <w:tcW w:w="392" w:type="dxa"/>
            <w:vAlign w:val="center"/>
          </w:tcPr>
          <w:p w14:paraId="127FB268" w14:textId="77777777" w:rsidR="0048736A" w:rsidRPr="00EF0621" w:rsidRDefault="0048736A" w:rsidP="00FB6F95">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7EBF91A" w14:textId="77777777" w:rsidR="0048736A" w:rsidRPr="006337A8" w:rsidRDefault="00B003C1" w:rsidP="00FB6F95">
            <w:pPr>
              <w:pStyle w:val="Checkboxtext"/>
              <w:jc w:val="center"/>
            </w:pPr>
            <w:r>
              <w:fldChar w:fldCharType="begin">
                <w:ffData>
                  <w:name w:val="Check260"/>
                  <w:enabled/>
                  <w:calcOnExit w:val="0"/>
                  <w:checkBox>
                    <w:sizeAuto/>
                    <w:default w:val="0"/>
                  </w:checkBox>
                </w:ffData>
              </w:fldChar>
            </w:r>
            <w:r w:rsidR="0048736A">
              <w:instrText xml:space="preserve"> FORMCHECKBOX </w:instrText>
            </w:r>
            <w:r w:rsidR="00DD6FB9">
              <w:fldChar w:fldCharType="separate"/>
            </w:r>
            <w:r>
              <w:fldChar w:fldCharType="end"/>
            </w:r>
          </w:p>
        </w:tc>
        <w:tc>
          <w:tcPr>
            <w:tcW w:w="8850" w:type="dxa"/>
          </w:tcPr>
          <w:p w14:paraId="42C03290" w14:textId="61ED7895" w:rsidR="0048736A" w:rsidRDefault="0048736A" w:rsidP="00706917">
            <w:pPr>
              <w:pStyle w:val="Checkboxtext"/>
              <w:rPr>
                <w:lang w:val="en-US" w:eastAsia="en-GB" w:bidi="ar-SA"/>
              </w:rPr>
            </w:pPr>
            <w:r>
              <w:rPr>
                <w:lang w:val="en-US" w:eastAsia="en-GB" w:bidi="ar-SA"/>
              </w:rPr>
              <w:t xml:space="preserve">The footnotes follow the format: </w:t>
            </w:r>
            <w:r w:rsidR="00F638A3">
              <w:rPr>
                <w:lang w:val="en-US" w:eastAsia="en-GB" w:bidi="ar-SA"/>
              </w:rPr>
              <w:t>“</w:t>
            </w:r>
            <w:r>
              <w:rPr>
                <w:lang w:val="en-US" w:eastAsia="en-GB" w:bidi="ar-SA"/>
              </w:rPr>
              <w:t>Downgraded by 1 for serious risk of bias: explanation…</w:t>
            </w:r>
            <w:r w:rsidR="00F638A3">
              <w:rPr>
                <w:lang w:val="en-US" w:eastAsia="en-GB" w:bidi="ar-SA"/>
              </w:rPr>
              <w:t>”</w:t>
            </w:r>
          </w:p>
        </w:tc>
      </w:tr>
    </w:tbl>
    <w:p w14:paraId="2C7AFBB5" w14:textId="77777777" w:rsidR="00AD1B2A" w:rsidRDefault="0055171D" w:rsidP="00365975">
      <w:pPr>
        <w:pStyle w:val="Heading2"/>
        <w:numPr>
          <w:ilvl w:val="0"/>
          <w:numId w:val="9"/>
        </w:numPr>
      </w:pPr>
      <w:bookmarkStart w:id="116" w:name="_Toc194378903"/>
      <w:bookmarkStart w:id="117" w:name="_Toc194378959"/>
      <w:r>
        <w:t>Additional tables</w:t>
      </w:r>
      <w:bookmarkEnd w:id="116"/>
      <w:bookmarkEnd w:id="117"/>
    </w:p>
    <w:p w14:paraId="0517145E" w14:textId="6E37CA16" w:rsidR="00AD1B2A" w:rsidRDefault="00AD1B2A" w:rsidP="006924A9">
      <w:r w:rsidRPr="002817FE">
        <w:t xml:space="preserve">Additional tables can be useful to present data or summarize complex information. </w:t>
      </w:r>
      <w:r w:rsidR="000517C2">
        <w:t xml:space="preserve">Most tables </w:t>
      </w:r>
      <w:r w:rsidR="00D114DE">
        <w:t>(including the search strategy table) should be inserted into the Appendices, and only tables showing key results or other essential information should be retained as an ‘Additional table’.</w:t>
      </w:r>
      <w:r w:rsidR="00792F8D">
        <w:t xml:space="preserve"> Details on formatting tables </w:t>
      </w:r>
      <w:r w:rsidR="00CA2018">
        <w:t>are</w:t>
      </w:r>
      <w:r w:rsidR="00792F8D">
        <w:t xml:space="preserve"> available in the Cochrane Style Guide (</w:t>
      </w:r>
      <w:r w:rsidR="00792F8D" w:rsidRPr="00F638A3">
        <w:t>4</w:t>
      </w:r>
      <w:r w:rsidR="00F638A3">
        <w:t>.1</w:t>
      </w:r>
      <w:r w:rsidR="00792F8D">
        <w:t xml:space="preserve"> edition).</w:t>
      </w:r>
    </w:p>
    <w:tbl>
      <w:tblPr>
        <w:tblW w:w="9634" w:type="dxa"/>
        <w:tblInd w:w="-284" w:type="dxa"/>
        <w:tblLayout w:type="fixed"/>
        <w:tblLook w:val="04A0" w:firstRow="1" w:lastRow="0" w:firstColumn="1" w:lastColumn="0" w:noHBand="0" w:noVBand="1"/>
      </w:tblPr>
      <w:tblGrid>
        <w:gridCol w:w="392"/>
        <w:gridCol w:w="392"/>
        <w:gridCol w:w="8850"/>
      </w:tblGrid>
      <w:tr w:rsidR="0014014B" w:rsidRPr="00943CDD" w14:paraId="3AEE752A" w14:textId="77777777" w:rsidTr="00665559">
        <w:tc>
          <w:tcPr>
            <w:tcW w:w="392" w:type="dxa"/>
            <w:vAlign w:val="center"/>
          </w:tcPr>
          <w:p w14:paraId="617503CF" w14:textId="77777777" w:rsidR="0014014B" w:rsidRPr="00EF0621" w:rsidRDefault="0014014B" w:rsidP="00665559">
            <w:pPr>
              <w:jc w:val="center"/>
              <w:rPr>
                <w:rFonts w:ascii="Gill Sans MT" w:hAnsi="Gill Sans MT"/>
                <w:b/>
                <w:color w:val="00B050"/>
              </w:rPr>
            </w:pPr>
            <w:r>
              <w:rPr>
                <w:rFonts w:ascii="Gill Sans MT" w:hAnsi="Gill Sans MT"/>
                <w:b/>
                <w:color w:val="00B050"/>
              </w:rPr>
              <w:sym w:font="Wingdings 2" w:char="F050"/>
            </w:r>
          </w:p>
        </w:tc>
        <w:bookmarkStart w:id="118" w:name="Check261"/>
        <w:tc>
          <w:tcPr>
            <w:tcW w:w="392" w:type="dxa"/>
            <w:tcMar>
              <w:left w:w="0" w:type="dxa"/>
            </w:tcMar>
            <w:vAlign w:val="center"/>
          </w:tcPr>
          <w:p w14:paraId="611FF5BD" w14:textId="77777777" w:rsidR="0014014B" w:rsidRPr="006337A8" w:rsidRDefault="00B003C1" w:rsidP="00665559">
            <w:pPr>
              <w:pStyle w:val="Checkboxtext"/>
              <w:jc w:val="center"/>
            </w:pPr>
            <w:r>
              <w:fldChar w:fldCharType="begin">
                <w:ffData>
                  <w:name w:val="Check261"/>
                  <w:enabled/>
                  <w:calcOnExit w:val="0"/>
                  <w:checkBox>
                    <w:sizeAuto/>
                    <w:default w:val="0"/>
                  </w:checkBox>
                </w:ffData>
              </w:fldChar>
            </w:r>
            <w:r w:rsidR="0014014B">
              <w:instrText xml:space="preserve"> FORMCHECKBOX </w:instrText>
            </w:r>
            <w:r w:rsidR="00DD6FB9">
              <w:fldChar w:fldCharType="separate"/>
            </w:r>
            <w:r>
              <w:fldChar w:fldCharType="end"/>
            </w:r>
            <w:bookmarkEnd w:id="118"/>
          </w:p>
        </w:tc>
        <w:tc>
          <w:tcPr>
            <w:tcW w:w="8850" w:type="dxa"/>
          </w:tcPr>
          <w:p w14:paraId="22232FD3" w14:textId="77777777" w:rsidR="0014014B" w:rsidRDefault="0014014B" w:rsidP="0014014B">
            <w:pPr>
              <w:pStyle w:val="Checkboxtext"/>
            </w:pPr>
            <w:r w:rsidRPr="002817FE">
              <w:t>Title headings brief and informative.</w:t>
            </w:r>
          </w:p>
        </w:tc>
      </w:tr>
      <w:tr w:rsidR="0014014B" w:rsidRPr="00943CDD" w14:paraId="7EB92E9A" w14:textId="77777777" w:rsidTr="00665559">
        <w:tc>
          <w:tcPr>
            <w:tcW w:w="392" w:type="dxa"/>
            <w:vAlign w:val="center"/>
          </w:tcPr>
          <w:p w14:paraId="691198FB"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326D562" w14:textId="77777777" w:rsidR="0014014B" w:rsidRDefault="00B003C1" w:rsidP="00665559">
            <w:pPr>
              <w:pStyle w:val="Checkboxtext"/>
              <w:jc w:val="center"/>
            </w:pPr>
            <w:r>
              <w:fldChar w:fldCharType="begin">
                <w:ffData>
                  <w:name w:val="Check262"/>
                  <w:enabled/>
                  <w:calcOnExit w:val="0"/>
                  <w:checkBox>
                    <w:sizeAuto/>
                    <w:default w:val="0"/>
                  </w:checkBox>
                </w:ffData>
              </w:fldChar>
            </w:r>
            <w:bookmarkStart w:id="119" w:name="Check262"/>
            <w:r w:rsidR="0014014B">
              <w:instrText xml:space="preserve"> FORMCHECKBOX </w:instrText>
            </w:r>
            <w:r w:rsidR="00DD6FB9">
              <w:fldChar w:fldCharType="separate"/>
            </w:r>
            <w:r>
              <w:fldChar w:fldCharType="end"/>
            </w:r>
            <w:bookmarkEnd w:id="119"/>
          </w:p>
        </w:tc>
        <w:tc>
          <w:tcPr>
            <w:tcW w:w="8850" w:type="dxa"/>
          </w:tcPr>
          <w:p w14:paraId="63D508A3" w14:textId="77777777" w:rsidR="0014014B" w:rsidRPr="002817FE" w:rsidRDefault="0014014B" w:rsidP="0014014B">
            <w:pPr>
              <w:pStyle w:val="Checkboxtext"/>
            </w:pPr>
            <w:r>
              <w:t xml:space="preserve">Footnotes: Superscript letters used for footnotes (eg </w:t>
            </w:r>
            <w:r w:rsidRPr="00792F8D">
              <w:rPr>
                <w:vertAlign w:val="superscript"/>
              </w:rPr>
              <w:t>a</w:t>
            </w:r>
            <w:r>
              <w:t>).</w:t>
            </w:r>
          </w:p>
        </w:tc>
      </w:tr>
      <w:tr w:rsidR="0014014B" w:rsidRPr="00943CDD" w14:paraId="286D4EEA" w14:textId="77777777" w:rsidTr="00665559">
        <w:tc>
          <w:tcPr>
            <w:tcW w:w="392" w:type="dxa"/>
            <w:vAlign w:val="center"/>
          </w:tcPr>
          <w:p w14:paraId="213DBE89"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58C35985" w14:textId="77777777" w:rsidR="0014014B" w:rsidRDefault="00B003C1" w:rsidP="00665559">
            <w:pPr>
              <w:pStyle w:val="Checkboxtext"/>
              <w:jc w:val="center"/>
            </w:pPr>
            <w:r>
              <w:fldChar w:fldCharType="begin">
                <w:ffData>
                  <w:name w:val="Check263"/>
                  <w:enabled/>
                  <w:calcOnExit w:val="0"/>
                  <w:checkBox>
                    <w:sizeAuto/>
                    <w:default w:val="0"/>
                  </w:checkBox>
                </w:ffData>
              </w:fldChar>
            </w:r>
            <w:bookmarkStart w:id="120" w:name="Check263"/>
            <w:r w:rsidR="0014014B">
              <w:instrText xml:space="preserve"> FORMCHECKBOX </w:instrText>
            </w:r>
            <w:r w:rsidR="00DD6FB9">
              <w:fldChar w:fldCharType="separate"/>
            </w:r>
            <w:r>
              <w:fldChar w:fldCharType="end"/>
            </w:r>
            <w:bookmarkEnd w:id="120"/>
          </w:p>
        </w:tc>
        <w:tc>
          <w:tcPr>
            <w:tcW w:w="8850" w:type="dxa"/>
          </w:tcPr>
          <w:p w14:paraId="594E35A8" w14:textId="77777777" w:rsidR="0014014B" w:rsidRDefault="0014014B" w:rsidP="0014014B">
            <w:pPr>
              <w:pStyle w:val="Checkboxtext"/>
            </w:pPr>
            <w:r>
              <w:t xml:space="preserve">Footnotes: </w:t>
            </w:r>
            <w:r w:rsidRPr="002817FE">
              <w:t>Abbreviati</w:t>
            </w:r>
            <w:r>
              <w:t>ons explained in a footnote</w:t>
            </w:r>
            <w:r w:rsidRPr="002817FE">
              <w:t>.</w:t>
            </w:r>
          </w:p>
        </w:tc>
      </w:tr>
      <w:tr w:rsidR="0014014B" w:rsidRPr="00943CDD" w14:paraId="5BE5C971" w14:textId="77777777" w:rsidTr="00665559">
        <w:tc>
          <w:tcPr>
            <w:tcW w:w="392" w:type="dxa"/>
            <w:vAlign w:val="center"/>
          </w:tcPr>
          <w:p w14:paraId="04793B88"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39ED7FB0" w14:textId="77777777" w:rsidR="0014014B" w:rsidRDefault="00B003C1" w:rsidP="00665559">
            <w:pPr>
              <w:pStyle w:val="Checkboxtext"/>
              <w:jc w:val="center"/>
            </w:pPr>
            <w:r>
              <w:fldChar w:fldCharType="begin">
                <w:ffData>
                  <w:name w:val="Check264"/>
                  <w:enabled/>
                  <w:calcOnExit w:val="0"/>
                  <w:checkBox>
                    <w:sizeAuto/>
                    <w:default w:val="0"/>
                  </w:checkBox>
                </w:ffData>
              </w:fldChar>
            </w:r>
            <w:bookmarkStart w:id="121" w:name="Check264"/>
            <w:r w:rsidR="0014014B">
              <w:instrText xml:space="preserve"> FORMCHECKBOX </w:instrText>
            </w:r>
            <w:r w:rsidR="00DD6FB9">
              <w:fldChar w:fldCharType="separate"/>
            </w:r>
            <w:r>
              <w:fldChar w:fldCharType="end"/>
            </w:r>
            <w:bookmarkEnd w:id="121"/>
          </w:p>
        </w:tc>
        <w:tc>
          <w:tcPr>
            <w:tcW w:w="8850" w:type="dxa"/>
          </w:tcPr>
          <w:p w14:paraId="67484E03" w14:textId="77777777" w:rsidR="0014014B" w:rsidRDefault="0014014B" w:rsidP="006546FE">
            <w:pPr>
              <w:pStyle w:val="Checkboxtext"/>
            </w:pPr>
            <w:r w:rsidRPr="002817FE">
              <w:t>Each table mentioned in the review text.</w:t>
            </w:r>
          </w:p>
        </w:tc>
      </w:tr>
    </w:tbl>
    <w:p w14:paraId="196DD3A9" w14:textId="77777777" w:rsidR="00336DE9" w:rsidRDefault="00F27D8E" w:rsidP="000F26D5">
      <w:pPr>
        <w:pStyle w:val="Heading1"/>
        <w:numPr>
          <w:ilvl w:val="0"/>
          <w:numId w:val="17"/>
        </w:numPr>
      </w:pPr>
      <w:bookmarkStart w:id="122" w:name="_Toc194378904"/>
      <w:bookmarkStart w:id="123" w:name="_Toc194378960"/>
      <w:bookmarkStart w:id="124" w:name="_Toc343076228"/>
      <w:r>
        <w:t>References</w:t>
      </w:r>
      <w:bookmarkEnd w:id="122"/>
      <w:bookmarkEnd w:id="123"/>
      <w:bookmarkEnd w:id="124"/>
    </w:p>
    <w:p w14:paraId="255DCB8B" w14:textId="6D50A5A6" w:rsidR="0014014B" w:rsidRDefault="0014014B" w:rsidP="00B50D89">
      <w:bookmarkStart w:id="125" w:name="_Toc194378905"/>
      <w:bookmarkStart w:id="126" w:name="_Toc194378961"/>
      <w:r w:rsidRPr="002817FE">
        <w:t xml:space="preserve">Different fields need to be completed depending on the reference type (journal article, book chapter, etc). Details on </w:t>
      </w:r>
      <w:r>
        <w:t>the</w:t>
      </w:r>
      <w:r w:rsidRPr="002817FE">
        <w:t xml:space="preserve"> fields to complete for each reference type </w:t>
      </w:r>
      <w:r>
        <w:t>are</w:t>
      </w:r>
      <w:r w:rsidRPr="002817FE">
        <w:t xml:space="preserve"> available </w:t>
      </w:r>
      <w:r>
        <w:t>in</w:t>
      </w:r>
      <w:r w:rsidRPr="002817FE">
        <w:t xml:space="preserve"> the Cochrane Style Guide</w:t>
      </w:r>
      <w:r>
        <w:t xml:space="preserve"> (</w:t>
      </w:r>
      <w:r w:rsidRPr="00F638A3">
        <w:t>4</w:t>
      </w:r>
      <w:r w:rsidR="00F638A3">
        <w:t>.1</w:t>
      </w:r>
      <w:r>
        <w:t xml:space="preserve"> edition)</w:t>
      </w:r>
      <w:r w:rsidRPr="002817FE">
        <w:t>.</w:t>
      </w:r>
    </w:p>
    <w:tbl>
      <w:tblPr>
        <w:tblW w:w="9634" w:type="dxa"/>
        <w:tblInd w:w="-284" w:type="dxa"/>
        <w:tblLayout w:type="fixed"/>
        <w:tblLook w:val="04A0" w:firstRow="1" w:lastRow="0" w:firstColumn="1" w:lastColumn="0" w:noHBand="0" w:noVBand="1"/>
      </w:tblPr>
      <w:tblGrid>
        <w:gridCol w:w="392"/>
        <w:gridCol w:w="392"/>
        <w:gridCol w:w="8850"/>
      </w:tblGrid>
      <w:tr w:rsidR="0014014B" w:rsidRPr="00943CDD" w14:paraId="26F120E1" w14:textId="77777777" w:rsidTr="00665559">
        <w:tc>
          <w:tcPr>
            <w:tcW w:w="392" w:type="dxa"/>
            <w:vAlign w:val="center"/>
          </w:tcPr>
          <w:p w14:paraId="1A566279" w14:textId="77777777" w:rsidR="0014014B" w:rsidRPr="00EF0621" w:rsidRDefault="0014014B" w:rsidP="00665559">
            <w:pPr>
              <w:jc w:val="center"/>
              <w:rPr>
                <w:rFonts w:ascii="Gill Sans MT" w:hAnsi="Gill Sans MT"/>
                <w:b/>
                <w:color w:val="00B050"/>
              </w:rPr>
            </w:pPr>
            <w:r>
              <w:rPr>
                <w:rFonts w:ascii="Gill Sans MT" w:hAnsi="Gill Sans MT"/>
                <w:b/>
                <w:color w:val="00B050"/>
              </w:rPr>
              <w:sym w:font="Wingdings 2" w:char="F050"/>
            </w:r>
          </w:p>
        </w:tc>
        <w:bookmarkStart w:id="127" w:name="Check268"/>
        <w:tc>
          <w:tcPr>
            <w:tcW w:w="392" w:type="dxa"/>
            <w:tcMar>
              <w:left w:w="0" w:type="dxa"/>
            </w:tcMar>
            <w:vAlign w:val="center"/>
          </w:tcPr>
          <w:p w14:paraId="7F0C80AA" w14:textId="77777777" w:rsidR="0014014B" w:rsidRPr="006337A8" w:rsidRDefault="00B003C1" w:rsidP="00665559">
            <w:pPr>
              <w:pStyle w:val="Checkboxtext"/>
              <w:jc w:val="center"/>
            </w:pPr>
            <w:r>
              <w:fldChar w:fldCharType="begin">
                <w:ffData>
                  <w:name w:val="Check268"/>
                  <w:enabled/>
                  <w:calcOnExit w:val="0"/>
                  <w:checkBox>
                    <w:sizeAuto/>
                    <w:default w:val="0"/>
                  </w:checkBox>
                </w:ffData>
              </w:fldChar>
            </w:r>
            <w:r w:rsidR="0014014B">
              <w:instrText xml:space="preserve"> FORMCHECKBOX </w:instrText>
            </w:r>
            <w:r w:rsidR="00DD6FB9">
              <w:fldChar w:fldCharType="separate"/>
            </w:r>
            <w:r>
              <w:fldChar w:fldCharType="end"/>
            </w:r>
            <w:bookmarkEnd w:id="127"/>
          </w:p>
        </w:tc>
        <w:tc>
          <w:tcPr>
            <w:tcW w:w="8850" w:type="dxa"/>
          </w:tcPr>
          <w:p w14:paraId="1DB0E941" w14:textId="77777777" w:rsidR="0014014B" w:rsidRDefault="0014014B" w:rsidP="0028173F">
            <w:pPr>
              <w:pStyle w:val="Checkboxtext"/>
            </w:pPr>
            <w:r w:rsidRPr="002817FE">
              <w:t>Referred to Cochrane Style Guide for assistance with inputting references.</w:t>
            </w:r>
          </w:p>
        </w:tc>
      </w:tr>
      <w:tr w:rsidR="0014014B" w:rsidRPr="00943CDD" w14:paraId="1BE3BD9D" w14:textId="77777777" w:rsidTr="00665559">
        <w:tc>
          <w:tcPr>
            <w:tcW w:w="392" w:type="dxa"/>
            <w:vAlign w:val="center"/>
          </w:tcPr>
          <w:p w14:paraId="0B872F68" w14:textId="77777777" w:rsidR="0014014B" w:rsidRDefault="00425E61" w:rsidP="00665559">
            <w:pPr>
              <w:jc w:val="center"/>
              <w:rPr>
                <w:rFonts w:ascii="Gill Sans MT" w:hAnsi="Gill Sans MT"/>
                <w:b/>
                <w:color w:val="00B050"/>
              </w:rPr>
            </w:pPr>
            <w:r>
              <w:rPr>
                <w:rFonts w:ascii="Gill Sans MT" w:hAnsi="Gill Sans MT"/>
                <w:b/>
                <w:color w:val="00B050"/>
              </w:rPr>
              <w:sym w:font="Wingdings 2" w:char="F050"/>
            </w:r>
          </w:p>
        </w:tc>
        <w:bookmarkStart w:id="128" w:name="Check267"/>
        <w:tc>
          <w:tcPr>
            <w:tcW w:w="392" w:type="dxa"/>
            <w:tcMar>
              <w:left w:w="0" w:type="dxa"/>
            </w:tcMar>
            <w:vAlign w:val="center"/>
          </w:tcPr>
          <w:p w14:paraId="5C327030" w14:textId="77777777" w:rsidR="0014014B" w:rsidRDefault="00B003C1" w:rsidP="00665559">
            <w:pPr>
              <w:pStyle w:val="Checkboxtext"/>
              <w:jc w:val="center"/>
            </w:pPr>
            <w:r>
              <w:fldChar w:fldCharType="begin">
                <w:ffData>
                  <w:name w:val="Check267"/>
                  <w:enabled/>
                  <w:calcOnExit w:val="0"/>
                  <w:checkBox>
                    <w:sizeAuto/>
                    <w:default w:val="0"/>
                  </w:checkBox>
                </w:ffData>
              </w:fldChar>
            </w:r>
            <w:r w:rsidR="0014014B">
              <w:instrText xml:space="preserve"> FORMCHECKBOX </w:instrText>
            </w:r>
            <w:r w:rsidR="00DD6FB9">
              <w:fldChar w:fldCharType="separate"/>
            </w:r>
            <w:r>
              <w:fldChar w:fldCharType="end"/>
            </w:r>
            <w:bookmarkEnd w:id="128"/>
          </w:p>
        </w:tc>
        <w:tc>
          <w:tcPr>
            <w:tcW w:w="8850" w:type="dxa"/>
          </w:tcPr>
          <w:p w14:paraId="1606BF40" w14:textId="77777777" w:rsidR="0014014B" w:rsidRPr="00AD5F5B" w:rsidRDefault="0014014B" w:rsidP="0028173F">
            <w:pPr>
              <w:pStyle w:val="Checkboxtext"/>
              <w:rPr>
                <w:lang w:val="en-US" w:eastAsia="en-GB" w:bidi="ar-SA"/>
              </w:rPr>
            </w:pPr>
            <w:r w:rsidRPr="002817FE">
              <w:t>Reference identifiers (ID) and study IDs (used for included and excluded studies) use the last name of the first author and the year of publication (eg Smith 1988).</w:t>
            </w:r>
          </w:p>
        </w:tc>
      </w:tr>
      <w:tr w:rsidR="0014014B" w:rsidRPr="00943CDD" w14:paraId="018D53C8" w14:textId="77777777" w:rsidTr="00665559">
        <w:tc>
          <w:tcPr>
            <w:tcW w:w="392" w:type="dxa"/>
            <w:vAlign w:val="center"/>
          </w:tcPr>
          <w:p w14:paraId="0AEDEED4" w14:textId="77777777" w:rsidR="0014014B" w:rsidRDefault="00425E61" w:rsidP="00665559">
            <w:pPr>
              <w:jc w:val="center"/>
              <w:rPr>
                <w:rFonts w:ascii="Gill Sans MT" w:hAnsi="Gill Sans MT"/>
                <w:b/>
                <w:color w:val="00B050"/>
              </w:rPr>
            </w:pPr>
            <w:r>
              <w:rPr>
                <w:rFonts w:ascii="Gill Sans MT" w:hAnsi="Gill Sans MT"/>
                <w:b/>
                <w:color w:val="00B050"/>
              </w:rPr>
              <w:lastRenderedPageBreak/>
              <w:sym w:font="Wingdings 2" w:char="F050"/>
            </w:r>
          </w:p>
        </w:tc>
        <w:bookmarkStart w:id="129" w:name="Check266"/>
        <w:tc>
          <w:tcPr>
            <w:tcW w:w="392" w:type="dxa"/>
            <w:tcMar>
              <w:left w:w="0" w:type="dxa"/>
            </w:tcMar>
            <w:vAlign w:val="center"/>
          </w:tcPr>
          <w:p w14:paraId="64EFF6BB" w14:textId="77777777" w:rsidR="0014014B" w:rsidRDefault="00B003C1" w:rsidP="00665559">
            <w:pPr>
              <w:pStyle w:val="Checkboxtext"/>
              <w:jc w:val="center"/>
            </w:pPr>
            <w:r>
              <w:fldChar w:fldCharType="begin">
                <w:ffData>
                  <w:name w:val="Check266"/>
                  <w:enabled/>
                  <w:calcOnExit w:val="0"/>
                  <w:checkBox>
                    <w:sizeAuto/>
                    <w:default w:val="0"/>
                  </w:checkBox>
                </w:ffData>
              </w:fldChar>
            </w:r>
            <w:r w:rsidR="0014014B">
              <w:instrText xml:space="preserve"> FORMCHECKBOX </w:instrText>
            </w:r>
            <w:r w:rsidR="00DD6FB9">
              <w:fldChar w:fldCharType="separate"/>
            </w:r>
            <w:r>
              <w:fldChar w:fldCharType="end"/>
            </w:r>
            <w:bookmarkEnd w:id="129"/>
          </w:p>
        </w:tc>
        <w:tc>
          <w:tcPr>
            <w:tcW w:w="8850" w:type="dxa"/>
          </w:tcPr>
          <w:p w14:paraId="64D95B38" w14:textId="77777777" w:rsidR="0014014B" w:rsidRPr="00AD5F5B" w:rsidRDefault="0014014B" w:rsidP="0028173F">
            <w:pPr>
              <w:pStyle w:val="Checkboxtext"/>
              <w:rPr>
                <w:lang w:val="en-US" w:eastAsia="en-GB" w:bidi="ar-SA"/>
              </w:rPr>
            </w:pPr>
            <w:r w:rsidRPr="002817FE">
              <w:t xml:space="preserve">References list first six authors (followed by </w:t>
            </w:r>
            <w:r>
              <w:t>“</w:t>
            </w:r>
            <w:r w:rsidRPr="002817FE">
              <w:t>et al</w:t>
            </w:r>
            <w:r>
              <w:t>”</w:t>
            </w:r>
            <w:r w:rsidRPr="002817FE">
              <w:t xml:space="preserve"> if more than six), have journal title in full (no abbreviations), include journal issue </w:t>
            </w:r>
            <w:r w:rsidRPr="002817FE">
              <w:rPr>
                <w:i/>
                <w:iCs/>
              </w:rPr>
              <w:t xml:space="preserve">and </w:t>
            </w:r>
            <w:r w:rsidRPr="002817FE">
              <w:t xml:space="preserve">volume numbers, page numbers in correct format (eg 562-3 </w:t>
            </w:r>
            <w:r w:rsidRPr="002817FE">
              <w:rPr>
                <w:i/>
                <w:iCs/>
              </w:rPr>
              <w:t xml:space="preserve">not </w:t>
            </w:r>
            <w:r w:rsidRPr="002817FE">
              <w:t>562-563 or 562-63), page numbers for book sections, and give access dates for website addresses (eg accessed 9 January 2007).</w:t>
            </w:r>
          </w:p>
        </w:tc>
      </w:tr>
      <w:tr w:rsidR="00B50D89" w:rsidRPr="00943CDD" w14:paraId="2D217FA7" w14:textId="77777777" w:rsidTr="00665559">
        <w:tc>
          <w:tcPr>
            <w:tcW w:w="392" w:type="dxa"/>
            <w:vAlign w:val="center"/>
          </w:tcPr>
          <w:p w14:paraId="25D3CA5E" w14:textId="77777777" w:rsidR="00B50D89"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9074028" w14:textId="77777777" w:rsidR="00B50D89" w:rsidRDefault="00B003C1" w:rsidP="00665559">
            <w:pPr>
              <w:pStyle w:val="Checkboxtext"/>
              <w:jc w:val="center"/>
            </w:pPr>
            <w:r>
              <w:fldChar w:fldCharType="begin">
                <w:ffData>
                  <w:name w:val="Check270"/>
                  <w:enabled/>
                  <w:calcOnExit w:val="0"/>
                  <w:checkBox>
                    <w:sizeAuto/>
                    <w:default w:val="0"/>
                  </w:checkBox>
                </w:ffData>
              </w:fldChar>
            </w:r>
            <w:bookmarkStart w:id="130" w:name="Check270"/>
            <w:r w:rsidR="00B50D89">
              <w:instrText xml:space="preserve"> FORMCHECKBOX </w:instrText>
            </w:r>
            <w:r w:rsidR="00DD6FB9">
              <w:fldChar w:fldCharType="separate"/>
            </w:r>
            <w:r>
              <w:fldChar w:fldCharType="end"/>
            </w:r>
            <w:bookmarkEnd w:id="130"/>
          </w:p>
        </w:tc>
        <w:tc>
          <w:tcPr>
            <w:tcW w:w="8850" w:type="dxa"/>
          </w:tcPr>
          <w:p w14:paraId="363512DD" w14:textId="77777777" w:rsidR="00B50D89" w:rsidRPr="002817FE" w:rsidRDefault="00B50D89" w:rsidP="0097627F">
            <w:pPr>
              <w:pStyle w:val="Checkboxtext"/>
            </w:pPr>
            <w:r>
              <w:t>References for included</w:t>
            </w:r>
            <w:r w:rsidR="0097627F">
              <w:t>/</w:t>
            </w:r>
            <w:r>
              <w:t xml:space="preserve">excluded studies: </w:t>
            </w:r>
            <w:r w:rsidRPr="002817FE">
              <w:t xml:space="preserve">If more than two studies listed </w:t>
            </w:r>
            <w:r w:rsidR="0097627F">
              <w:t>per</w:t>
            </w:r>
            <w:r w:rsidRPr="002817FE">
              <w:t xml:space="preserve"> study ID (ie two or more articles for a single study), one article selected to be the </w:t>
            </w:r>
            <w:r>
              <w:t>‘</w:t>
            </w:r>
            <w:r w:rsidRPr="002817FE">
              <w:t>primary reference</w:t>
            </w:r>
            <w:r>
              <w:t>’</w:t>
            </w:r>
            <w:r w:rsidRPr="002817FE">
              <w:t xml:space="preserve"> (box ticked).</w:t>
            </w:r>
          </w:p>
        </w:tc>
      </w:tr>
    </w:tbl>
    <w:p w14:paraId="792AFB90" w14:textId="77777777" w:rsidR="00D221F7" w:rsidRDefault="00A96F13" w:rsidP="000F26D5">
      <w:pPr>
        <w:pStyle w:val="Heading1"/>
        <w:numPr>
          <w:ilvl w:val="0"/>
          <w:numId w:val="17"/>
        </w:numPr>
      </w:pPr>
      <w:bookmarkStart w:id="131" w:name="_Toc194378910"/>
      <w:bookmarkStart w:id="132" w:name="_Toc194378966"/>
      <w:bookmarkStart w:id="133" w:name="_Toc343076229"/>
      <w:bookmarkEnd w:id="125"/>
      <w:bookmarkEnd w:id="126"/>
      <w:r>
        <w:t>Data and analyses</w:t>
      </w:r>
      <w:bookmarkEnd w:id="131"/>
      <w:bookmarkEnd w:id="132"/>
      <w:bookmarkEnd w:id="133"/>
    </w:p>
    <w:p w14:paraId="0101B19C" w14:textId="77777777" w:rsidR="008561B7" w:rsidRDefault="008561B7" w:rsidP="006924A9">
      <w:r w:rsidRPr="002817FE">
        <w:t xml:space="preserve">If there are no events in either group, summarize this information in the text instead of including an </w:t>
      </w:r>
      <w:r>
        <w:t>‘</w:t>
      </w:r>
      <w:r w:rsidRPr="002817FE">
        <w:t>empty</w:t>
      </w:r>
      <w:r>
        <w:t>’</w:t>
      </w:r>
      <w:r w:rsidRPr="002817FE">
        <w:t xml:space="preserve"> Analysis.</w:t>
      </w:r>
    </w:p>
    <w:tbl>
      <w:tblPr>
        <w:tblW w:w="9634" w:type="dxa"/>
        <w:tblInd w:w="-284" w:type="dxa"/>
        <w:tblLayout w:type="fixed"/>
        <w:tblLook w:val="04A0" w:firstRow="1" w:lastRow="0" w:firstColumn="1" w:lastColumn="0" w:noHBand="0" w:noVBand="1"/>
      </w:tblPr>
      <w:tblGrid>
        <w:gridCol w:w="392"/>
        <w:gridCol w:w="392"/>
        <w:gridCol w:w="8850"/>
      </w:tblGrid>
      <w:tr w:rsidR="004C5335" w:rsidRPr="00943CDD" w14:paraId="0C7DC4A4" w14:textId="77777777" w:rsidTr="00665559">
        <w:tc>
          <w:tcPr>
            <w:tcW w:w="392" w:type="dxa"/>
            <w:vAlign w:val="center"/>
          </w:tcPr>
          <w:p w14:paraId="39076F89" w14:textId="77777777" w:rsidR="004C5335" w:rsidRPr="00EF0621" w:rsidRDefault="004C5335"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D4EA7A5" w14:textId="77777777" w:rsidR="004C5335" w:rsidRPr="006337A8" w:rsidRDefault="00B003C1" w:rsidP="00665559">
            <w:pPr>
              <w:pStyle w:val="Checkboxtext"/>
              <w:jc w:val="center"/>
            </w:pPr>
            <w:r>
              <w:fldChar w:fldCharType="begin">
                <w:ffData>
                  <w:name w:val="Check268"/>
                  <w:enabled/>
                  <w:calcOnExit w:val="0"/>
                  <w:checkBox>
                    <w:sizeAuto/>
                    <w:default w:val="0"/>
                  </w:checkBox>
                </w:ffData>
              </w:fldChar>
            </w:r>
            <w:r w:rsidR="004C5335">
              <w:instrText xml:space="preserve"> FORMCHECKBOX </w:instrText>
            </w:r>
            <w:r w:rsidR="00DD6FB9">
              <w:fldChar w:fldCharType="separate"/>
            </w:r>
            <w:r>
              <w:fldChar w:fldCharType="end"/>
            </w:r>
          </w:p>
        </w:tc>
        <w:tc>
          <w:tcPr>
            <w:tcW w:w="8850" w:type="dxa"/>
          </w:tcPr>
          <w:p w14:paraId="7D82582D" w14:textId="77777777" w:rsidR="004C5335" w:rsidRDefault="004C5335" w:rsidP="004C5335">
            <w:pPr>
              <w:pStyle w:val="Checkboxtext"/>
            </w:pPr>
            <w:r w:rsidRPr="004C5335">
              <w:t>Comparison name:</w:t>
            </w:r>
            <w:r>
              <w:t xml:space="preserve"> Matches the comparison used in the results (‘Effects of intervention’ section), such as Drug A vs drug B.</w:t>
            </w:r>
          </w:p>
        </w:tc>
      </w:tr>
      <w:tr w:rsidR="004C5335" w:rsidRPr="00943CDD" w14:paraId="18F38C63" w14:textId="77777777" w:rsidTr="00665559">
        <w:tc>
          <w:tcPr>
            <w:tcW w:w="392" w:type="dxa"/>
            <w:vAlign w:val="center"/>
          </w:tcPr>
          <w:p w14:paraId="4FED78A8" w14:textId="77777777" w:rsidR="004C5335"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43A9DE5" w14:textId="77777777" w:rsidR="004C5335" w:rsidRDefault="00B003C1" w:rsidP="00665559">
            <w:pPr>
              <w:pStyle w:val="Checkboxtext"/>
              <w:jc w:val="center"/>
            </w:pPr>
            <w:r>
              <w:fldChar w:fldCharType="begin">
                <w:ffData>
                  <w:name w:val="Check267"/>
                  <w:enabled/>
                  <w:calcOnExit w:val="0"/>
                  <w:checkBox>
                    <w:sizeAuto/>
                    <w:default w:val="0"/>
                  </w:checkBox>
                </w:ffData>
              </w:fldChar>
            </w:r>
            <w:r w:rsidR="004C5335">
              <w:instrText xml:space="preserve"> FORMCHECKBOX </w:instrText>
            </w:r>
            <w:r w:rsidR="00DD6FB9">
              <w:fldChar w:fldCharType="separate"/>
            </w:r>
            <w:r>
              <w:fldChar w:fldCharType="end"/>
            </w:r>
          </w:p>
        </w:tc>
        <w:tc>
          <w:tcPr>
            <w:tcW w:w="8850" w:type="dxa"/>
          </w:tcPr>
          <w:p w14:paraId="37C8445E" w14:textId="77777777" w:rsidR="004C5335" w:rsidRDefault="004C5335" w:rsidP="004C5335">
            <w:pPr>
              <w:pStyle w:val="Checkboxtext"/>
            </w:pPr>
            <w:r w:rsidRPr="00BF727F">
              <w:t>Outcome name:</w:t>
            </w:r>
            <w:r>
              <w:t xml:space="preserve"> Used same wording as in the ‘Types of outcome measures’; for example, avoid using “All-cause death” in the ‘Types of outcome measures’ and “Death from any cause” in the Analysis.</w:t>
            </w:r>
          </w:p>
        </w:tc>
      </w:tr>
      <w:tr w:rsidR="004C5335" w:rsidRPr="00943CDD" w14:paraId="146EFA05" w14:textId="77777777" w:rsidTr="00665559">
        <w:tc>
          <w:tcPr>
            <w:tcW w:w="392" w:type="dxa"/>
            <w:vAlign w:val="center"/>
          </w:tcPr>
          <w:p w14:paraId="525D7B52" w14:textId="77777777" w:rsidR="004C5335"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750CBF5" w14:textId="77777777" w:rsidR="004C5335" w:rsidRDefault="00B003C1" w:rsidP="00665559">
            <w:pPr>
              <w:pStyle w:val="Checkboxtext"/>
              <w:jc w:val="center"/>
            </w:pPr>
            <w:r>
              <w:fldChar w:fldCharType="begin">
                <w:ffData>
                  <w:name w:val="Check266"/>
                  <w:enabled/>
                  <w:calcOnExit w:val="0"/>
                  <w:checkBox>
                    <w:sizeAuto/>
                    <w:default w:val="0"/>
                  </w:checkBox>
                </w:ffData>
              </w:fldChar>
            </w:r>
            <w:r w:rsidR="004C5335">
              <w:instrText xml:space="preserve"> FORMCHECKBOX </w:instrText>
            </w:r>
            <w:r w:rsidR="00DD6FB9">
              <w:fldChar w:fldCharType="separate"/>
            </w:r>
            <w:r>
              <w:fldChar w:fldCharType="end"/>
            </w:r>
          </w:p>
        </w:tc>
        <w:tc>
          <w:tcPr>
            <w:tcW w:w="8850" w:type="dxa"/>
          </w:tcPr>
          <w:p w14:paraId="21AD67AC" w14:textId="77777777" w:rsidR="004C5335" w:rsidRPr="00BF727F" w:rsidRDefault="004C5335" w:rsidP="004C5335">
            <w:pPr>
              <w:pStyle w:val="Checkboxtext"/>
            </w:pPr>
            <w:r>
              <w:t xml:space="preserve">Group labels: </w:t>
            </w:r>
            <w:r w:rsidRPr="009213DF">
              <w:t>Change from</w:t>
            </w:r>
            <w:r>
              <w:t xml:space="preserve"> ‘Experimental’ and ‘Control’ to the actual intervention and control used in the review.</w:t>
            </w:r>
          </w:p>
        </w:tc>
      </w:tr>
      <w:tr w:rsidR="004C5335" w:rsidRPr="00943CDD" w14:paraId="5D48A7D5" w14:textId="77777777" w:rsidTr="00665559">
        <w:tc>
          <w:tcPr>
            <w:tcW w:w="392" w:type="dxa"/>
            <w:vAlign w:val="center"/>
          </w:tcPr>
          <w:p w14:paraId="007A3EB4" w14:textId="77777777" w:rsidR="004C5335" w:rsidRDefault="00425E61" w:rsidP="00665559">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6CC42B4C" w14:textId="77777777" w:rsidR="004C5335" w:rsidRDefault="00B003C1" w:rsidP="00665559">
            <w:pPr>
              <w:pStyle w:val="Checkboxtext"/>
              <w:jc w:val="center"/>
            </w:pPr>
            <w:r>
              <w:fldChar w:fldCharType="begin">
                <w:ffData>
                  <w:name w:val="Check270"/>
                  <w:enabled/>
                  <w:calcOnExit w:val="0"/>
                  <w:checkBox>
                    <w:sizeAuto/>
                    <w:default w:val="0"/>
                  </w:checkBox>
                </w:ffData>
              </w:fldChar>
            </w:r>
            <w:r w:rsidR="004C5335">
              <w:instrText xml:space="preserve"> FORMCHECKBOX </w:instrText>
            </w:r>
            <w:r w:rsidR="00DD6FB9">
              <w:fldChar w:fldCharType="separate"/>
            </w:r>
            <w:r>
              <w:fldChar w:fldCharType="end"/>
            </w:r>
          </w:p>
        </w:tc>
        <w:tc>
          <w:tcPr>
            <w:tcW w:w="8850" w:type="dxa"/>
          </w:tcPr>
          <w:p w14:paraId="3CBDED62" w14:textId="77777777" w:rsidR="004C5335" w:rsidRDefault="004C5335" w:rsidP="002106C3">
            <w:pPr>
              <w:pStyle w:val="Checkboxtext"/>
            </w:pPr>
            <w:r>
              <w:t xml:space="preserve">Statistical method (eg Peto or inverse variance), analysis model (eg fixed or random effects), and effect measure (eg risk ratio or odds ratio): </w:t>
            </w:r>
            <w:r w:rsidR="002106C3">
              <w:t xml:space="preserve">correct options (ie those noted in protocol) are selected in </w:t>
            </w:r>
            <w:r w:rsidRPr="002817FE">
              <w:t>Review Manager</w:t>
            </w:r>
            <w:r w:rsidR="002106C3">
              <w:t>.</w:t>
            </w:r>
          </w:p>
        </w:tc>
      </w:tr>
    </w:tbl>
    <w:p w14:paraId="475B9169" w14:textId="77777777" w:rsidR="008561B7" w:rsidRDefault="007D543D" w:rsidP="00ED1F8C">
      <w:pPr>
        <w:pStyle w:val="Heading1"/>
        <w:numPr>
          <w:ilvl w:val="0"/>
          <w:numId w:val="17"/>
        </w:numPr>
      </w:pPr>
      <w:bookmarkStart w:id="134" w:name="_Toc194378911"/>
      <w:bookmarkStart w:id="135" w:name="_Toc194378967"/>
      <w:bookmarkStart w:id="136" w:name="_Toc343076230"/>
      <w:r>
        <w:t>Figures</w:t>
      </w:r>
      <w:bookmarkEnd w:id="134"/>
      <w:bookmarkEnd w:id="135"/>
      <w:bookmarkEnd w:id="136"/>
    </w:p>
    <w:p w14:paraId="1EE64CBA" w14:textId="10BDF48B" w:rsidR="005120C9" w:rsidRDefault="005120C9" w:rsidP="001078E6">
      <w:r>
        <w:t xml:space="preserve">Five types of figures may be included within the text of the review: </w:t>
      </w:r>
      <w:r w:rsidR="001078E6" w:rsidRPr="001078E6">
        <w:t>RevMan forest plot</w:t>
      </w:r>
      <w:r w:rsidR="001078E6">
        <w:t xml:space="preserve">; RevMan funnel plot; </w:t>
      </w:r>
      <w:r w:rsidR="001078E6" w:rsidRPr="001078E6">
        <w:t>RevMan ‘</w:t>
      </w:r>
      <w:r w:rsidR="00F638A3">
        <w:t>R</w:t>
      </w:r>
      <w:r w:rsidR="001078E6" w:rsidRPr="001078E6">
        <w:t>isk of bias’ graph</w:t>
      </w:r>
      <w:r w:rsidR="001078E6">
        <w:t xml:space="preserve">; </w:t>
      </w:r>
      <w:r w:rsidR="001078E6" w:rsidRPr="001078E6">
        <w:t>RevMan ‘</w:t>
      </w:r>
      <w:r w:rsidR="00F638A3">
        <w:t>R</w:t>
      </w:r>
      <w:r w:rsidR="001078E6" w:rsidRPr="001078E6">
        <w:t>isk of bias’</w:t>
      </w:r>
      <w:r w:rsidR="00803466">
        <w:t xml:space="preserve"> </w:t>
      </w:r>
      <w:r w:rsidR="001078E6">
        <w:t>summary; and other figures</w:t>
      </w:r>
      <w:r>
        <w:t>. These figures will always be presented with the full-text publication of the r</w:t>
      </w:r>
      <w:r w:rsidR="00531E6D">
        <w:t>eview.</w:t>
      </w:r>
    </w:p>
    <w:tbl>
      <w:tblPr>
        <w:tblW w:w="9634" w:type="dxa"/>
        <w:tblInd w:w="-284" w:type="dxa"/>
        <w:tblLayout w:type="fixed"/>
        <w:tblLook w:val="04A0" w:firstRow="1" w:lastRow="0" w:firstColumn="1" w:lastColumn="0" w:noHBand="0" w:noVBand="1"/>
      </w:tblPr>
      <w:tblGrid>
        <w:gridCol w:w="392"/>
        <w:gridCol w:w="392"/>
        <w:gridCol w:w="8850"/>
      </w:tblGrid>
      <w:tr w:rsidR="004C5335" w14:paraId="5A71C08D" w14:textId="77777777" w:rsidTr="00665559">
        <w:tc>
          <w:tcPr>
            <w:tcW w:w="392" w:type="dxa"/>
            <w:vAlign w:val="center"/>
          </w:tcPr>
          <w:p w14:paraId="041A3E69" w14:textId="77777777" w:rsidR="004C5335" w:rsidRPr="00EF0621" w:rsidRDefault="004C5335" w:rsidP="00665559">
            <w:pPr>
              <w:jc w:val="center"/>
              <w:rPr>
                <w:rFonts w:ascii="Gill Sans MT" w:hAnsi="Gill Sans MT"/>
                <w:b/>
                <w:color w:val="00B050"/>
              </w:rPr>
            </w:pPr>
            <w:r>
              <w:rPr>
                <w:rFonts w:ascii="Gill Sans MT" w:hAnsi="Gill Sans MT"/>
                <w:b/>
                <w:color w:val="00B050"/>
              </w:rPr>
              <w:sym w:font="Wingdings 2" w:char="F050"/>
            </w:r>
          </w:p>
        </w:tc>
        <w:bookmarkStart w:id="137" w:name="Check272"/>
        <w:tc>
          <w:tcPr>
            <w:tcW w:w="392" w:type="dxa"/>
            <w:tcMar>
              <w:left w:w="0" w:type="dxa"/>
            </w:tcMar>
            <w:vAlign w:val="center"/>
          </w:tcPr>
          <w:p w14:paraId="7DD8F684" w14:textId="77777777" w:rsidR="004C5335" w:rsidRPr="006337A8" w:rsidRDefault="00B003C1" w:rsidP="00665559">
            <w:pPr>
              <w:pStyle w:val="Checkboxtext"/>
              <w:jc w:val="center"/>
            </w:pPr>
            <w:r>
              <w:fldChar w:fldCharType="begin">
                <w:ffData>
                  <w:name w:val="Check272"/>
                  <w:enabled/>
                  <w:calcOnExit w:val="0"/>
                  <w:checkBox>
                    <w:sizeAuto/>
                    <w:default w:val="0"/>
                  </w:checkBox>
                </w:ffData>
              </w:fldChar>
            </w:r>
            <w:r w:rsidR="004C5335">
              <w:instrText xml:space="preserve"> FORMCHECKBOX </w:instrText>
            </w:r>
            <w:r w:rsidR="00DD6FB9">
              <w:fldChar w:fldCharType="separate"/>
            </w:r>
            <w:r>
              <w:fldChar w:fldCharType="end"/>
            </w:r>
            <w:bookmarkEnd w:id="137"/>
          </w:p>
        </w:tc>
        <w:tc>
          <w:tcPr>
            <w:tcW w:w="8850" w:type="dxa"/>
          </w:tcPr>
          <w:p w14:paraId="077624E3" w14:textId="77777777" w:rsidR="004C5335" w:rsidRDefault="004C5335" w:rsidP="0028173F">
            <w:pPr>
              <w:pStyle w:val="Checkboxtext"/>
            </w:pPr>
            <w:r w:rsidRPr="002817FE">
              <w:t xml:space="preserve">If used, </w:t>
            </w:r>
            <w:r>
              <w:t xml:space="preserve">each figure has a caption, providing a brief description (or explanation) of the figure, and is referred to (with a </w:t>
            </w:r>
            <w:r w:rsidR="000F673E">
              <w:t>hyper</w:t>
            </w:r>
            <w:r w:rsidR="000F673E" w:rsidRPr="00943CDD">
              <w:t>link</w:t>
            </w:r>
            <w:r>
              <w:t>) in the review text.</w:t>
            </w:r>
          </w:p>
        </w:tc>
      </w:tr>
      <w:tr w:rsidR="00ED1F8C" w14:paraId="5F69E55D" w14:textId="77777777" w:rsidTr="00665559">
        <w:tc>
          <w:tcPr>
            <w:tcW w:w="392" w:type="dxa"/>
            <w:vAlign w:val="center"/>
          </w:tcPr>
          <w:p w14:paraId="58F4C1E1" w14:textId="77777777" w:rsidR="00ED1F8C" w:rsidRPr="00EF0621" w:rsidRDefault="00ED1F8C" w:rsidP="00A07853">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40BEBAB7" w14:textId="77777777" w:rsidR="00ED1F8C" w:rsidRPr="006337A8" w:rsidRDefault="00B003C1" w:rsidP="00A07853">
            <w:pPr>
              <w:pStyle w:val="Checkboxtext"/>
              <w:jc w:val="center"/>
            </w:pPr>
            <w:r>
              <w:fldChar w:fldCharType="begin">
                <w:ffData>
                  <w:name w:val="Check272"/>
                  <w:enabled/>
                  <w:calcOnExit w:val="0"/>
                  <w:checkBox>
                    <w:sizeAuto/>
                    <w:default w:val="0"/>
                  </w:checkBox>
                </w:ffData>
              </w:fldChar>
            </w:r>
            <w:r w:rsidR="00ED1F8C">
              <w:instrText xml:space="preserve"> FORMCHECKBOX </w:instrText>
            </w:r>
            <w:r w:rsidR="00DD6FB9">
              <w:fldChar w:fldCharType="separate"/>
            </w:r>
            <w:r>
              <w:fldChar w:fldCharType="end"/>
            </w:r>
          </w:p>
        </w:tc>
        <w:tc>
          <w:tcPr>
            <w:tcW w:w="8850" w:type="dxa"/>
          </w:tcPr>
          <w:p w14:paraId="700DE07C" w14:textId="77777777" w:rsidR="00ED1F8C" w:rsidRDefault="00ED1F8C" w:rsidP="00A07853">
            <w:pPr>
              <w:pStyle w:val="Checkboxtext"/>
            </w:pPr>
            <w:r>
              <w:t>Up to five key forest plots (Analyses) are selected as ‘Figures’.</w:t>
            </w:r>
          </w:p>
        </w:tc>
      </w:tr>
    </w:tbl>
    <w:p w14:paraId="7C910569" w14:textId="77777777" w:rsidR="00305084" w:rsidRDefault="003520A9" w:rsidP="000F26D5">
      <w:pPr>
        <w:pStyle w:val="Heading1"/>
        <w:numPr>
          <w:ilvl w:val="0"/>
          <w:numId w:val="17"/>
        </w:numPr>
      </w:pPr>
      <w:bookmarkStart w:id="138" w:name="_Toc194378912"/>
      <w:bookmarkStart w:id="139" w:name="_Toc194378968"/>
      <w:bookmarkStart w:id="140" w:name="_Toc343076231"/>
      <w:r>
        <w:t>Sources of support</w:t>
      </w:r>
      <w:bookmarkEnd w:id="138"/>
      <w:bookmarkEnd w:id="139"/>
      <w:bookmarkEnd w:id="140"/>
    </w:p>
    <w:p w14:paraId="62898B2C" w14:textId="77777777" w:rsidR="0068605A" w:rsidRDefault="0068605A" w:rsidP="0068605A">
      <w:pPr>
        <w:rPr>
          <w:lang w:val="en-US"/>
        </w:rPr>
      </w:pPr>
      <w:r>
        <w:t>Authors should acknowledge grants that supported the review, and other forms of support, such as support from their university or institution in the form of a salary. Sources of support are divided into ‘internal’ (provided by the institutions at which the review was produced) and ‘external’ (provided by other institutions or funding agencies). Each source, its country of origin and what it supported should be provided.</w:t>
      </w:r>
      <w:r>
        <w:rPr>
          <w:lang w:val="en-US"/>
        </w:rPr>
        <w:t xml:space="preserve"> </w:t>
      </w:r>
    </w:p>
    <w:tbl>
      <w:tblPr>
        <w:tblW w:w="9634" w:type="dxa"/>
        <w:tblInd w:w="-284" w:type="dxa"/>
        <w:tblLayout w:type="fixed"/>
        <w:tblLook w:val="04A0" w:firstRow="1" w:lastRow="0" w:firstColumn="1" w:lastColumn="0" w:noHBand="0" w:noVBand="1"/>
      </w:tblPr>
      <w:tblGrid>
        <w:gridCol w:w="392"/>
        <w:gridCol w:w="392"/>
        <w:gridCol w:w="8850"/>
      </w:tblGrid>
      <w:tr w:rsidR="004C5335" w14:paraId="607FBE23" w14:textId="77777777" w:rsidTr="00665559">
        <w:tc>
          <w:tcPr>
            <w:tcW w:w="392" w:type="dxa"/>
            <w:vAlign w:val="center"/>
          </w:tcPr>
          <w:p w14:paraId="51AD04E7" w14:textId="77777777" w:rsidR="004C5335" w:rsidRPr="00EF0621" w:rsidRDefault="004C5335" w:rsidP="00665559">
            <w:pPr>
              <w:jc w:val="center"/>
              <w:rPr>
                <w:rFonts w:ascii="Gill Sans MT" w:hAnsi="Gill Sans MT"/>
                <w:b/>
                <w:color w:val="00B050"/>
              </w:rPr>
            </w:pPr>
            <w:r>
              <w:rPr>
                <w:rFonts w:ascii="Gill Sans MT" w:hAnsi="Gill Sans MT"/>
                <w:b/>
                <w:color w:val="00B050"/>
              </w:rPr>
              <w:sym w:font="Wingdings 2" w:char="F050"/>
            </w:r>
          </w:p>
        </w:tc>
        <w:bookmarkStart w:id="141" w:name="Check273"/>
        <w:tc>
          <w:tcPr>
            <w:tcW w:w="392" w:type="dxa"/>
            <w:tcMar>
              <w:left w:w="0" w:type="dxa"/>
            </w:tcMar>
            <w:vAlign w:val="center"/>
          </w:tcPr>
          <w:p w14:paraId="75A1FDA9" w14:textId="77777777" w:rsidR="004C5335" w:rsidRPr="006337A8" w:rsidRDefault="00B003C1" w:rsidP="00665559">
            <w:pPr>
              <w:pStyle w:val="Checkboxtext"/>
              <w:jc w:val="center"/>
            </w:pPr>
            <w:r>
              <w:fldChar w:fldCharType="begin">
                <w:ffData>
                  <w:name w:val="Check273"/>
                  <w:enabled/>
                  <w:calcOnExit w:val="0"/>
                  <w:checkBox>
                    <w:sizeAuto/>
                    <w:default w:val="0"/>
                  </w:checkBox>
                </w:ffData>
              </w:fldChar>
            </w:r>
            <w:r w:rsidR="004C5335">
              <w:instrText xml:space="preserve"> FORMCHECKBOX </w:instrText>
            </w:r>
            <w:r w:rsidR="00DD6FB9">
              <w:fldChar w:fldCharType="separate"/>
            </w:r>
            <w:r>
              <w:fldChar w:fldCharType="end"/>
            </w:r>
            <w:bookmarkEnd w:id="141"/>
          </w:p>
        </w:tc>
        <w:tc>
          <w:tcPr>
            <w:tcW w:w="8850" w:type="dxa"/>
          </w:tcPr>
          <w:p w14:paraId="628D443D" w14:textId="77777777" w:rsidR="004C5335" w:rsidRDefault="004C5335" w:rsidP="0028173F">
            <w:pPr>
              <w:pStyle w:val="Checkboxtext"/>
            </w:pPr>
            <w:r w:rsidRPr="00B16B09">
              <w:t>Relevant sources of support included.</w:t>
            </w:r>
          </w:p>
        </w:tc>
      </w:tr>
    </w:tbl>
    <w:p w14:paraId="1FAE26B9" w14:textId="77777777" w:rsidR="00B16B09" w:rsidRDefault="00D85182" w:rsidP="000F26D5">
      <w:pPr>
        <w:pStyle w:val="Heading1"/>
        <w:numPr>
          <w:ilvl w:val="0"/>
          <w:numId w:val="17"/>
        </w:numPr>
        <w:rPr>
          <w:lang w:val="en-US"/>
        </w:rPr>
      </w:pPr>
      <w:bookmarkStart w:id="142" w:name="_Toc194378913"/>
      <w:bookmarkStart w:id="143" w:name="_Toc194378969"/>
      <w:bookmarkStart w:id="144" w:name="_Toc343076232"/>
      <w:r>
        <w:rPr>
          <w:lang w:val="en-US"/>
        </w:rPr>
        <w:t>Feedback</w:t>
      </w:r>
      <w:bookmarkEnd w:id="142"/>
      <w:bookmarkEnd w:id="143"/>
      <w:bookmarkEnd w:id="144"/>
    </w:p>
    <w:p w14:paraId="77105129" w14:textId="625B4539" w:rsidR="00B628FE" w:rsidRDefault="00D85182" w:rsidP="00D85182">
      <w:r>
        <w:t xml:space="preserve">There is a formal mechanism on </w:t>
      </w:r>
      <w:r w:rsidR="00F638A3" w:rsidRPr="00770F47">
        <w:rPr>
          <w:iCs/>
        </w:rPr>
        <w:t>t</w:t>
      </w:r>
      <w:r w:rsidRPr="00770F47">
        <w:rPr>
          <w:iCs/>
        </w:rPr>
        <w:t>he Cochrane Library</w:t>
      </w:r>
      <w:r>
        <w:rPr>
          <w:i/>
          <w:iCs/>
        </w:rPr>
        <w:t xml:space="preserve"> </w:t>
      </w:r>
      <w:r>
        <w:t>to facilitate and manage feedback from users of reviews. Feedback on a review can be received at any time after publication and therefore is not relevant for a new review.</w:t>
      </w:r>
    </w:p>
    <w:p w14:paraId="48067673" w14:textId="77777777" w:rsidR="00B628FE" w:rsidRDefault="00B628FE" w:rsidP="000F26D5">
      <w:pPr>
        <w:pStyle w:val="Heading1"/>
        <w:numPr>
          <w:ilvl w:val="0"/>
          <w:numId w:val="17"/>
        </w:numPr>
        <w:rPr>
          <w:lang w:val="en-US"/>
        </w:rPr>
      </w:pPr>
      <w:bookmarkStart w:id="145" w:name="_Toc194378914"/>
      <w:bookmarkStart w:id="146" w:name="_Toc194378970"/>
      <w:bookmarkStart w:id="147" w:name="_Toc343076233"/>
      <w:r>
        <w:rPr>
          <w:lang w:val="en-US"/>
        </w:rPr>
        <w:t>Appendices</w:t>
      </w:r>
      <w:bookmarkEnd w:id="145"/>
      <w:bookmarkEnd w:id="146"/>
      <w:bookmarkEnd w:id="147"/>
    </w:p>
    <w:p w14:paraId="3AFAEAA0" w14:textId="77777777" w:rsidR="00F6723E" w:rsidRPr="009956A9" w:rsidRDefault="00B628FE" w:rsidP="00F6723E">
      <w:pPr>
        <w:rPr>
          <w:i/>
          <w:lang w:val="en-US"/>
        </w:rPr>
      </w:pPr>
      <w:r>
        <w:t>Appendices provide a place for supplementary information</w:t>
      </w:r>
      <w:r w:rsidR="002539A3">
        <w:t xml:space="preserve">, including most tables (such as the search strategy table). </w:t>
      </w:r>
      <w:r w:rsidR="009956A9">
        <w:t>To include a table in an appendix, first prepare it as an ‘Additional table’</w:t>
      </w:r>
      <w:r w:rsidR="00CC2EB6">
        <w:t xml:space="preserve"> (see Tables: 6)</w:t>
      </w:r>
      <w:r w:rsidR="009956A9">
        <w:t xml:space="preserve"> and then cut and paste the table and footnotes into an appendix. </w:t>
      </w:r>
    </w:p>
    <w:tbl>
      <w:tblPr>
        <w:tblW w:w="9634" w:type="dxa"/>
        <w:tblInd w:w="-284" w:type="dxa"/>
        <w:tblLayout w:type="fixed"/>
        <w:tblLook w:val="04A0" w:firstRow="1" w:lastRow="0" w:firstColumn="1" w:lastColumn="0" w:noHBand="0" w:noVBand="1"/>
      </w:tblPr>
      <w:tblGrid>
        <w:gridCol w:w="392"/>
        <w:gridCol w:w="392"/>
        <w:gridCol w:w="8850"/>
      </w:tblGrid>
      <w:tr w:rsidR="00F6723E" w:rsidRPr="00943CDD" w14:paraId="3694D069" w14:textId="77777777" w:rsidTr="00E476C2">
        <w:tc>
          <w:tcPr>
            <w:tcW w:w="392" w:type="dxa"/>
            <w:vAlign w:val="center"/>
          </w:tcPr>
          <w:p w14:paraId="4707D597" w14:textId="77777777" w:rsidR="00F6723E" w:rsidRPr="00EF0621" w:rsidRDefault="00F6723E" w:rsidP="00E476C2">
            <w:pPr>
              <w:jc w:val="center"/>
              <w:rPr>
                <w:rFonts w:ascii="Gill Sans MT" w:hAnsi="Gill Sans MT"/>
                <w:b/>
                <w:color w:val="00B050"/>
              </w:rPr>
            </w:pPr>
            <w:r>
              <w:rPr>
                <w:rFonts w:ascii="Gill Sans MT" w:hAnsi="Gill Sans MT"/>
                <w:b/>
                <w:color w:val="00B050"/>
              </w:rPr>
              <w:lastRenderedPageBreak/>
              <w:sym w:font="Wingdings 2" w:char="F050"/>
            </w:r>
          </w:p>
        </w:tc>
        <w:tc>
          <w:tcPr>
            <w:tcW w:w="392" w:type="dxa"/>
            <w:tcMar>
              <w:left w:w="0" w:type="dxa"/>
            </w:tcMar>
            <w:vAlign w:val="center"/>
          </w:tcPr>
          <w:p w14:paraId="1299D70D" w14:textId="77777777" w:rsidR="00F6723E" w:rsidRPr="006337A8" w:rsidRDefault="00B003C1" w:rsidP="00E476C2">
            <w:pPr>
              <w:pStyle w:val="Checkboxtext"/>
              <w:jc w:val="center"/>
            </w:pPr>
            <w:r>
              <w:fldChar w:fldCharType="begin">
                <w:ffData>
                  <w:name w:val="Check261"/>
                  <w:enabled/>
                  <w:calcOnExit w:val="0"/>
                  <w:checkBox>
                    <w:sizeAuto/>
                    <w:default w:val="0"/>
                  </w:checkBox>
                </w:ffData>
              </w:fldChar>
            </w:r>
            <w:r w:rsidR="00F6723E">
              <w:instrText xml:space="preserve"> FORMCHECKBOX </w:instrText>
            </w:r>
            <w:r w:rsidR="00DD6FB9">
              <w:fldChar w:fldCharType="separate"/>
            </w:r>
            <w:r>
              <w:fldChar w:fldCharType="end"/>
            </w:r>
          </w:p>
        </w:tc>
        <w:tc>
          <w:tcPr>
            <w:tcW w:w="8850" w:type="dxa"/>
          </w:tcPr>
          <w:p w14:paraId="32DBD55B" w14:textId="77777777" w:rsidR="00F6723E" w:rsidRDefault="009956A9" w:rsidP="009956A9">
            <w:pPr>
              <w:pStyle w:val="Checkboxtext"/>
            </w:pPr>
            <w:r>
              <w:t>Table t</w:t>
            </w:r>
            <w:r w:rsidR="00F6723E" w:rsidRPr="002817FE">
              <w:t>itle headings brief and informative.</w:t>
            </w:r>
          </w:p>
        </w:tc>
      </w:tr>
      <w:tr w:rsidR="00F6723E" w:rsidRPr="00943CDD" w14:paraId="2BCD930E" w14:textId="77777777" w:rsidTr="00E476C2">
        <w:tc>
          <w:tcPr>
            <w:tcW w:w="392" w:type="dxa"/>
            <w:vAlign w:val="center"/>
          </w:tcPr>
          <w:p w14:paraId="060C2982"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1BA12025" w14:textId="77777777" w:rsidR="00F6723E" w:rsidRDefault="00B003C1" w:rsidP="00E476C2">
            <w:pPr>
              <w:pStyle w:val="Checkboxtext"/>
              <w:jc w:val="center"/>
            </w:pPr>
            <w:r>
              <w:fldChar w:fldCharType="begin">
                <w:ffData>
                  <w:name w:val="Check262"/>
                  <w:enabled/>
                  <w:calcOnExit w:val="0"/>
                  <w:checkBox>
                    <w:sizeAuto/>
                    <w:default w:val="0"/>
                  </w:checkBox>
                </w:ffData>
              </w:fldChar>
            </w:r>
            <w:r w:rsidR="00F6723E">
              <w:instrText xml:space="preserve"> FORMCHECKBOX </w:instrText>
            </w:r>
            <w:r w:rsidR="00DD6FB9">
              <w:fldChar w:fldCharType="separate"/>
            </w:r>
            <w:r>
              <w:fldChar w:fldCharType="end"/>
            </w:r>
          </w:p>
        </w:tc>
        <w:tc>
          <w:tcPr>
            <w:tcW w:w="8850" w:type="dxa"/>
          </w:tcPr>
          <w:p w14:paraId="0F5ADC99" w14:textId="77777777" w:rsidR="00F6723E" w:rsidRPr="002817FE" w:rsidRDefault="009956A9" w:rsidP="009956A9">
            <w:pPr>
              <w:pStyle w:val="Checkboxtext"/>
            </w:pPr>
            <w:r>
              <w:t>Table f</w:t>
            </w:r>
            <w:r w:rsidR="00F6723E">
              <w:t xml:space="preserve">ootnotes: Superscript letters used for footnotes (eg </w:t>
            </w:r>
            <w:r w:rsidR="00F6723E" w:rsidRPr="00792F8D">
              <w:rPr>
                <w:vertAlign w:val="superscript"/>
              </w:rPr>
              <w:t>a</w:t>
            </w:r>
            <w:r w:rsidR="00F6723E">
              <w:t>).</w:t>
            </w:r>
          </w:p>
        </w:tc>
      </w:tr>
      <w:tr w:rsidR="00F6723E" w:rsidRPr="00943CDD" w14:paraId="3A88CE77" w14:textId="77777777" w:rsidTr="00E476C2">
        <w:tc>
          <w:tcPr>
            <w:tcW w:w="392" w:type="dxa"/>
            <w:vAlign w:val="center"/>
          </w:tcPr>
          <w:p w14:paraId="088F3FC7"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7A8E77E7" w14:textId="77777777" w:rsidR="00F6723E" w:rsidRDefault="00B003C1" w:rsidP="00E476C2">
            <w:pPr>
              <w:pStyle w:val="Checkboxtext"/>
              <w:jc w:val="center"/>
            </w:pPr>
            <w:r>
              <w:fldChar w:fldCharType="begin">
                <w:ffData>
                  <w:name w:val="Check263"/>
                  <w:enabled/>
                  <w:calcOnExit w:val="0"/>
                  <w:checkBox>
                    <w:sizeAuto/>
                    <w:default w:val="0"/>
                  </w:checkBox>
                </w:ffData>
              </w:fldChar>
            </w:r>
            <w:r w:rsidR="00F6723E">
              <w:instrText xml:space="preserve"> FORMCHECKBOX </w:instrText>
            </w:r>
            <w:r w:rsidR="00DD6FB9">
              <w:fldChar w:fldCharType="separate"/>
            </w:r>
            <w:r>
              <w:fldChar w:fldCharType="end"/>
            </w:r>
          </w:p>
        </w:tc>
        <w:tc>
          <w:tcPr>
            <w:tcW w:w="8850" w:type="dxa"/>
          </w:tcPr>
          <w:p w14:paraId="469AC51D" w14:textId="77777777" w:rsidR="00F6723E" w:rsidRDefault="009956A9" w:rsidP="009956A9">
            <w:pPr>
              <w:pStyle w:val="Checkboxtext"/>
            </w:pPr>
            <w:r>
              <w:t>Table f</w:t>
            </w:r>
            <w:r w:rsidR="00F6723E">
              <w:t xml:space="preserve">ootnotes: </w:t>
            </w:r>
            <w:r w:rsidR="00F6723E" w:rsidRPr="002817FE">
              <w:t>Abbreviati</w:t>
            </w:r>
            <w:r w:rsidR="00F6723E">
              <w:t>ons explained in a footnote</w:t>
            </w:r>
            <w:r w:rsidR="00F6723E" w:rsidRPr="002817FE">
              <w:t>.</w:t>
            </w:r>
          </w:p>
        </w:tc>
      </w:tr>
      <w:tr w:rsidR="00F6723E" w:rsidRPr="00943CDD" w14:paraId="6193F2AF" w14:textId="77777777" w:rsidTr="00E476C2">
        <w:tc>
          <w:tcPr>
            <w:tcW w:w="392" w:type="dxa"/>
            <w:vAlign w:val="center"/>
          </w:tcPr>
          <w:p w14:paraId="2D657868"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28C90B12" w14:textId="77777777" w:rsidR="00F6723E" w:rsidRDefault="00B003C1" w:rsidP="00E476C2">
            <w:pPr>
              <w:pStyle w:val="Checkboxtext"/>
              <w:jc w:val="center"/>
            </w:pPr>
            <w:r>
              <w:fldChar w:fldCharType="begin">
                <w:ffData>
                  <w:name w:val="Check264"/>
                  <w:enabled/>
                  <w:calcOnExit w:val="0"/>
                  <w:checkBox>
                    <w:sizeAuto/>
                    <w:default w:val="0"/>
                  </w:checkBox>
                </w:ffData>
              </w:fldChar>
            </w:r>
            <w:r w:rsidR="00F6723E">
              <w:instrText xml:space="preserve"> FORMCHECKBOX </w:instrText>
            </w:r>
            <w:r w:rsidR="00DD6FB9">
              <w:fldChar w:fldCharType="separate"/>
            </w:r>
            <w:r>
              <w:fldChar w:fldCharType="end"/>
            </w:r>
          </w:p>
        </w:tc>
        <w:tc>
          <w:tcPr>
            <w:tcW w:w="8850" w:type="dxa"/>
          </w:tcPr>
          <w:p w14:paraId="43BA6A7C" w14:textId="77777777" w:rsidR="00F6723E" w:rsidRDefault="00F6723E" w:rsidP="00E476C2">
            <w:pPr>
              <w:pStyle w:val="Checkboxtext"/>
            </w:pPr>
            <w:r w:rsidRPr="002817FE">
              <w:t>Each table mentioned in the review text.</w:t>
            </w:r>
          </w:p>
        </w:tc>
      </w:tr>
      <w:tr w:rsidR="00F6723E" w:rsidRPr="00943CDD" w14:paraId="44FB7DE1" w14:textId="77777777" w:rsidTr="00E476C2">
        <w:tc>
          <w:tcPr>
            <w:tcW w:w="392" w:type="dxa"/>
            <w:vAlign w:val="center"/>
          </w:tcPr>
          <w:p w14:paraId="03D20309" w14:textId="77777777" w:rsidR="00F6723E" w:rsidRDefault="00F6723E" w:rsidP="00E476C2">
            <w:pPr>
              <w:jc w:val="center"/>
              <w:rPr>
                <w:rFonts w:ascii="Gill Sans MT" w:hAnsi="Gill Sans MT"/>
                <w:b/>
                <w:color w:val="00B050"/>
              </w:rPr>
            </w:pPr>
            <w:r>
              <w:rPr>
                <w:rFonts w:ascii="Gill Sans MT" w:hAnsi="Gill Sans MT"/>
                <w:b/>
                <w:color w:val="00B050"/>
              </w:rPr>
              <w:sym w:font="Wingdings 2" w:char="F050"/>
            </w:r>
          </w:p>
        </w:tc>
        <w:tc>
          <w:tcPr>
            <w:tcW w:w="392" w:type="dxa"/>
            <w:tcMar>
              <w:left w:w="0" w:type="dxa"/>
            </w:tcMar>
            <w:vAlign w:val="center"/>
          </w:tcPr>
          <w:p w14:paraId="2ACB337B" w14:textId="77777777" w:rsidR="00F6723E" w:rsidRDefault="00B003C1" w:rsidP="00E476C2">
            <w:pPr>
              <w:pStyle w:val="Checkboxtext"/>
              <w:jc w:val="center"/>
            </w:pPr>
            <w:r>
              <w:fldChar w:fldCharType="begin">
                <w:ffData>
                  <w:name w:val="Check265"/>
                  <w:enabled/>
                  <w:calcOnExit w:val="0"/>
                  <w:checkBox>
                    <w:sizeAuto/>
                    <w:default w:val="0"/>
                  </w:checkBox>
                </w:ffData>
              </w:fldChar>
            </w:r>
            <w:r w:rsidR="00F6723E">
              <w:instrText xml:space="preserve"> FORMCHECKBOX </w:instrText>
            </w:r>
            <w:r w:rsidR="00DD6FB9">
              <w:fldChar w:fldCharType="separate"/>
            </w:r>
            <w:r>
              <w:fldChar w:fldCharType="end"/>
            </w:r>
          </w:p>
        </w:tc>
        <w:tc>
          <w:tcPr>
            <w:tcW w:w="8850" w:type="dxa"/>
          </w:tcPr>
          <w:p w14:paraId="5082CCE6" w14:textId="77777777" w:rsidR="00F6723E" w:rsidRPr="002817FE" w:rsidRDefault="00F6723E" w:rsidP="009956A9">
            <w:pPr>
              <w:pStyle w:val="Checkboxtext"/>
            </w:pPr>
            <w:r>
              <w:t>‘</w:t>
            </w:r>
            <w:r w:rsidR="009956A9">
              <w:t>Methods of the review: d</w:t>
            </w:r>
            <w:r w:rsidRPr="002817FE">
              <w:t>etailed search strategies</w:t>
            </w:r>
            <w:r>
              <w:t>’</w:t>
            </w:r>
            <w:r w:rsidRPr="002817FE">
              <w:t xml:space="preserve"> table included.</w:t>
            </w:r>
          </w:p>
        </w:tc>
      </w:tr>
    </w:tbl>
    <w:p w14:paraId="7F18F0E8" w14:textId="77777777" w:rsidR="004612CD" w:rsidRPr="002817FE" w:rsidRDefault="004612CD" w:rsidP="000F26D5">
      <w:pPr>
        <w:pStyle w:val="Heading1"/>
        <w:numPr>
          <w:ilvl w:val="0"/>
          <w:numId w:val="17"/>
        </w:numPr>
      </w:pPr>
      <w:bookmarkStart w:id="148" w:name="_Toc194378916"/>
      <w:bookmarkStart w:id="149" w:name="_Toc194378972"/>
      <w:bookmarkStart w:id="150" w:name="_Toc343076234"/>
      <w:r w:rsidRPr="002817FE">
        <w:t>Queries or notes for the editorial team</w:t>
      </w:r>
      <w:bookmarkEnd w:id="148"/>
      <w:bookmarkEnd w:id="149"/>
      <w:bookmarkEnd w:id="150"/>
    </w:p>
    <w:p w14:paraId="7ADF021E" w14:textId="77777777" w:rsidR="004612CD" w:rsidRDefault="004612CD" w:rsidP="00AD79FE">
      <w:r w:rsidRPr="002817FE">
        <w:t>List any technical editing queries or note any difficulties with any of the above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12CD" w:rsidRPr="00A51982" w14:paraId="04381459" w14:textId="77777777" w:rsidTr="004C5335">
        <w:tc>
          <w:tcPr>
            <w:tcW w:w="9854" w:type="dxa"/>
          </w:tcPr>
          <w:bookmarkStart w:id="151" w:name="Text4"/>
          <w:p w14:paraId="58613341" w14:textId="77777777" w:rsidR="004612CD" w:rsidRDefault="00B003C1" w:rsidP="00943CDD">
            <w:pPr>
              <w:pStyle w:val="Default"/>
              <w:spacing w:before="120" w:after="120"/>
              <w:rPr>
                <w:rFonts w:ascii="Calibri" w:hAnsi="Calibri" w:cs="Times New Roman"/>
                <w:color w:val="auto"/>
                <w:sz w:val="20"/>
                <w:szCs w:val="22"/>
                <w:lang w:eastAsia="en-US" w:bidi="en-US"/>
              </w:rPr>
            </w:pPr>
            <w:r>
              <w:rPr>
                <w:rFonts w:ascii="Calibri" w:hAnsi="Calibri" w:cs="Times New Roman"/>
                <w:color w:val="auto"/>
                <w:sz w:val="20"/>
                <w:szCs w:val="22"/>
                <w:lang w:eastAsia="en-US" w:bidi="en-US"/>
              </w:rPr>
              <w:fldChar w:fldCharType="begin">
                <w:ffData>
                  <w:name w:val="Text4"/>
                  <w:enabled/>
                  <w:calcOnExit w:val="0"/>
                  <w:textInput/>
                </w:ffData>
              </w:fldChar>
            </w:r>
            <w:r w:rsidR="004C5335">
              <w:rPr>
                <w:rFonts w:ascii="Calibri" w:hAnsi="Calibri" w:cs="Times New Roman"/>
                <w:color w:val="auto"/>
                <w:sz w:val="20"/>
                <w:szCs w:val="22"/>
                <w:lang w:eastAsia="en-US" w:bidi="en-US"/>
              </w:rPr>
              <w:instrText xml:space="preserve"> FORMTEXT </w:instrText>
            </w:r>
            <w:r>
              <w:rPr>
                <w:rFonts w:ascii="Calibri" w:hAnsi="Calibri" w:cs="Times New Roman"/>
                <w:color w:val="auto"/>
                <w:sz w:val="20"/>
                <w:szCs w:val="22"/>
                <w:lang w:eastAsia="en-US" w:bidi="en-US"/>
              </w:rPr>
            </w:r>
            <w:r>
              <w:rPr>
                <w:rFonts w:ascii="Calibri" w:hAnsi="Calibri" w:cs="Times New Roman"/>
                <w:color w:val="auto"/>
                <w:sz w:val="20"/>
                <w:szCs w:val="22"/>
                <w:lang w:eastAsia="en-US" w:bidi="en-US"/>
              </w:rPr>
              <w:fldChar w:fldCharType="separate"/>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sidR="004C5335">
              <w:rPr>
                <w:rFonts w:ascii="Calibri" w:hAnsi="Calibri" w:cs="Times New Roman"/>
                <w:noProof/>
                <w:color w:val="auto"/>
                <w:sz w:val="20"/>
                <w:szCs w:val="22"/>
                <w:lang w:eastAsia="en-US" w:bidi="en-US"/>
              </w:rPr>
              <w:t> </w:t>
            </w:r>
            <w:r>
              <w:rPr>
                <w:rFonts w:ascii="Calibri" w:hAnsi="Calibri" w:cs="Times New Roman"/>
                <w:color w:val="auto"/>
                <w:sz w:val="20"/>
                <w:szCs w:val="22"/>
                <w:lang w:eastAsia="en-US" w:bidi="en-US"/>
              </w:rPr>
              <w:fldChar w:fldCharType="end"/>
            </w:r>
            <w:bookmarkEnd w:id="151"/>
          </w:p>
          <w:p w14:paraId="23F83648" w14:textId="77777777" w:rsidR="006C3ACD" w:rsidRDefault="006C3ACD" w:rsidP="00943CDD">
            <w:pPr>
              <w:pStyle w:val="Default"/>
              <w:spacing w:before="120" w:after="120"/>
              <w:rPr>
                <w:rFonts w:ascii="Arial" w:hAnsi="Arial" w:cs="Arial"/>
                <w:sz w:val="20"/>
                <w:szCs w:val="20"/>
              </w:rPr>
            </w:pPr>
          </w:p>
          <w:p w14:paraId="044730B1" w14:textId="77777777" w:rsidR="007F281B" w:rsidRDefault="007F281B" w:rsidP="00943CDD">
            <w:pPr>
              <w:pStyle w:val="Default"/>
              <w:spacing w:before="120" w:after="120"/>
              <w:rPr>
                <w:rFonts w:ascii="Arial" w:hAnsi="Arial" w:cs="Arial"/>
                <w:sz w:val="20"/>
                <w:szCs w:val="20"/>
              </w:rPr>
            </w:pPr>
          </w:p>
          <w:p w14:paraId="3A23A32F" w14:textId="77777777" w:rsidR="007F281B" w:rsidRPr="00943CDD" w:rsidRDefault="007F281B" w:rsidP="00943CDD">
            <w:pPr>
              <w:pStyle w:val="Default"/>
              <w:spacing w:before="120" w:after="120"/>
              <w:rPr>
                <w:rFonts w:ascii="Arial" w:hAnsi="Arial" w:cs="Arial"/>
                <w:sz w:val="20"/>
                <w:szCs w:val="20"/>
              </w:rPr>
            </w:pPr>
          </w:p>
        </w:tc>
      </w:tr>
    </w:tbl>
    <w:p w14:paraId="76715EBD" w14:textId="77777777" w:rsidR="004612CD" w:rsidRPr="002817FE" w:rsidRDefault="004612CD" w:rsidP="007F281B">
      <w:pPr>
        <w:pStyle w:val="Heading1"/>
      </w:pPr>
    </w:p>
    <w:sectPr w:rsidR="004612CD" w:rsidRPr="002817FE" w:rsidSect="001F2DBF">
      <w:headerReference w:type="default" r:id="rId15"/>
      <w:footerReference w:type="default" r:id="rId16"/>
      <w:headerReference w:type="first" r:id="rId17"/>
      <w:footerReference w:type="first" r:id="rId18"/>
      <w:pgSz w:w="11906" w:h="16838"/>
      <w:pgMar w:top="1134" w:right="1134" w:bottom="1134" w:left="1134"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9DA2" w14:textId="77777777" w:rsidR="00FB6F95" w:rsidRDefault="00FB6F95" w:rsidP="00D043A7">
      <w:pPr>
        <w:spacing w:after="0" w:line="240" w:lineRule="auto"/>
      </w:pPr>
      <w:r>
        <w:separator/>
      </w:r>
    </w:p>
  </w:endnote>
  <w:endnote w:type="continuationSeparator" w:id="0">
    <w:p w14:paraId="11E0AAC2" w14:textId="77777777" w:rsidR="00FB6F95" w:rsidRDefault="00FB6F95" w:rsidP="00D0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07A2" w14:textId="06A7A178" w:rsidR="00FB6F95" w:rsidRDefault="00FB6F9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919D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19D2">
      <w:rPr>
        <w:b/>
        <w:noProof/>
      </w:rPr>
      <w:t>12</w:t>
    </w:r>
    <w:r>
      <w:rPr>
        <w:b/>
        <w:sz w:val="24"/>
        <w:szCs w:val="24"/>
      </w:rPr>
      <w:fldChar w:fldCharType="end"/>
    </w:r>
  </w:p>
  <w:p w14:paraId="151AB9A1" w14:textId="77777777" w:rsidR="00FB6F95" w:rsidRDefault="00FB6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126"/>
    </w:tblGrid>
    <w:tr w:rsidR="001F2DBF" w14:paraId="2EBD7CD6" w14:textId="77777777" w:rsidTr="001F2DBF">
      <w:tc>
        <w:tcPr>
          <w:tcW w:w="8080" w:type="dxa"/>
        </w:tcPr>
        <w:p w14:paraId="4EEFEF0A" w14:textId="232DBCE2" w:rsidR="001F2DBF" w:rsidRDefault="001F2DBF" w:rsidP="001F2DBF">
          <w:pPr>
            <w:spacing w:before="120" w:after="0"/>
            <w:ind w:left="851" w:hanging="851"/>
            <w:rPr>
              <w:sz w:val="18"/>
              <w:szCs w:val="18"/>
            </w:rPr>
          </w:pPr>
          <w:r w:rsidRPr="009277B0">
            <w:rPr>
              <w:sz w:val="18"/>
              <w:szCs w:val="18"/>
            </w:rPr>
            <w:t xml:space="preserve">Revised: </w:t>
          </w:r>
          <w:r w:rsidR="009919D2">
            <w:rPr>
              <w:sz w:val="18"/>
              <w:szCs w:val="18"/>
            </w:rPr>
            <w:t>September 2017</w:t>
          </w:r>
        </w:p>
        <w:p w14:paraId="14F63094" w14:textId="0E537200" w:rsidR="001F2DBF" w:rsidRDefault="001F2DBF" w:rsidP="001F2DBF">
          <w:pPr>
            <w:spacing w:before="120" w:after="0"/>
            <w:ind w:left="851" w:hanging="851"/>
            <w:rPr>
              <w:sz w:val="18"/>
              <w:szCs w:val="18"/>
            </w:rPr>
          </w:pPr>
          <w:r w:rsidRPr="00770F47">
            <w:rPr>
              <w:sz w:val="18"/>
              <w:szCs w:val="18"/>
            </w:rPr>
            <w:t>Note: This checklist includes text from the</w:t>
          </w:r>
          <w:r w:rsidRPr="009277B0">
            <w:rPr>
              <w:i/>
              <w:sz w:val="18"/>
              <w:szCs w:val="18"/>
            </w:rPr>
            <w:t xml:space="preserve"> </w:t>
          </w:r>
          <w:r w:rsidRPr="00770F47">
            <w:rPr>
              <w:i/>
              <w:sz w:val="18"/>
              <w:szCs w:val="18"/>
            </w:rPr>
            <w:t>Cochrane Handbook for Systematic Reviews of Interventions</w:t>
          </w:r>
          <w:r w:rsidRPr="009277B0">
            <w:rPr>
              <w:sz w:val="18"/>
              <w:szCs w:val="18"/>
            </w:rPr>
            <w:t>.</w:t>
          </w:r>
        </w:p>
      </w:tc>
      <w:tc>
        <w:tcPr>
          <w:tcW w:w="2126" w:type="dxa"/>
        </w:tcPr>
        <w:p w14:paraId="43B26AF1" w14:textId="47798EA5" w:rsidR="001F2DBF" w:rsidRDefault="001F2DBF" w:rsidP="001F2DBF">
          <w:pPr>
            <w:spacing w:before="120" w:after="0"/>
            <w:jc w:val="right"/>
            <w:rPr>
              <w:sz w:val="18"/>
              <w:szCs w:val="18"/>
            </w:rPr>
          </w:pPr>
          <w:r>
            <w:rPr>
              <w:noProof/>
              <w:lang w:eastAsia="en-GB" w:bidi="ar-SA"/>
            </w:rPr>
            <w:drawing>
              <wp:anchor distT="0" distB="0" distL="114300" distR="114300" simplePos="0" relativeHeight="251663872" behindDoc="0" locked="0" layoutInCell="1" allowOverlap="1" wp14:anchorId="1D622AFB" wp14:editId="448F5F7A">
                <wp:simplePos x="0" y="0"/>
                <wp:positionH relativeFrom="column">
                  <wp:posOffset>214962</wp:posOffset>
                </wp:positionH>
                <wp:positionV relativeFrom="paragraph">
                  <wp:posOffset>270493</wp:posOffset>
                </wp:positionV>
                <wp:extent cx="751761" cy="582627"/>
                <wp:effectExtent l="0" t="0" r="0" b="8255"/>
                <wp:wrapTopAndBottom/>
                <wp:docPr id="9" name="Picture 7" descr="lst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tm 300dpi"/>
                        <pic:cNvPicPr>
                          <a:picLocks noChangeAspect="1" noChangeArrowheads="1"/>
                        </pic:cNvPicPr>
                      </pic:nvPicPr>
                      <pic:blipFill>
                        <a:blip r:embed="rId1"/>
                        <a:srcRect/>
                        <a:stretch>
                          <a:fillRect/>
                        </a:stretch>
                      </pic:blipFill>
                      <pic:spPr bwMode="auto">
                        <a:xfrm>
                          <a:off x="0" y="0"/>
                          <a:ext cx="758387" cy="587762"/>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8CE702E" w14:textId="77777777" w:rsidR="001F2DBF" w:rsidRDefault="001F2D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94FB" w14:textId="77777777" w:rsidR="00FB6F95" w:rsidRDefault="00FB6F95" w:rsidP="00D043A7">
      <w:pPr>
        <w:spacing w:after="0" w:line="240" w:lineRule="auto"/>
      </w:pPr>
      <w:r>
        <w:separator/>
      </w:r>
    </w:p>
  </w:footnote>
  <w:footnote w:type="continuationSeparator" w:id="0">
    <w:p w14:paraId="1409CCCA" w14:textId="77777777" w:rsidR="00FB6F95" w:rsidRDefault="00FB6F95" w:rsidP="00D04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6C47" w14:textId="77777777" w:rsidR="00FB6F95" w:rsidRDefault="00FB6F95" w:rsidP="00166490">
    <w:pPr>
      <w:pStyle w:val="Header"/>
    </w:pPr>
    <w:r>
      <w:rPr>
        <w:smallCaps/>
        <w:spacing w:val="24"/>
      </w:rPr>
      <w:t>Cochrane Infectious Diseases</w:t>
    </w:r>
    <w:r w:rsidRPr="00D043A7">
      <w:rPr>
        <w:smallCaps/>
        <w:spacing w:val="24"/>
      </w:rPr>
      <w:t xml:space="preserve"> Group</w:t>
    </w:r>
    <w:r>
      <w:rPr>
        <w:smallCaps/>
        <w:spacing w:val="24"/>
      </w:rPr>
      <w:br/>
    </w:r>
    <w:r>
      <w:rPr>
        <w:sz w:val="18"/>
        <w:szCs w:val="18"/>
      </w:rPr>
      <w:t>cidg.cochrane.org</w:t>
    </w:r>
    <w:r>
      <w:rPr>
        <w:smallCaps/>
        <w:spacing w:val="24"/>
      </w:rPr>
      <w:t xml:space="preserve"> </w:t>
    </w:r>
  </w:p>
  <w:p w14:paraId="6438BEBA" w14:textId="77777777" w:rsidR="00FB6F95" w:rsidRPr="00166490" w:rsidRDefault="00FB6F95" w:rsidP="0016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685"/>
      <w:gridCol w:w="1985"/>
    </w:tblGrid>
    <w:tr w:rsidR="007A3C1D" w14:paraId="5148443E" w14:textId="77777777" w:rsidTr="000A38DB">
      <w:tc>
        <w:tcPr>
          <w:tcW w:w="4537" w:type="dxa"/>
        </w:tcPr>
        <w:p w14:paraId="2040CFDF" w14:textId="125AE4FF" w:rsidR="007A3C1D" w:rsidRDefault="007A3C1D" w:rsidP="007A3C1D">
          <w:pPr>
            <w:pStyle w:val="Header"/>
            <w:spacing w:before="480"/>
            <w:rPr>
              <w:smallCaps/>
              <w:spacing w:val="24"/>
            </w:rPr>
          </w:pPr>
          <w:r>
            <w:rPr>
              <w:smallCaps/>
              <w:spacing w:val="24"/>
            </w:rPr>
            <w:t>Cochrane Infectious Diseases</w:t>
          </w:r>
          <w:r w:rsidRPr="00D043A7">
            <w:rPr>
              <w:smallCaps/>
              <w:spacing w:val="24"/>
            </w:rPr>
            <w:t xml:space="preserve"> Group</w:t>
          </w:r>
          <w:r>
            <w:rPr>
              <w:smallCaps/>
              <w:spacing w:val="24"/>
            </w:rPr>
            <w:br/>
          </w:r>
          <w:r>
            <w:rPr>
              <w:sz w:val="18"/>
              <w:szCs w:val="18"/>
            </w:rPr>
            <w:t>cidg.cochrane.org</w:t>
          </w:r>
        </w:p>
      </w:tc>
      <w:tc>
        <w:tcPr>
          <w:tcW w:w="3685" w:type="dxa"/>
        </w:tcPr>
        <w:p w14:paraId="71736125" w14:textId="73BA5627" w:rsidR="007A3C1D" w:rsidRDefault="007A3C1D" w:rsidP="00166490">
          <w:pPr>
            <w:pStyle w:val="Header"/>
            <w:rPr>
              <w:smallCaps/>
              <w:spacing w:val="24"/>
            </w:rPr>
          </w:pPr>
        </w:p>
      </w:tc>
      <w:tc>
        <w:tcPr>
          <w:tcW w:w="1985" w:type="dxa"/>
        </w:tcPr>
        <w:p w14:paraId="7262BF0D" w14:textId="4E881073" w:rsidR="007A3C1D" w:rsidRDefault="001F2DBF" w:rsidP="00166490">
          <w:pPr>
            <w:pStyle w:val="Header"/>
            <w:rPr>
              <w:smallCaps/>
              <w:spacing w:val="24"/>
            </w:rPr>
          </w:pPr>
          <w:r>
            <w:rPr>
              <w:noProof/>
              <w:lang w:eastAsia="en-GB" w:bidi="ar-SA"/>
            </w:rPr>
            <w:drawing>
              <wp:anchor distT="0" distB="0" distL="114300" distR="114300" simplePos="0" relativeHeight="251661824" behindDoc="0" locked="0" layoutInCell="1" allowOverlap="1" wp14:anchorId="3B7F35E1" wp14:editId="31471F93">
                <wp:simplePos x="0" y="0"/>
                <wp:positionH relativeFrom="column">
                  <wp:posOffset>128455</wp:posOffset>
                </wp:positionH>
                <wp:positionV relativeFrom="paragraph">
                  <wp:posOffset>12465</wp:posOffset>
                </wp:positionV>
                <wp:extent cx="727285" cy="655887"/>
                <wp:effectExtent l="0" t="0" r="0" b="0"/>
                <wp:wrapNone/>
                <wp:docPr id="1" name="Picture 1" descr="Cochrane_InfectiousDiseases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hrane_InfectiousDiseases_Stack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816" cy="66177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4DAB2BD6" w14:textId="01078C5D" w:rsidR="00FB6F95" w:rsidRDefault="00FB6F95">
    <w:pPr>
      <w:pStyle w:val="Header"/>
    </w:pPr>
    <w:r>
      <w:rPr>
        <w:smallCaps/>
        <w:spacing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204"/>
    <w:multiLevelType w:val="multilevel"/>
    <w:tmpl w:val="79FAEB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0225A9"/>
    <w:multiLevelType w:val="multilevel"/>
    <w:tmpl w:val="7CB2299E"/>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D5E55"/>
    <w:multiLevelType w:val="hybridMultilevel"/>
    <w:tmpl w:val="F2FAFE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AA773F"/>
    <w:multiLevelType w:val="multilevel"/>
    <w:tmpl w:val="FD7E4F8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B2C33"/>
    <w:multiLevelType w:val="hybridMultilevel"/>
    <w:tmpl w:val="D7E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C7A5B"/>
    <w:multiLevelType w:val="multilevel"/>
    <w:tmpl w:val="5DDA08FC"/>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DB30D5"/>
    <w:multiLevelType w:val="multilevel"/>
    <w:tmpl w:val="9586C0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BB2E70"/>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BD0DBB"/>
    <w:multiLevelType w:val="hybridMultilevel"/>
    <w:tmpl w:val="1A4E84B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D74F6"/>
    <w:multiLevelType w:val="hybridMultilevel"/>
    <w:tmpl w:val="9C5E5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9510B"/>
    <w:multiLevelType w:val="multilevel"/>
    <w:tmpl w:val="C93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540AF"/>
    <w:multiLevelType w:val="multilevel"/>
    <w:tmpl w:val="53BA8F9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7214D"/>
    <w:multiLevelType w:val="multilevel"/>
    <w:tmpl w:val="89AC16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7E4E0A"/>
    <w:multiLevelType w:val="multilevel"/>
    <w:tmpl w:val="79FAEB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3405B96"/>
    <w:multiLevelType w:val="hybridMultilevel"/>
    <w:tmpl w:val="4FE2F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5666F1"/>
    <w:multiLevelType w:val="multilevel"/>
    <w:tmpl w:val="53BA8F90"/>
    <w:lvl w:ilvl="0">
      <w:start w:val="6"/>
      <w:numFmt w:val="decimal"/>
      <w:lvlText w:val="%1."/>
      <w:lvlJc w:val="left"/>
      <w:pPr>
        <w:ind w:left="450" w:hanging="450"/>
      </w:pPr>
      <w:rPr>
        <w:rFonts w:hint="default"/>
      </w:rPr>
    </w:lvl>
    <w:lvl w:ilvl="1">
      <w:start w:val="3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EC66F8"/>
    <w:multiLevelType w:val="hybridMultilevel"/>
    <w:tmpl w:val="F6084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3267C"/>
    <w:multiLevelType w:val="multilevel"/>
    <w:tmpl w:val="53BA8F9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474F70"/>
    <w:multiLevelType w:val="multilevel"/>
    <w:tmpl w:val="90FE0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7847AC"/>
    <w:multiLevelType w:val="multilevel"/>
    <w:tmpl w:val="90FE07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70117C"/>
    <w:multiLevelType w:val="multilevel"/>
    <w:tmpl w:val="53BA8F9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B77651"/>
    <w:multiLevelType w:val="multilevel"/>
    <w:tmpl w:val="C35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D63D9B"/>
    <w:multiLevelType w:val="multilevel"/>
    <w:tmpl w:val="53BA8F9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67690"/>
    <w:multiLevelType w:val="hybridMultilevel"/>
    <w:tmpl w:val="95243148"/>
    <w:lvl w:ilvl="0" w:tplc="94F643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2118"/>
    <w:multiLevelType w:val="hybridMultilevel"/>
    <w:tmpl w:val="1D466E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255297"/>
    <w:multiLevelType w:val="multilevel"/>
    <w:tmpl w:val="D0668E68"/>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9515DD"/>
    <w:multiLevelType w:val="hybridMultilevel"/>
    <w:tmpl w:val="71B0E8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3C1457"/>
    <w:multiLevelType w:val="hybridMultilevel"/>
    <w:tmpl w:val="E96E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3A27F5"/>
    <w:multiLevelType w:val="hybridMultilevel"/>
    <w:tmpl w:val="1350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C01F7"/>
    <w:multiLevelType w:val="multilevel"/>
    <w:tmpl w:val="0E5C3F10"/>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3744EC"/>
    <w:multiLevelType w:val="hybridMultilevel"/>
    <w:tmpl w:val="3DD09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D65F8"/>
    <w:multiLevelType w:val="multilevel"/>
    <w:tmpl w:val="438848D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D679F"/>
    <w:multiLevelType w:val="hybridMultilevel"/>
    <w:tmpl w:val="29B2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3F36DE"/>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9EC5918"/>
    <w:multiLevelType w:val="multilevel"/>
    <w:tmpl w:val="5DDA08FC"/>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F0748"/>
    <w:multiLevelType w:val="hybridMultilevel"/>
    <w:tmpl w:val="0F602EB0"/>
    <w:lvl w:ilvl="0" w:tplc="94F643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918EA"/>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4226E8"/>
    <w:multiLevelType w:val="multilevel"/>
    <w:tmpl w:val="945042B8"/>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14213D"/>
    <w:multiLevelType w:val="multilevel"/>
    <w:tmpl w:val="53BA8F9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D71585"/>
    <w:multiLevelType w:val="multilevel"/>
    <w:tmpl w:val="53BA8F9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E65350"/>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8E65AF9"/>
    <w:multiLevelType w:val="multilevel"/>
    <w:tmpl w:val="2926DF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A555B8A"/>
    <w:multiLevelType w:val="hybridMultilevel"/>
    <w:tmpl w:val="1C1E0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D905C5"/>
    <w:multiLevelType w:val="hybridMultilevel"/>
    <w:tmpl w:val="2AD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A12DB"/>
    <w:multiLevelType w:val="multilevel"/>
    <w:tmpl w:val="1DA22E28"/>
    <w:lvl w:ilvl="0">
      <w:start w:val="5"/>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4"/>
  </w:num>
  <w:num w:numId="3">
    <w:abstractNumId w:val="19"/>
  </w:num>
  <w:num w:numId="4">
    <w:abstractNumId w:val="18"/>
  </w:num>
  <w:num w:numId="5">
    <w:abstractNumId w:val="6"/>
  </w:num>
  <w:num w:numId="6">
    <w:abstractNumId w:val="11"/>
  </w:num>
  <w:num w:numId="7">
    <w:abstractNumId w:val="39"/>
  </w:num>
  <w:num w:numId="8">
    <w:abstractNumId w:val="20"/>
  </w:num>
  <w:num w:numId="9">
    <w:abstractNumId w:val="13"/>
  </w:num>
  <w:num w:numId="10">
    <w:abstractNumId w:val="26"/>
  </w:num>
  <w:num w:numId="11">
    <w:abstractNumId w:val="7"/>
  </w:num>
  <w:num w:numId="12">
    <w:abstractNumId w:val="43"/>
  </w:num>
  <w:num w:numId="13">
    <w:abstractNumId w:val="35"/>
  </w:num>
  <w:num w:numId="14">
    <w:abstractNumId w:val="23"/>
  </w:num>
  <w:num w:numId="15">
    <w:abstractNumId w:val="4"/>
  </w:num>
  <w:num w:numId="16">
    <w:abstractNumId w:val="32"/>
  </w:num>
  <w:num w:numId="17">
    <w:abstractNumId w:val="2"/>
  </w:num>
  <w:num w:numId="18">
    <w:abstractNumId w:val="42"/>
  </w:num>
  <w:num w:numId="19">
    <w:abstractNumId w:val="27"/>
  </w:num>
  <w:num w:numId="20">
    <w:abstractNumId w:val="9"/>
  </w:num>
  <w:num w:numId="21">
    <w:abstractNumId w:val="30"/>
  </w:num>
  <w:num w:numId="22">
    <w:abstractNumId w:val="28"/>
  </w:num>
  <w:num w:numId="23">
    <w:abstractNumId w:val="37"/>
  </w:num>
  <w:num w:numId="24">
    <w:abstractNumId w:val="44"/>
  </w:num>
  <w:num w:numId="25">
    <w:abstractNumId w:val="31"/>
  </w:num>
  <w:num w:numId="26">
    <w:abstractNumId w:val="22"/>
  </w:num>
  <w:num w:numId="27">
    <w:abstractNumId w:val="15"/>
  </w:num>
  <w:num w:numId="28">
    <w:abstractNumId w:val="34"/>
  </w:num>
  <w:num w:numId="29">
    <w:abstractNumId w:val="40"/>
  </w:num>
  <w:num w:numId="30">
    <w:abstractNumId w:val="17"/>
  </w:num>
  <w:num w:numId="31">
    <w:abstractNumId w:val="12"/>
  </w:num>
  <w:num w:numId="32">
    <w:abstractNumId w:val="38"/>
  </w:num>
  <w:num w:numId="33">
    <w:abstractNumId w:val="0"/>
  </w:num>
  <w:num w:numId="34">
    <w:abstractNumId w:val="33"/>
  </w:num>
  <w:num w:numId="35">
    <w:abstractNumId w:val="25"/>
  </w:num>
  <w:num w:numId="36">
    <w:abstractNumId w:val="36"/>
  </w:num>
  <w:num w:numId="37">
    <w:abstractNumId w:val="41"/>
  </w:num>
  <w:num w:numId="38">
    <w:abstractNumId w:val="5"/>
  </w:num>
  <w:num w:numId="39">
    <w:abstractNumId w:val="1"/>
  </w:num>
  <w:num w:numId="40">
    <w:abstractNumId w:val="16"/>
  </w:num>
  <w:num w:numId="41">
    <w:abstractNumId w:val="3"/>
  </w:num>
  <w:num w:numId="42">
    <w:abstractNumId w:val="29"/>
  </w:num>
  <w:num w:numId="43">
    <w:abstractNumId w:val="14"/>
  </w:num>
  <w:num w:numId="44">
    <w:abstractNumId w:val="10"/>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f5IkKPAB2TK67c2kCBg8Akidt3jl7B1/U3MlqU4orQ7LcCVUL4/cRnX04+iJomAeUmLN6FZwPkI3XznPALl6Nw==" w:salt="mlgnagpXau9yd9/BkjSY/Q=="/>
  <w:defaultTabStop w:val="720"/>
  <w:drawingGridHorizontalSpacing w:val="100"/>
  <w:displayHorizontalDrawingGridEvery w:val="2"/>
  <w:doNotShadeFormData/>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3D"/>
    <w:rsid w:val="00004864"/>
    <w:rsid w:val="00010497"/>
    <w:rsid w:val="0001179E"/>
    <w:rsid w:val="00021CDE"/>
    <w:rsid w:val="00024829"/>
    <w:rsid w:val="000335DE"/>
    <w:rsid w:val="0004513A"/>
    <w:rsid w:val="00046271"/>
    <w:rsid w:val="00046F5D"/>
    <w:rsid w:val="000471E2"/>
    <w:rsid w:val="00050139"/>
    <w:rsid w:val="0005057C"/>
    <w:rsid w:val="00050C75"/>
    <w:rsid w:val="000517C2"/>
    <w:rsid w:val="00051B24"/>
    <w:rsid w:val="00052B06"/>
    <w:rsid w:val="000548C7"/>
    <w:rsid w:val="000605CB"/>
    <w:rsid w:val="000617DA"/>
    <w:rsid w:val="00063AC7"/>
    <w:rsid w:val="00067288"/>
    <w:rsid w:val="00074D0B"/>
    <w:rsid w:val="000873CB"/>
    <w:rsid w:val="00090D05"/>
    <w:rsid w:val="00091368"/>
    <w:rsid w:val="00094757"/>
    <w:rsid w:val="000A0191"/>
    <w:rsid w:val="000A38DB"/>
    <w:rsid w:val="000B4057"/>
    <w:rsid w:val="000B4D8D"/>
    <w:rsid w:val="000C00C6"/>
    <w:rsid w:val="000C4B30"/>
    <w:rsid w:val="000D2538"/>
    <w:rsid w:val="000D44EE"/>
    <w:rsid w:val="000E1E5F"/>
    <w:rsid w:val="000E631D"/>
    <w:rsid w:val="000E6BE4"/>
    <w:rsid w:val="000E6D46"/>
    <w:rsid w:val="000F0D9B"/>
    <w:rsid w:val="000F14C5"/>
    <w:rsid w:val="000F26D5"/>
    <w:rsid w:val="000F332B"/>
    <w:rsid w:val="000F5BF4"/>
    <w:rsid w:val="000F673E"/>
    <w:rsid w:val="00101E0C"/>
    <w:rsid w:val="00102433"/>
    <w:rsid w:val="0010567B"/>
    <w:rsid w:val="001078E6"/>
    <w:rsid w:val="0011715B"/>
    <w:rsid w:val="00125781"/>
    <w:rsid w:val="001331B0"/>
    <w:rsid w:val="00135B97"/>
    <w:rsid w:val="001375C9"/>
    <w:rsid w:val="0014014B"/>
    <w:rsid w:val="001419FB"/>
    <w:rsid w:val="001511F8"/>
    <w:rsid w:val="00153E61"/>
    <w:rsid w:val="00163B38"/>
    <w:rsid w:val="001646A5"/>
    <w:rsid w:val="00166490"/>
    <w:rsid w:val="00170732"/>
    <w:rsid w:val="00173B4C"/>
    <w:rsid w:val="001773FA"/>
    <w:rsid w:val="00180DCC"/>
    <w:rsid w:val="00182321"/>
    <w:rsid w:val="0019365E"/>
    <w:rsid w:val="001A16FD"/>
    <w:rsid w:val="001A5D4C"/>
    <w:rsid w:val="001B17A2"/>
    <w:rsid w:val="001B21A6"/>
    <w:rsid w:val="001C018B"/>
    <w:rsid w:val="001C20E7"/>
    <w:rsid w:val="001C62EB"/>
    <w:rsid w:val="001D48BE"/>
    <w:rsid w:val="001D6B16"/>
    <w:rsid w:val="001E48DB"/>
    <w:rsid w:val="001F05E9"/>
    <w:rsid w:val="001F2DBF"/>
    <w:rsid w:val="001F340A"/>
    <w:rsid w:val="001F57AA"/>
    <w:rsid w:val="00201417"/>
    <w:rsid w:val="002106C3"/>
    <w:rsid w:val="00212237"/>
    <w:rsid w:val="002139B0"/>
    <w:rsid w:val="002176F0"/>
    <w:rsid w:val="00222148"/>
    <w:rsid w:val="00223AF4"/>
    <w:rsid w:val="0022554A"/>
    <w:rsid w:val="002265AD"/>
    <w:rsid w:val="00226855"/>
    <w:rsid w:val="0022690D"/>
    <w:rsid w:val="00231B4E"/>
    <w:rsid w:val="002322F9"/>
    <w:rsid w:val="00233D7F"/>
    <w:rsid w:val="00233F37"/>
    <w:rsid w:val="002473FF"/>
    <w:rsid w:val="00250400"/>
    <w:rsid w:val="00250496"/>
    <w:rsid w:val="002538BE"/>
    <w:rsid w:val="002539A3"/>
    <w:rsid w:val="0025578D"/>
    <w:rsid w:val="00257C83"/>
    <w:rsid w:val="00261351"/>
    <w:rsid w:val="00262209"/>
    <w:rsid w:val="00262C54"/>
    <w:rsid w:val="0027434D"/>
    <w:rsid w:val="00275BB1"/>
    <w:rsid w:val="0028173F"/>
    <w:rsid w:val="0028362C"/>
    <w:rsid w:val="00291EDE"/>
    <w:rsid w:val="002963A8"/>
    <w:rsid w:val="002963CA"/>
    <w:rsid w:val="002A337C"/>
    <w:rsid w:val="002B0811"/>
    <w:rsid w:val="002B263C"/>
    <w:rsid w:val="002D101B"/>
    <w:rsid w:val="002D575C"/>
    <w:rsid w:val="002D6049"/>
    <w:rsid w:val="002F08CF"/>
    <w:rsid w:val="002F65AB"/>
    <w:rsid w:val="002F7485"/>
    <w:rsid w:val="003006FE"/>
    <w:rsid w:val="00301AE0"/>
    <w:rsid w:val="0030434B"/>
    <w:rsid w:val="003048FF"/>
    <w:rsid w:val="00305084"/>
    <w:rsid w:val="00306556"/>
    <w:rsid w:val="00313FC3"/>
    <w:rsid w:val="00314295"/>
    <w:rsid w:val="00320B70"/>
    <w:rsid w:val="00323A5E"/>
    <w:rsid w:val="003343B6"/>
    <w:rsid w:val="00336DE9"/>
    <w:rsid w:val="00342856"/>
    <w:rsid w:val="003520A9"/>
    <w:rsid w:val="003558C8"/>
    <w:rsid w:val="003638EF"/>
    <w:rsid w:val="00365975"/>
    <w:rsid w:val="00373CD1"/>
    <w:rsid w:val="003742B7"/>
    <w:rsid w:val="003748D4"/>
    <w:rsid w:val="0038064C"/>
    <w:rsid w:val="003841EA"/>
    <w:rsid w:val="003A59CF"/>
    <w:rsid w:val="003B0EA9"/>
    <w:rsid w:val="003B1C7D"/>
    <w:rsid w:val="003B2284"/>
    <w:rsid w:val="003B327E"/>
    <w:rsid w:val="003B6694"/>
    <w:rsid w:val="003C03CB"/>
    <w:rsid w:val="003C17E5"/>
    <w:rsid w:val="003C3E44"/>
    <w:rsid w:val="003D43E8"/>
    <w:rsid w:val="003D49A9"/>
    <w:rsid w:val="003D61BD"/>
    <w:rsid w:val="003E166D"/>
    <w:rsid w:val="003F1E62"/>
    <w:rsid w:val="003F3A91"/>
    <w:rsid w:val="004010A0"/>
    <w:rsid w:val="00407632"/>
    <w:rsid w:val="00410382"/>
    <w:rsid w:val="00412C2F"/>
    <w:rsid w:val="00423CB2"/>
    <w:rsid w:val="00425CD5"/>
    <w:rsid w:val="00425E61"/>
    <w:rsid w:val="00426F41"/>
    <w:rsid w:val="004274C0"/>
    <w:rsid w:val="00445B20"/>
    <w:rsid w:val="0045499F"/>
    <w:rsid w:val="004612CD"/>
    <w:rsid w:val="004701CC"/>
    <w:rsid w:val="0048736A"/>
    <w:rsid w:val="00490CCD"/>
    <w:rsid w:val="00496FFC"/>
    <w:rsid w:val="004B1416"/>
    <w:rsid w:val="004B26AD"/>
    <w:rsid w:val="004B27A4"/>
    <w:rsid w:val="004B5525"/>
    <w:rsid w:val="004C06A1"/>
    <w:rsid w:val="004C1C45"/>
    <w:rsid w:val="004C32B6"/>
    <w:rsid w:val="004C3ED2"/>
    <w:rsid w:val="004C4BDB"/>
    <w:rsid w:val="004C5335"/>
    <w:rsid w:val="004D09EC"/>
    <w:rsid w:val="004D0A78"/>
    <w:rsid w:val="004D1AAC"/>
    <w:rsid w:val="004D1E12"/>
    <w:rsid w:val="004D1E75"/>
    <w:rsid w:val="004D3F9A"/>
    <w:rsid w:val="004D45E5"/>
    <w:rsid w:val="004D4FCD"/>
    <w:rsid w:val="004E2D3D"/>
    <w:rsid w:val="004E6347"/>
    <w:rsid w:val="004F1773"/>
    <w:rsid w:val="004F2F57"/>
    <w:rsid w:val="004F48AC"/>
    <w:rsid w:val="004F5318"/>
    <w:rsid w:val="004F5E00"/>
    <w:rsid w:val="005005B5"/>
    <w:rsid w:val="00505A5E"/>
    <w:rsid w:val="005073A7"/>
    <w:rsid w:val="005120C9"/>
    <w:rsid w:val="00531E6D"/>
    <w:rsid w:val="00533125"/>
    <w:rsid w:val="005338B2"/>
    <w:rsid w:val="00541394"/>
    <w:rsid w:val="0055171D"/>
    <w:rsid w:val="00555917"/>
    <w:rsid w:val="00563C3B"/>
    <w:rsid w:val="00580BCA"/>
    <w:rsid w:val="00581A1D"/>
    <w:rsid w:val="00581B5D"/>
    <w:rsid w:val="00592A6E"/>
    <w:rsid w:val="00594EC9"/>
    <w:rsid w:val="0059743D"/>
    <w:rsid w:val="005A0641"/>
    <w:rsid w:val="005A0873"/>
    <w:rsid w:val="005A297A"/>
    <w:rsid w:val="005A4211"/>
    <w:rsid w:val="005C22CE"/>
    <w:rsid w:val="005D64D0"/>
    <w:rsid w:val="005D7657"/>
    <w:rsid w:val="005E5445"/>
    <w:rsid w:val="005F07F9"/>
    <w:rsid w:val="005F149D"/>
    <w:rsid w:val="006153DB"/>
    <w:rsid w:val="0061545E"/>
    <w:rsid w:val="00625088"/>
    <w:rsid w:val="00626B47"/>
    <w:rsid w:val="006329EE"/>
    <w:rsid w:val="00632E24"/>
    <w:rsid w:val="00635F89"/>
    <w:rsid w:val="00643BD6"/>
    <w:rsid w:val="00644AE7"/>
    <w:rsid w:val="00646CF9"/>
    <w:rsid w:val="006517F9"/>
    <w:rsid w:val="006546FE"/>
    <w:rsid w:val="0065625C"/>
    <w:rsid w:val="0065670B"/>
    <w:rsid w:val="00657AE9"/>
    <w:rsid w:val="00665559"/>
    <w:rsid w:val="00665E2F"/>
    <w:rsid w:val="00671F9D"/>
    <w:rsid w:val="00676BE9"/>
    <w:rsid w:val="00683B51"/>
    <w:rsid w:val="00685DE5"/>
    <w:rsid w:val="0068605A"/>
    <w:rsid w:val="00690F06"/>
    <w:rsid w:val="006924A9"/>
    <w:rsid w:val="00694C71"/>
    <w:rsid w:val="00695A72"/>
    <w:rsid w:val="00697F29"/>
    <w:rsid w:val="006B391D"/>
    <w:rsid w:val="006B3D38"/>
    <w:rsid w:val="006B4E9C"/>
    <w:rsid w:val="006C3ACD"/>
    <w:rsid w:val="006C7FC8"/>
    <w:rsid w:val="006D410D"/>
    <w:rsid w:val="006E782C"/>
    <w:rsid w:val="0070535D"/>
    <w:rsid w:val="00706917"/>
    <w:rsid w:val="007146A8"/>
    <w:rsid w:val="00714C32"/>
    <w:rsid w:val="00716C8A"/>
    <w:rsid w:val="0072373C"/>
    <w:rsid w:val="007360EF"/>
    <w:rsid w:val="00740788"/>
    <w:rsid w:val="0074193A"/>
    <w:rsid w:val="00744FC5"/>
    <w:rsid w:val="00754110"/>
    <w:rsid w:val="00763AF9"/>
    <w:rsid w:val="007666C5"/>
    <w:rsid w:val="00770F47"/>
    <w:rsid w:val="007728D6"/>
    <w:rsid w:val="007732BD"/>
    <w:rsid w:val="00774380"/>
    <w:rsid w:val="0077604C"/>
    <w:rsid w:val="00777EF1"/>
    <w:rsid w:val="00780DB4"/>
    <w:rsid w:val="00781BA0"/>
    <w:rsid w:val="00784048"/>
    <w:rsid w:val="00787ECA"/>
    <w:rsid w:val="00792F8D"/>
    <w:rsid w:val="00795734"/>
    <w:rsid w:val="00795D24"/>
    <w:rsid w:val="007A3251"/>
    <w:rsid w:val="007A3C1D"/>
    <w:rsid w:val="007A6758"/>
    <w:rsid w:val="007B1DE4"/>
    <w:rsid w:val="007B27B6"/>
    <w:rsid w:val="007B2B2E"/>
    <w:rsid w:val="007B4BFF"/>
    <w:rsid w:val="007C0C6E"/>
    <w:rsid w:val="007C0E8E"/>
    <w:rsid w:val="007C6AD1"/>
    <w:rsid w:val="007C7DA8"/>
    <w:rsid w:val="007D1523"/>
    <w:rsid w:val="007D28C4"/>
    <w:rsid w:val="007D34C6"/>
    <w:rsid w:val="007D543D"/>
    <w:rsid w:val="007D7737"/>
    <w:rsid w:val="007E0638"/>
    <w:rsid w:val="007E3A89"/>
    <w:rsid w:val="007E424A"/>
    <w:rsid w:val="007F281B"/>
    <w:rsid w:val="00801258"/>
    <w:rsid w:val="00803466"/>
    <w:rsid w:val="00816125"/>
    <w:rsid w:val="00820D41"/>
    <w:rsid w:val="0082150F"/>
    <w:rsid w:val="00826785"/>
    <w:rsid w:val="00831B1D"/>
    <w:rsid w:val="0083479E"/>
    <w:rsid w:val="008455AF"/>
    <w:rsid w:val="00854708"/>
    <w:rsid w:val="008561B7"/>
    <w:rsid w:val="00856B20"/>
    <w:rsid w:val="008760D4"/>
    <w:rsid w:val="008821F3"/>
    <w:rsid w:val="00883A01"/>
    <w:rsid w:val="0089115D"/>
    <w:rsid w:val="008935F2"/>
    <w:rsid w:val="008A296D"/>
    <w:rsid w:val="008A3087"/>
    <w:rsid w:val="008A6C57"/>
    <w:rsid w:val="008B50AD"/>
    <w:rsid w:val="008B6633"/>
    <w:rsid w:val="008D2F09"/>
    <w:rsid w:val="008D5F57"/>
    <w:rsid w:val="008E360B"/>
    <w:rsid w:val="008F19D7"/>
    <w:rsid w:val="00906E78"/>
    <w:rsid w:val="00913D68"/>
    <w:rsid w:val="009213DF"/>
    <w:rsid w:val="00922908"/>
    <w:rsid w:val="00923264"/>
    <w:rsid w:val="00926D98"/>
    <w:rsid w:val="009277B0"/>
    <w:rsid w:val="00931892"/>
    <w:rsid w:val="009357DE"/>
    <w:rsid w:val="00936D25"/>
    <w:rsid w:val="0093711F"/>
    <w:rsid w:val="009410B2"/>
    <w:rsid w:val="00942690"/>
    <w:rsid w:val="00943CDD"/>
    <w:rsid w:val="00945166"/>
    <w:rsid w:val="00946A36"/>
    <w:rsid w:val="0094756E"/>
    <w:rsid w:val="009546C6"/>
    <w:rsid w:val="00957C70"/>
    <w:rsid w:val="00970399"/>
    <w:rsid w:val="009715CC"/>
    <w:rsid w:val="009723BB"/>
    <w:rsid w:val="0097627F"/>
    <w:rsid w:val="00980725"/>
    <w:rsid w:val="0098428B"/>
    <w:rsid w:val="009846B0"/>
    <w:rsid w:val="00984882"/>
    <w:rsid w:val="009856C2"/>
    <w:rsid w:val="009919D2"/>
    <w:rsid w:val="009956A9"/>
    <w:rsid w:val="009A21A8"/>
    <w:rsid w:val="009A37AD"/>
    <w:rsid w:val="009A5980"/>
    <w:rsid w:val="009A6D28"/>
    <w:rsid w:val="009B1DEA"/>
    <w:rsid w:val="009B2189"/>
    <w:rsid w:val="009C1944"/>
    <w:rsid w:val="009C1CD2"/>
    <w:rsid w:val="009C3583"/>
    <w:rsid w:val="009C387D"/>
    <w:rsid w:val="009C3F44"/>
    <w:rsid w:val="009C47EB"/>
    <w:rsid w:val="009C7637"/>
    <w:rsid w:val="009C7687"/>
    <w:rsid w:val="009D218B"/>
    <w:rsid w:val="009D4C27"/>
    <w:rsid w:val="009D7C0D"/>
    <w:rsid w:val="009E3FB1"/>
    <w:rsid w:val="009E61D1"/>
    <w:rsid w:val="009E6B84"/>
    <w:rsid w:val="009F4A44"/>
    <w:rsid w:val="00A05215"/>
    <w:rsid w:val="00A05CF3"/>
    <w:rsid w:val="00A07853"/>
    <w:rsid w:val="00A26FCF"/>
    <w:rsid w:val="00A312E4"/>
    <w:rsid w:val="00A333D4"/>
    <w:rsid w:val="00A35731"/>
    <w:rsid w:val="00A40914"/>
    <w:rsid w:val="00A44F3A"/>
    <w:rsid w:val="00A51410"/>
    <w:rsid w:val="00A51FB5"/>
    <w:rsid w:val="00A57F28"/>
    <w:rsid w:val="00A619E6"/>
    <w:rsid w:val="00A62C80"/>
    <w:rsid w:val="00A67338"/>
    <w:rsid w:val="00A76F4C"/>
    <w:rsid w:val="00A80FD7"/>
    <w:rsid w:val="00A830A7"/>
    <w:rsid w:val="00A84C48"/>
    <w:rsid w:val="00A90263"/>
    <w:rsid w:val="00A9069A"/>
    <w:rsid w:val="00A9425E"/>
    <w:rsid w:val="00A96F13"/>
    <w:rsid w:val="00A978AE"/>
    <w:rsid w:val="00AA11EF"/>
    <w:rsid w:val="00AB004D"/>
    <w:rsid w:val="00AB2301"/>
    <w:rsid w:val="00AC0E7B"/>
    <w:rsid w:val="00AC1CE8"/>
    <w:rsid w:val="00AC3321"/>
    <w:rsid w:val="00AC5036"/>
    <w:rsid w:val="00AD00DB"/>
    <w:rsid w:val="00AD1B2A"/>
    <w:rsid w:val="00AD5F5B"/>
    <w:rsid w:val="00AD79FE"/>
    <w:rsid w:val="00AE2139"/>
    <w:rsid w:val="00AE768C"/>
    <w:rsid w:val="00AF0338"/>
    <w:rsid w:val="00AF0C6E"/>
    <w:rsid w:val="00AF4AF0"/>
    <w:rsid w:val="00AF752F"/>
    <w:rsid w:val="00B003C1"/>
    <w:rsid w:val="00B00651"/>
    <w:rsid w:val="00B02382"/>
    <w:rsid w:val="00B031FA"/>
    <w:rsid w:val="00B0788E"/>
    <w:rsid w:val="00B156A4"/>
    <w:rsid w:val="00B16B09"/>
    <w:rsid w:val="00B20D51"/>
    <w:rsid w:val="00B21504"/>
    <w:rsid w:val="00B37B71"/>
    <w:rsid w:val="00B46218"/>
    <w:rsid w:val="00B504F3"/>
    <w:rsid w:val="00B50D89"/>
    <w:rsid w:val="00B56ADF"/>
    <w:rsid w:val="00B6064A"/>
    <w:rsid w:val="00B60B2D"/>
    <w:rsid w:val="00B61830"/>
    <w:rsid w:val="00B628FE"/>
    <w:rsid w:val="00B67274"/>
    <w:rsid w:val="00B75CB4"/>
    <w:rsid w:val="00B76A16"/>
    <w:rsid w:val="00B7722E"/>
    <w:rsid w:val="00B80082"/>
    <w:rsid w:val="00B833F7"/>
    <w:rsid w:val="00B841E7"/>
    <w:rsid w:val="00B92BA3"/>
    <w:rsid w:val="00B94A78"/>
    <w:rsid w:val="00B95F17"/>
    <w:rsid w:val="00BA0F91"/>
    <w:rsid w:val="00BB2932"/>
    <w:rsid w:val="00BC2A55"/>
    <w:rsid w:val="00BD0831"/>
    <w:rsid w:val="00BD212C"/>
    <w:rsid w:val="00BD296E"/>
    <w:rsid w:val="00BD5523"/>
    <w:rsid w:val="00BD7252"/>
    <w:rsid w:val="00BD7BB7"/>
    <w:rsid w:val="00BE3824"/>
    <w:rsid w:val="00BF727F"/>
    <w:rsid w:val="00C05BE7"/>
    <w:rsid w:val="00C065A0"/>
    <w:rsid w:val="00C21001"/>
    <w:rsid w:val="00C2242A"/>
    <w:rsid w:val="00C224CF"/>
    <w:rsid w:val="00C2422B"/>
    <w:rsid w:val="00C318D4"/>
    <w:rsid w:val="00C35A33"/>
    <w:rsid w:val="00C535E3"/>
    <w:rsid w:val="00C57DD2"/>
    <w:rsid w:val="00C63625"/>
    <w:rsid w:val="00C72BBF"/>
    <w:rsid w:val="00C80742"/>
    <w:rsid w:val="00C826A4"/>
    <w:rsid w:val="00C86406"/>
    <w:rsid w:val="00C87D6A"/>
    <w:rsid w:val="00C97C2A"/>
    <w:rsid w:val="00CA1EF6"/>
    <w:rsid w:val="00CA2018"/>
    <w:rsid w:val="00CA5C78"/>
    <w:rsid w:val="00CB1138"/>
    <w:rsid w:val="00CC2EB6"/>
    <w:rsid w:val="00CC5CBE"/>
    <w:rsid w:val="00CC7EDE"/>
    <w:rsid w:val="00CD3652"/>
    <w:rsid w:val="00CD49D6"/>
    <w:rsid w:val="00CE09E5"/>
    <w:rsid w:val="00CE21DE"/>
    <w:rsid w:val="00CE2B7C"/>
    <w:rsid w:val="00CE37B8"/>
    <w:rsid w:val="00CF05B9"/>
    <w:rsid w:val="00CF2EF7"/>
    <w:rsid w:val="00CF4C15"/>
    <w:rsid w:val="00CF54CD"/>
    <w:rsid w:val="00CF7DA1"/>
    <w:rsid w:val="00D00C30"/>
    <w:rsid w:val="00D00D24"/>
    <w:rsid w:val="00D01040"/>
    <w:rsid w:val="00D043A7"/>
    <w:rsid w:val="00D114DE"/>
    <w:rsid w:val="00D15E60"/>
    <w:rsid w:val="00D16120"/>
    <w:rsid w:val="00D16DC6"/>
    <w:rsid w:val="00D221F7"/>
    <w:rsid w:val="00D24D24"/>
    <w:rsid w:val="00D25DF2"/>
    <w:rsid w:val="00D327ED"/>
    <w:rsid w:val="00D35CBC"/>
    <w:rsid w:val="00D36C61"/>
    <w:rsid w:val="00D4197D"/>
    <w:rsid w:val="00D542E5"/>
    <w:rsid w:val="00D5560E"/>
    <w:rsid w:val="00D5621E"/>
    <w:rsid w:val="00D57D0C"/>
    <w:rsid w:val="00D67995"/>
    <w:rsid w:val="00D75060"/>
    <w:rsid w:val="00D75481"/>
    <w:rsid w:val="00D823BE"/>
    <w:rsid w:val="00D836BD"/>
    <w:rsid w:val="00D84BF7"/>
    <w:rsid w:val="00D84DD1"/>
    <w:rsid w:val="00D85182"/>
    <w:rsid w:val="00D86C5D"/>
    <w:rsid w:val="00DA3CFC"/>
    <w:rsid w:val="00DB56CC"/>
    <w:rsid w:val="00DB5BE4"/>
    <w:rsid w:val="00DB6930"/>
    <w:rsid w:val="00DC3FF2"/>
    <w:rsid w:val="00DC5523"/>
    <w:rsid w:val="00DD113F"/>
    <w:rsid w:val="00DD63C8"/>
    <w:rsid w:val="00DD6FB9"/>
    <w:rsid w:val="00DE18B1"/>
    <w:rsid w:val="00DE5394"/>
    <w:rsid w:val="00DE775A"/>
    <w:rsid w:val="00DE7A4C"/>
    <w:rsid w:val="00DF5069"/>
    <w:rsid w:val="00DF7E29"/>
    <w:rsid w:val="00E01E7A"/>
    <w:rsid w:val="00E15C24"/>
    <w:rsid w:val="00E166DE"/>
    <w:rsid w:val="00E201DF"/>
    <w:rsid w:val="00E35C3A"/>
    <w:rsid w:val="00E37638"/>
    <w:rsid w:val="00E476C2"/>
    <w:rsid w:val="00E603B2"/>
    <w:rsid w:val="00E60A64"/>
    <w:rsid w:val="00E654AC"/>
    <w:rsid w:val="00E6713D"/>
    <w:rsid w:val="00E718B0"/>
    <w:rsid w:val="00E764F5"/>
    <w:rsid w:val="00E808AE"/>
    <w:rsid w:val="00E83B45"/>
    <w:rsid w:val="00E913DC"/>
    <w:rsid w:val="00E943E0"/>
    <w:rsid w:val="00EA3FB7"/>
    <w:rsid w:val="00EA7C44"/>
    <w:rsid w:val="00EB64D4"/>
    <w:rsid w:val="00EB795C"/>
    <w:rsid w:val="00ED1F8C"/>
    <w:rsid w:val="00ED29C1"/>
    <w:rsid w:val="00ED3118"/>
    <w:rsid w:val="00ED70FC"/>
    <w:rsid w:val="00EE0F9D"/>
    <w:rsid w:val="00EE5CFA"/>
    <w:rsid w:val="00EE67F2"/>
    <w:rsid w:val="00EF53D6"/>
    <w:rsid w:val="00EF630B"/>
    <w:rsid w:val="00EF798E"/>
    <w:rsid w:val="00F0002E"/>
    <w:rsid w:val="00F00717"/>
    <w:rsid w:val="00F11CF4"/>
    <w:rsid w:val="00F14FB7"/>
    <w:rsid w:val="00F258E2"/>
    <w:rsid w:val="00F27B82"/>
    <w:rsid w:val="00F27D8E"/>
    <w:rsid w:val="00F35C07"/>
    <w:rsid w:val="00F37AE0"/>
    <w:rsid w:val="00F459C7"/>
    <w:rsid w:val="00F52913"/>
    <w:rsid w:val="00F54E33"/>
    <w:rsid w:val="00F61C28"/>
    <w:rsid w:val="00F638A3"/>
    <w:rsid w:val="00F6493E"/>
    <w:rsid w:val="00F6723E"/>
    <w:rsid w:val="00F750CB"/>
    <w:rsid w:val="00F822DD"/>
    <w:rsid w:val="00F85BBE"/>
    <w:rsid w:val="00F866A5"/>
    <w:rsid w:val="00F9155D"/>
    <w:rsid w:val="00F94802"/>
    <w:rsid w:val="00F97670"/>
    <w:rsid w:val="00FA0CFD"/>
    <w:rsid w:val="00FB2E60"/>
    <w:rsid w:val="00FB6F95"/>
    <w:rsid w:val="00FB7657"/>
    <w:rsid w:val="00FC1868"/>
    <w:rsid w:val="00FC19D3"/>
    <w:rsid w:val="00FC233B"/>
    <w:rsid w:val="00FD087C"/>
    <w:rsid w:val="00FD4D57"/>
    <w:rsid w:val="00FD692D"/>
    <w:rsid w:val="00FE1F44"/>
    <w:rsid w:val="00FE2F80"/>
    <w:rsid w:val="00FE490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A1D72F6"/>
  <w15:docId w15:val="{0CE4473C-5FE2-462B-AFAD-F9315E0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4A9"/>
    <w:pPr>
      <w:spacing w:after="200" w:line="276" w:lineRule="auto"/>
    </w:pPr>
    <w:rPr>
      <w:szCs w:val="22"/>
      <w:lang w:eastAsia="en-US" w:bidi="en-US"/>
    </w:rPr>
  </w:style>
  <w:style w:type="paragraph" w:styleId="Heading1">
    <w:name w:val="heading 1"/>
    <w:basedOn w:val="Normal"/>
    <w:next w:val="Normal"/>
    <w:link w:val="Heading1Char"/>
    <w:uiPriority w:val="9"/>
    <w:qFormat/>
    <w:rsid w:val="00563C3B"/>
    <w:pPr>
      <w:keepNext/>
      <w:keepLines/>
      <w:spacing w:before="120" w:after="6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63C3B"/>
    <w:pPr>
      <w:keepNext/>
      <w:keepLines/>
      <w:spacing w:before="60" w:after="6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63C3B"/>
    <w:pPr>
      <w:keepNext/>
      <w:keepLines/>
      <w:spacing w:before="60" w:after="60"/>
      <w:outlineLvl w:val="2"/>
    </w:pPr>
    <w:rPr>
      <w:rFonts w:ascii="Cambria" w:hAnsi="Cambria"/>
      <w:b/>
      <w:bCs/>
      <w:color w:val="4F81BD"/>
    </w:rPr>
  </w:style>
  <w:style w:type="paragraph" w:styleId="Heading4">
    <w:name w:val="heading 4"/>
    <w:basedOn w:val="Normal"/>
    <w:next w:val="Normal"/>
    <w:link w:val="Heading4Char"/>
    <w:uiPriority w:val="9"/>
    <w:unhideWhenUsed/>
    <w:qFormat/>
    <w:rsid w:val="007B27B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B27B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B27B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B27B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27B6"/>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7B27B6"/>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43A7"/>
    <w:rPr>
      <w:color w:val="0000FF"/>
      <w:u w:val="single"/>
    </w:rPr>
  </w:style>
  <w:style w:type="paragraph" w:customStyle="1" w:styleId="para">
    <w:name w:val="para"/>
    <w:basedOn w:val="Normal"/>
    <w:rsid w:val="00D043A7"/>
    <w:pPr>
      <w:spacing w:after="0" w:line="240" w:lineRule="auto"/>
      <w:ind w:firstLine="360"/>
    </w:pPr>
    <w:rPr>
      <w:rFonts w:ascii="Times" w:hAnsi="Times"/>
      <w:sz w:val="24"/>
      <w:szCs w:val="20"/>
      <w:lang w:val="en-US"/>
    </w:rPr>
  </w:style>
  <w:style w:type="paragraph" w:styleId="BalloonText">
    <w:name w:val="Balloon Text"/>
    <w:basedOn w:val="Normal"/>
    <w:link w:val="BalloonTextChar"/>
    <w:uiPriority w:val="99"/>
    <w:semiHidden/>
    <w:unhideWhenUsed/>
    <w:rsid w:val="00D0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A7"/>
    <w:rPr>
      <w:rFonts w:ascii="Tahoma" w:hAnsi="Tahoma" w:cs="Tahoma"/>
      <w:sz w:val="16"/>
      <w:szCs w:val="16"/>
    </w:rPr>
  </w:style>
  <w:style w:type="character" w:customStyle="1" w:styleId="Heading1Char">
    <w:name w:val="Heading 1 Char"/>
    <w:basedOn w:val="DefaultParagraphFont"/>
    <w:link w:val="Heading1"/>
    <w:uiPriority w:val="9"/>
    <w:rsid w:val="00563C3B"/>
    <w:rPr>
      <w:rFonts w:ascii="Cambria" w:hAnsi="Cambria"/>
      <w:b/>
      <w:bCs/>
      <w:color w:val="365F91"/>
      <w:sz w:val="28"/>
      <w:szCs w:val="28"/>
      <w:lang w:eastAsia="en-US" w:bidi="en-US"/>
    </w:rPr>
  </w:style>
  <w:style w:type="paragraph" w:styleId="Header">
    <w:name w:val="header"/>
    <w:basedOn w:val="Normal"/>
    <w:link w:val="HeaderChar"/>
    <w:uiPriority w:val="99"/>
    <w:unhideWhenUsed/>
    <w:rsid w:val="00D04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A7"/>
  </w:style>
  <w:style w:type="paragraph" w:styleId="Footer">
    <w:name w:val="footer"/>
    <w:basedOn w:val="Normal"/>
    <w:link w:val="FooterChar"/>
    <w:uiPriority w:val="99"/>
    <w:unhideWhenUsed/>
    <w:rsid w:val="00D04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A7"/>
  </w:style>
  <w:style w:type="table" w:customStyle="1" w:styleId="MediumList1-Accent11">
    <w:name w:val="Medium List 1 - Accent 11"/>
    <w:basedOn w:val="TableNormal"/>
    <w:uiPriority w:val="65"/>
    <w:rsid w:val="00D043A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uiPriority w:val="34"/>
    <w:qFormat/>
    <w:rsid w:val="007B27B6"/>
    <w:pPr>
      <w:ind w:left="720"/>
      <w:contextualSpacing/>
    </w:pPr>
  </w:style>
  <w:style w:type="table" w:customStyle="1" w:styleId="LightGrid1">
    <w:name w:val="Light Grid1"/>
    <w:basedOn w:val="TableNormal"/>
    <w:uiPriority w:val="62"/>
    <w:rsid w:val="00581B5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2Char">
    <w:name w:val="Heading 2 Char"/>
    <w:basedOn w:val="DefaultParagraphFont"/>
    <w:link w:val="Heading2"/>
    <w:uiPriority w:val="9"/>
    <w:rsid w:val="00563C3B"/>
    <w:rPr>
      <w:rFonts w:ascii="Cambria" w:hAnsi="Cambria"/>
      <w:b/>
      <w:bCs/>
      <w:color w:val="4F81BD"/>
      <w:sz w:val="26"/>
      <w:szCs w:val="26"/>
      <w:lang w:eastAsia="en-US" w:bidi="en-US"/>
    </w:rPr>
  </w:style>
  <w:style w:type="table" w:customStyle="1" w:styleId="LightGrid-Accent11">
    <w:name w:val="Light Grid - Accent 11"/>
    <w:basedOn w:val="TableNormal"/>
    <w:uiPriority w:val="62"/>
    <w:rsid w:val="0077438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7743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77438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7438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77438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1">
    <w:name w:val="Light Shading1"/>
    <w:basedOn w:val="TableNormal"/>
    <w:uiPriority w:val="60"/>
    <w:rsid w:val="007743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basedOn w:val="DefaultParagraphFont"/>
    <w:link w:val="Heading3"/>
    <w:uiPriority w:val="9"/>
    <w:rsid w:val="00563C3B"/>
    <w:rPr>
      <w:rFonts w:ascii="Cambria" w:hAnsi="Cambria"/>
      <w:b/>
      <w:bCs/>
      <w:color w:val="4F81BD"/>
      <w:szCs w:val="22"/>
      <w:lang w:eastAsia="en-US" w:bidi="en-US"/>
    </w:rPr>
  </w:style>
  <w:style w:type="character" w:customStyle="1" w:styleId="Heading4Char">
    <w:name w:val="Heading 4 Char"/>
    <w:basedOn w:val="DefaultParagraphFont"/>
    <w:link w:val="Heading4"/>
    <w:uiPriority w:val="9"/>
    <w:rsid w:val="007B27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B27B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B27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B27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B27B6"/>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B27B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27B6"/>
    <w:pPr>
      <w:spacing w:line="240" w:lineRule="auto"/>
    </w:pPr>
    <w:rPr>
      <w:b/>
      <w:bCs/>
      <w:color w:val="4F81BD"/>
      <w:sz w:val="18"/>
      <w:szCs w:val="18"/>
    </w:rPr>
  </w:style>
  <w:style w:type="paragraph" w:styleId="Title">
    <w:name w:val="Title"/>
    <w:basedOn w:val="Normal"/>
    <w:next w:val="Normal"/>
    <w:link w:val="TitleChar"/>
    <w:uiPriority w:val="10"/>
    <w:qFormat/>
    <w:rsid w:val="00233F37"/>
    <w:pPr>
      <w:pBdr>
        <w:bottom w:val="single" w:sz="8" w:space="4" w:color="4F81BD"/>
      </w:pBdr>
      <w:spacing w:after="300" w:line="240" w:lineRule="auto"/>
      <w:contextualSpacing/>
    </w:pPr>
    <w:rPr>
      <w:rFonts w:ascii="Cambria" w:hAnsi="Cambria"/>
      <w:color w:val="17365D"/>
      <w:spacing w:val="5"/>
      <w:kern w:val="28"/>
      <w:sz w:val="48"/>
      <w:szCs w:val="52"/>
    </w:rPr>
  </w:style>
  <w:style w:type="character" w:customStyle="1" w:styleId="TitleChar">
    <w:name w:val="Title Char"/>
    <w:basedOn w:val="DefaultParagraphFont"/>
    <w:link w:val="Title"/>
    <w:uiPriority w:val="10"/>
    <w:rsid w:val="00233F37"/>
    <w:rPr>
      <w:rFonts w:ascii="Cambria" w:hAnsi="Cambria"/>
      <w:color w:val="17365D"/>
      <w:spacing w:val="5"/>
      <w:kern w:val="28"/>
      <w:sz w:val="48"/>
      <w:szCs w:val="52"/>
      <w:lang w:eastAsia="en-US" w:bidi="en-US"/>
    </w:rPr>
  </w:style>
  <w:style w:type="paragraph" w:styleId="Subtitle">
    <w:name w:val="Subtitle"/>
    <w:basedOn w:val="Normal"/>
    <w:next w:val="Normal"/>
    <w:link w:val="SubtitleChar"/>
    <w:uiPriority w:val="11"/>
    <w:qFormat/>
    <w:rsid w:val="007B27B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B27B6"/>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B27B6"/>
    <w:rPr>
      <w:b/>
      <w:bCs/>
    </w:rPr>
  </w:style>
  <w:style w:type="character" w:styleId="Emphasis">
    <w:name w:val="Emphasis"/>
    <w:basedOn w:val="DefaultParagraphFont"/>
    <w:uiPriority w:val="20"/>
    <w:qFormat/>
    <w:rsid w:val="007B27B6"/>
    <w:rPr>
      <w:i/>
      <w:iCs/>
    </w:rPr>
  </w:style>
  <w:style w:type="paragraph" w:styleId="NoSpacing">
    <w:name w:val="No Spacing"/>
    <w:uiPriority w:val="1"/>
    <w:qFormat/>
    <w:rsid w:val="007B27B6"/>
    <w:rPr>
      <w:sz w:val="22"/>
      <w:szCs w:val="22"/>
      <w:lang w:val="en-US" w:eastAsia="en-US" w:bidi="en-US"/>
    </w:rPr>
  </w:style>
  <w:style w:type="paragraph" w:styleId="Quote">
    <w:name w:val="Quote"/>
    <w:basedOn w:val="Normal"/>
    <w:next w:val="Normal"/>
    <w:link w:val="QuoteChar"/>
    <w:uiPriority w:val="29"/>
    <w:qFormat/>
    <w:rsid w:val="007B27B6"/>
    <w:rPr>
      <w:i/>
      <w:iCs/>
      <w:color w:val="000000"/>
    </w:rPr>
  </w:style>
  <w:style w:type="character" w:customStyle="1" w:styleId="QuoteChar">
    <w:name w:val="Quote Char"/>
    <w:basedOn w:val="DefaultParagraphFont"/>
    <w:link w:val="Quote"/>
    <w:uiPriority w:val="29"/>
    <w:rsid w:val="007B27B6"/>
    <w:rPr>
      <w:i/>
      <w:iCs/>
      <w:color w:val="000000"/>
    </w:rPr>
  </w:style>
  <w:style w:type="paragraph" w:styleId="IntenseQuote">
    <w:name w:val="Intense Quote"/>
    <w:basedOn w:val="Normal"/>
    <w:next w:val="Normal"/>
    <w:link w:val="IntenseQuoteChar"/>
    <w:uiPriority w:val="30"/>
    <w:qFormat/>
    <w:rsid w:val="007B27B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B27B6"/>
    <w:rPr>
      <w:b/>
      <w:bCs/>
      <w:i/>
      <w:iCs/>
      <w:color w:val="4F81BD"/>
    </w:rPr>
  </w:style>
  <w:style w:type="character" w:styleId="SubtleEmphasis">
    <w:name w:val="Subtle Emphasis"/>
    <w:basedOn w:val="DefaultParagraphFont"/>
    <w:uiPriority w:val="19"/>
    <w:qFormat/>
    <w:rsid w:val="007B27B6"/>
    <w:rPr>
      <w:i/>
      <w:iCs/>
      <w:color w:val="808080"/>
    </w:rPr>
  </w:style>
  <w:style w:type="character" w:styleId="IntenseEmphasis">
    <w:name w:val="Intense Emphasis"/>
    <w:basedOn w:val="DefaultParagraphFont"/>
    <w:uiPriority w:val="21"/>
    <w:qFormat/>
    <w:rsid w:val="007B27B6"/>
    <w:rPr>
      <w:b/>
      <w:bCs/>
      <w:i/>
      <w:iCs/>
      <w:color w:val="4F81BD"/>
    </w:rPr>
  </w:style>
  <w:style w:type="character" w:styleId="SubtleReference">
    <w:name w:val="Subtle Reference"/>
    <w:basedOn w:val="DefaultParagraphFont"/>
    <w:uiPriority w:val="31"/>
    <w:qFormat/>
    <w:rsid w:val="007B27B6"/>
    <w:rPr>
      <w:smallCaps/>
      <w:color w:val="C0504D"/>
      <w:u w:val="single"/>
    </w:rPr>
  </w:style>
  <w:style w:type="character" w:styleId="IntenseReference">
    <w:name w:val="Intense Reference"/>
    <w:basedOn w:val="DefaultParagraphFont"/>
    <w:uiPriority w:val="32"/>
    <w:qFormat/>
    <w:rsid w:val="007B27B6"/>
    <w:rPr>
      <w:b/>
      <w:bCs/>
      <w:smallCaps/>
      <w:color w:val="C0504D"/>
      <w:spacing w:val="5"/>
      <w:u w:val="single"/>
    </w:rPr>
  </w:style>
  <w:style w:type="character" w:styleId="BookTitle">
    <w:name w:val="Book Title"/>
    <w:basedOn w:val="DefaultParagraphFont"/>
    <w:uiPriority w:val="33"/>
    <w:qFormat/>
    <w:rsid w:val="007B27B6"/>
    <w:rPr>
      <w:b/>
      <w:bCs/>
      <w:smallCaps/>
      <w:spacing w:val="5"/>
    </w:rPr>
  </w:style>
  <w:style w:type="paragraph" w:styleId="TOCHeading">
    <w:name w:val="TOC Heading"/>
    <w:basedOn w:val="Heading1"/>
    <w:next w:val="Normal"/>
    <w:uiPriority w:val="39"/>
    <w:semiHidden/>
    <w:unhideWhenUsed/>
    <w:qFormat/>
    <w:rsid w:val="007B27B6"/>
    <w:pPr>
      <w:outlineLvl w:val="9"/>
    </w:pPr>
  </w:style>
  <w:style w:type="paragraph" w:customStyle="1" w:styleId="Checklisttext">
    <w:name w:val="Checklist text"/>
    <w:basedOn w:val="Normal"/>
    <w:link w:val="ChecklisttextChar"/>
    <w:rsid w:val="004612CD"/>
    <w:pPr>
      <w:spacing w:before="120" w:after="120"/>
    </w:pPr>
    <w:rPr>
      <w:sz w:val="18"/>
      <w:lang w:val="en-US"/>
    </w:rPr>
  </w:style>
  <w:style w:type="character" w:customStyle="1" w:styleId="ChecklisttextChar">
    <w:name w:val="Checklist text Char"/>
    <w:basedOn w:val="DefaultParagraphFont"/>
    <w:link w:val="Checklisttext"/>
    <w:rsid w:val="004612CD"/>
    <w:rPr>
      <w:rFonts w:ascii="Calibri" w:eastAsia="Times New Roman" w:hAnsi="Calibri" w:cs="Times New Roman"/>
      <w:sz w:val="18"/>
      <w:szCs w:val="22"/>
      <w:lang w:val="en-US" w:eastAsia="en-US" w:bidi="en-US"/>
    </w:rPr>
  </w:style>
  <w:style w:type="paragraph" w:customStyle="1" w:styleId="Default">
    <w:name w:val="Default"/>
    <w:rsid w:val="004612CD"/>
    <w:pPr>
      <w:autoSpaceDE w:val="0"/>
      <w:autoSpaceDN w:val="0"/>
      <w:adjustRightInd w:val="0"/>
      <w:spacing w:after="200" w:line="276" w:lineRule="auto"/>
    </w:pPr>
    <w:rPr>
      <w:rFonts w:ascii="Myriad Pro" w:hAnsi="Myriad Pro" w:cs="Myriad Pro"/>
      <w:color w:val="000000"/>
      <w:sz w:val="24"/>
      <w:szCs w:val="24"/>
    </w:rPr>
  </w:style>
  <w:style w:type="paragraph" w:customStyle="1" w:styleId="StyleHeading2ArialCustomColorRGB00102Before6pt">
    <w:name w:val="Style Heading 2 + Arial Custom Color(RGB(00102)) Before:  6 pt..."/>
    <w:basedOn w:val="Heading2"/>
    <w:rsid w:val="004612CD"/>
    <w:pPr>
      <w:spacing w:before="480" w:after="120"/>
    </w:pPr>
    <w:rPr>
      <w:rFonts w:ascii="Arial" w:hAnsi="Arial"/>
      <w:iCs/>
      <w:color w:val="000066"/>
      <w:szCs w:val="20"/>
      <w:lang w:val="en-US"/>
    </w:rPr>
  </w:style>
  <w:style w:type="paragraph" w:customStyle="1" w:styleId="StyleHeading3CustomColorRGB00102Before6ptAfter">
    <w:name w:val="Style Heading 3 + Custom Color(RGB(00102)) Before:  6 pt After:..."/>
    <w:basedOn w:val="Heading3"/>
    <w:rsid w:val="004612CD"/>
    <w:pPr>
      <w:spacing w:after="120"/>
    </w:pPr>
    <w:rPr>
      <w:color w:val="000066"/>
      <w:szCs w:val="20"/>
      <w:lang w:val="en-US"/>
    </w:rPr>
  </w:style>
  <w:style w:type="paragraph" w:customStyle="1" w:styleId="Checklistnote">
    <w:name w:val="Checklist note"/>
    <w:basedOn w:val="Checklisttext"/>
    <w:link w:val="ChecklistnoteChar"/>
    <w:rsid w:val="004612CD"/>
    <w:pPr>
      <w:shd w:val="clear" w:color="auto" w:fill="E6E6E6"/>
    </w:pPr>
  </w:style>
  <w:style w:type="paragraph" w:customStyle="1" w:styleId="Checkboxline">
    <w:name w:val="Checkbox line"/>
    <w:basedOn w:val="Checklisttext"/>
    <w:link w:val="CheckboxlineChar"/>
    <w:rsid w:val="004612CD"/>
    <w:pPr>
      <w:ind w:firstLine="284"/>
    </w:pPr>
  </w:style>
  <w:style w:type="character" w:customStyle="1" w:styleId="ChecklistnoteChar">
    <w:name w:val="Checklist note Char"/>
    <w:basedOn w:val="ChecklisttextChar"/>
    <w:link w:val="Checklistnote"/>
    <w:rsid w:val="004612CD"/>
    <w:rPr>
      <w:rFonts w:ascii="Calibri" w:eastAsia="Times New Roman" w:hAnsi="Calibri" w:cs="Times New Roman"/>
      <w:sz w:val="18"/>
      <w:szCs w:val="22"/>
      <w:shd w:val="clear" w:color="auto" w:fill="E6E6E6"/>
      <w:lang w:val="en-US" w:eastAsia="en-US" w:bidi="en-US"/>
    </w:rPr>
  </w:style>
  <w:style w:type="character" w:customStyle="1" w:styleId="CheckboxlineChar">
    <w:name w:val="Checkbox line Char"/>
    <w:basedOn w:val="ChecklisttextChar"/>
    <w:link w:val="Checkboxline"/>
    <w:rsid w:val="004612CD"/>
    <w:rPr>
      <w:rFonts w:ascii="Calibri" w:eastAsia="Times New Roman" w:hAnsi="Calibri" w:cs="Times New Roman"/>
      <w:sz w:val="18"/>
      <w:szCs w:val="22"/>
      <w:lang w:val="en-US" w:eastAsia="en-US" w:bidi="en-US"/>
    </w:rPr>
  </w:style>
  <w:style w:type="table" w:styleId="TableGrid">
    <w:name w:val="Table Grid"/>
    <w:basedOn w:val="TableNormal"/>
    <w:uiPriority w:val="59"/>
    <w:rsid w:val="00597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E5CFA"/>
    <w:pPr>
      <w:spacing w:before="100" w:beforeAutospacing="1" w:after="100" w:afterAutospacing="1" w:line="240" w:lineRule="auto"/>
    </w:pPr>
    <w:rPr>
      <w:rFonts w:ascii="Times New Roman" w:hAnsi="Times New Roman"/>
      <w:sz w:val="24"/>
      <w:szCs w:val="24"/>
      <w:lang w:eastAsia="en-GB" w:bidi="ar-SA"/>
    </w:rPr>
  </w:style>
  <w:style w:type="paragraph" w:customStyle="1" w:styleId="numbered">
    <w:name w:val="numbered"/>
    <w:basedOn w:val="Normal"/>
    <w:rsid w:val="00EE5CFA"/>
    <w:pPr>
      <w:spacing w:before="100" w:beforeAutospacing="1" w:after="100" w:afterAutospacing="1" w:line="240" w:lineRule="auto"/>
    </w:pPr>
    <w:rPr>
      <w:rFonts w:ascii="Times New Roman" w:hAnsi="Times New Roman"/>
      <w:sz w:val="24"/>
      <w:szCs w:val="24"/>
      <w:lang w:eastAsia="en-GB" w:bidi="ar-SA"/>
    </w:rPr>
  </w:style>
  <w:style w:type="character" w:customStyle="1" w:styleId="hcp1">
    <w:name w:val="hcp1"/>
    <w:basedOn w:val="DefaultParagraphFont"/>
    <w:rsid w:val="00EE5CFA"/>
  </w:style>
  <w:style w:type="paragraph" w:customStyle="1" w:styleId="bulleted">
    <w:name w:val="bulleted"/>
    <w:basedOn w:val="Normal"/>
    <w:rsid w:val="00314295"/>
    <w:pPr>
      <w:spacing w:before="100" w:beforeAutospacing="1" w:after="100" w:afterAutospacing="1" w:line="240" w:lineRule="auto"/>
    </w:pPr>
    <w:rPr>
      <w:rFonts w:ascii="Times New Roman" w:hAnsi="Times New Roman"/>
      <w:sz w:val="24"/>
      <w:szCs w:val="24"/>
      <w:lang w:eastAsia="en-GB" w:bidi="ar-SA"/>
    </w:rPr>
  </w:style>
  <w:style w:type="character" w:customStyle="1" w:styleId="otherchapterlink">
    <w:name w:val="otherchapterlink"/>
    <w:basedOn w:val="DefaultParagraphFont"/>
    <w:rsid w:val="003558C8"/>
  </w:style>
  <w:style w:type="paragraph" w:customStyle="1" w:styleId="guidelevel2">
    <w:name w:val="guidelevel2"/>
    <w:basedOn w:val="Normal"/>
    <w:rsid w:val="00CE09E5"/>
    <w:pPr>
      <w:spacing w:before="100" w:beforeAutospacing="1" w:after="100" w:afterAutospacing="1" w:line="240" w:lineRule="auto"/>
    </w:pPr>
    <w:rPr>
      <w:rFonts w:ascii="Times New Roman" w:hAnsi="Times New Roman"/>
      <w:sz w:val="24"/>
      <w:szCs w:val="24"/>
      <w:lang w:eastAsia="en-GB" w:bidi="ar-SA"/>
    </w:rPr>
  </w:style>
  <w:style w:type="paragraph" w:customStyle="1" w:styleId="headinglevel">
    <w:name w:val="headinglevel"/>
    <w:basedOn w:val="Normal"/>
    <w:rsid w:val="00CE09E5"/>
    <w:pPr>
      <w:spacing w:before="100" w:beforeAutospacing="1" w:after="100" w:afterAutospacing="1" w:line="240" w:lineRule="auto"/>
    </w:pPr>
    <w:rPr>
      <w:rFonts w:ascii="Times New Roman" w:hAnsi="Times New Roman"/>
      <w:sz w:val="24"/>
      <w:szCs w:val="24"/>
      <w:lang w:eastAsia="en-GB" w:bidi="ar-SA"/>
    </w:rPr>
  </w:style>
  <w:style w:type="character" w:customStyle="1" w:styleId="currentchapterlink">
    <w:name w:val="currentchapterlink"/>
    <w:basedOn w:val="DefaultParagraphFont"/>
    <w:rsid w:val="005120C9"/>
  </w:style>
  <w:style w:type="paragraph" w:styleId="DocumentMap">
    <w:name w:val="Document Map"/>
    <w:basedOn w:val="Normal"/>
    <w:link w:val="DocumentMapChar"/>
    <w:uiPriority w:val="99"/>
    <w:semiHidden/>
    <w:unhideWhenUsed/>
    <w:rsid w:val="00C87D6A"/>
    <w:rPr>
      <w:rFonts w:ascii="Tahoma" w:hAnsi="Tahoma" w:cs="Tahoma"/>
      <w:sz w:val="16"/>
      <w:szCs w:val="16"/>
    </w:rPr>
  </w:style>
  <w:style w:type="character" w:customStyle="1" w:styleId="DocumentMapChar">
    <w:name w:val="Document Map Char"/>
    <w:basedOn w:val="DefaultParagraphFont"/>
    <w:link w:val="DocumentMap"/>
    <w:uiPriority w:val="99"/>
    <w:semiHidden/>
    <w:rsid w:val="00C87D6A"/>
    <w:rPr>
      <w:rFonts w:ascii="Tahoma" w:hAnsi="Tahoma" w:cs="Tahoma"/>
      <w:sz w:val="16"/>
      <w:szCs w:val="16"/>
      <w:lang w:eastAsia="en-US" w:bidi="en-US"/>
    </w:rPr>
  </w:style>
  <w:style w:type="paragraph" w:styleId="TOC1">
    <w:name w:val="toc 1"/>
    <w:basedOn w:val="Normal"/>
    <w:next w:val="Normal"/>
    <w:autoRedefine/>
    <w:uiPriority w:val="39"/>
    <w:unhideWhenUsed/>
    <w:rsid w:val="000F26D5"/>
  </w:style>
  <w:style w:type="paragraph" w:styleId="TOC2">
    <w:name w:val="toc 2"/>
    <w:basedOn w:val="Normal"/>
    <w:next w:val="Normal"/>
    <w:autoRedefine/>
    <w:uiPriority w:val="39"/>
    <w:unhideWhenUsed/>
    <w:rsid w:val="000F26D5"/>
    <w:pPr>
      <w:ind w:left="200"/>
    </w:pPr>
  </w:style>
  <w:style w:type="paragraph" w:styleId="TOC3">
    <w:name w:val="toc 3"/>
    <w:basedOn w:val="Normal"/>
    <w:next w:val="Normal"/>
    <w:autoRedefine/>
    <w:uiPriority w:val="39"/>
    <w:unhideWhenUsed/>
    <w:rsid w:val="000F26D5"/>
    <w:pPr>
      <w:ind w:left="400"/>
    </w:pPr>
  </w:style>
  <w:style w:type="paragraph" w:customStyle="1" w:styleId="Checkboxtext">
    <w:name w:val="Checkbox text"/>
    <w:basedOn w:val="Normal"/>
    <w:link w:val="CheckboxtextChar"/>
    <w:qFormat/>
    <w:rsid w:val="007F281B"/>
    <w:pPr>
      <w:spacing w:after="160"/>
    </w:pPr>
    <w:rPr>
      <w:rFonts w:ascii="Garamond" w:hAnsi="Garamond"/>
      <w:b/>
      <w:sz w:val="21"/>
    </w:rPr>
  </w:style>
  <w:style w:type="character" w:customStyle="1" w:styleId="CheckboxtextChar">
    <w:name w:val="Checkbox text Char"/>
    <w:basedOn w:val="DefaultParagraphFont"/>
    <w:link w:val="Checkboxtext"/>
    <w:rsid w:val="007F281B"/>
    <w:rPr>
      <w:rFonts w:ascii="Garamond" w:hAnsi="Garamond"/>
      <w:b/>
      <w:sz w:val="21"/>
      <w:szCs w:val="22"/>
      <w:lang w:eastAsia="en-US" w:bidi="en-US"/>
    </w:rPr>
  </w:style>
  <w:style w:type="paragraph" w:styleId="FootnoteText">
    <w:name w:val="footnote text"/>
    <w:basedOn w:val="Normal"/>
    <w:link w:val="FootnoteTextChar"/>
    <w:uiPriority w:val="99"/>
    <w:semiHidden/>
    <w:unhideWhenUsed/>
    <w:rsid w:val="0014014B"/>
    <w:rPr>
      <w:szCs w:val="20"/>
    </w:rPr>
  </w:style>
  <w:style w:type="character" w:customStyle="1" w:styleId="FootnoteTextChar">
    <w:name w:val="Footnote Text Char"/>
    <w:basedOn w:val="DefaultParagraphFont"/>
    <w:link w:val="FootnoteText"/>
    <w:uiPriority w:val="99"/>
    <w:semiHidden/>
    <w:rsid w:val="0014014B"/>
    <w:rPr>
      <w:lang w:eastAsia="en-US" w:bidi="en-US"/>
    </w:rPr>
  </w:style>
  <w:style w:type="character" w:styleId="FootnoteReference">
    <w:name w:val="footnote reference"/>
    <w:basedOn w:val="DefaultParagraphFont"/>
    <w:uiPriority w:val="99"/>
    <w:semiHidden/>
    <w:unhideWhenUsed/>
    <w:rsid w:val="0014014B"/>
    <w:rPr>
      <w:vertAlign w:val="superscript"/>
    </w:rPr>
  </w:style>
  <w:style w:type="character" w:styleId="CommentReference">
    <w:name w:val="annotation reference"/>
    <w:basedOn w:val="DefaultParagraphFont"/>
    <w:uiPriority w:val="99"/>
    <w:semiHidden/>
    <w:unhideWhenUsed/>
    <w:rsid w:val="00563C3B"/>
    <w:rPr>
      <w:sz w:val="16"/>
      <w:szCs w:val="16"/>
    </w:rPr>
  </w:style>
  <w:style w:type="paragraph" w:styleId="CommentText">
    <w:name w:val="annotation text"/>
    <w:basedOn w:val="Normal"/>
    <w:link w:val="CommentTextChar"/>
    <w:uiPriority w:val="99"/>
    <w:semiHidden/>
    <w:unhideWhenUsed/>
    <w:rsid w:val="00563C3B"/>
    <w:rPr>
      <w:szCs w:val="20"/>
    </w:rPr>
  </w:style>
  <w:style w:type="character" w:customStyle="1" w:styleId="CommentTextChar">
    <w:name w:val="Comment Text Char"/>
    <w:basedOn w:val="DefaultParagraphFont"/>
    <w:link w:val="CommentText"/>
    <w:uiPriority w:val="99"/>
    <w:semiHidden/>
    <w:rsid w:val="00563C3B"/>
    <w:rPr>
      <w:lang w:eastAsia="en-US" w:bidi="en-US"/>
    </w:rPr>
  </w:style>
  <w:style w:type="paragraph" w:styleId="CommentSubject">
    <w:name w:val="annotation subject"/>
    <w:basedOn w:val="CommentText"/>
    <w:next w:val="CommentText"/>
    <w:link w:val="CommentSubjectChar"/>
    <w:uiPriority w:val="99"/>
    <w:semiHidden/>
    <w:unhideWhenUsed/>
    <w:rsid w:val="00563C3B"/>
    <w:rPr>
      <w:b/>
      <w:bCs/>
    </w:rPr>
  </w:style>
  <w:style w:type="character" w:customStyle="1" w:styleId="CommentSubjectChar">
    <w:name w:val="Comment Subject Char"/>
    <w:basedOn w:val="CommentTextChar"/>
    <w:link w:val="CommentSubject"/>
    <w:uiPriority w:val="99"/>
    <w:semiHidden/>
    <w:rsid w:val="00563C3B"/>
    <w:rPr>
      <w:b/>
      <w:bCs/>
      <w:lang w:eastAsia="en-US" w:bidi="en-US"/>
    </w:rPr>
  </w:style>
  <w:style w:type="paragraph" w:styleId="Revision">
    <w:name w:val="Revision"/>
    <w:hidden/>
    <w:uiPriority w:val="99"/>
    <w:semiHidden/>
    <w:rsid w:val="00632E24"/>
    <w:rPr>
      <w:szCs w:val="22"/>
      <w:lang w:eastAsia="en-US" w:bidi="en-US"/>
    </w:rPr>
  </w:style>
  <w:style w:type="paragraph" w:customStyle="1" w:styleId="intro">
    <w:name w:val="intro"/>
    <w:basedOn w:val="Normal"/>
    <w:rsid w:val="004C1C45"/>
    <w:pPr>
      <w:spacing w:before="100" w:beforeAutospacing="1" w:after="100" w:afterAutospacing="1" w:line="240" w:lineRule="auto"/>
    </w:pPr>
    <w:rPr>
      <w:rFonts w:ascii="Times New Roman" w:hAnsi="Times New Roman"/>
      <w:sz w:val="24"/>
      <w:szCs w:val="24"/>
      <w:lang w:eastAsia="en-GB" w:bidi="ar-SA"/>
    </w:rPr>
  </w:style>
  <w:style w:type="character" w:styleId="FollowedHyperlink">
    <w:name w:val="FollowedHyperlink"/>
    <w:basedOn w:val="DefaultParagraphFont"/>
    <w:uiPriority w:val="99"/>
    <w:semiHidden/>
    <w:unhideWhenUsed/>
    <w:rsid w:val="00FB6F95"/>
    <w:rPr>
      <w:color w:val="800080" w:themeColor="followedHyperlink"/>
      <w:u w:val="single"/>
    </w:rPr>
  </w:style>
  <w:style w:type="character" w:styleId="Mention">
    <w:name w:val="Mention"/>
    <w:basedOn w:val="DefaultParagraphFont"/>
    <w:uiPriority w:val="99"/>
    <w:semiHidden/>
    <w:unhideWhenUsed/>
    <w:rsid w:val="00F948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499">
      <w:bodyDiv w:val="1"/>
      <w:marLeft w:val="0"/>
      <w:marRight w:val="0"/>
      <w:marTop w:val="0"/>
      <w:marBottom w:val="0"/>
      <w:divBdr>
        <w:top w:val="none" w:sz="0" w:space="0" w:color="auto"/>
        <w:left w:val="none" w:sz="0" w:space="0" w:color="auto"/>
        <w:bottom w:val="none" w:sz="0" w:space="0" w:color="auto"/>
        <w:right w:val="none" w:sz="0" w:space="0" w:color="auto"/>
      </w:divBdr>
    </w:div>
    <w:div w:id="108624400">
      <w:bodyDiv w:val="1"/>
      <w:marLeft w:val="0"/>
      <w:marRight w:val="0"/>
      <w:marTop w:val="0"/>
      <w:marBottom w:val="0"/>
      <w:divBdr>
        <w:top w:val="none" w:sz="0" w:space="0" w:color="auto"/>
        <w:left w:val="none" w:sz="0" w:space="0" w:color="auto"/>
        <w:bottom w:val="none" w:sz="0" w:space="0" w:color="auto"/>
        <w:right w:val="none" w:sz="0" w:space="0" w:color="auto"/>
      </w:divBdr>
    </w:div>
    <w:div w:id="114638879">
      <w:bodyDiv w:val="1"/>
      <w:marLeft w:val="0"/>
      <w:marRight w:val="0"/>
      <w:marTop w:val="0"/>
      <w:marBottom w:val="0"/>
      <w:divBdr>
        <w:top w:val="none" w:sz="0" w:space="0" w:color="auto"/>
        <w:left w:val="none" w:sz="0" w:space="0" w:color="auto"/>
        <w:bottom w:val="none" w:sz="0" w:space="0" w:color="auto"/>
        <w:right w:val="none" w:sz="0" w:space="0" w:color="auto"/>
      </w:divBdr>
    </w:div>
    <w:div w:id="139620612">
      <w:bodyDiv w:val="1"/>
      <w:marLeft w:val="0"/>
      <w:marRight w:val="0"/>
      <w:marTop w:val="0"/>
      <w:marBottom w:val="0"/>
      <w:divBdr>
        <w:top w:val="none" w:sz="0" w:space="0" w:color="auto"/>
        <w:left w:val="none" w:sz="0" w:space="0" w:color="auto"/>
        <w:bottom w:val="none" w:sz="0" w:space="0" w:color="auto"/>
        <w:right w:val="none" w:sz="0" w:space="0" w:color="auto"/>
      </w:divBdr>
    </w:div>
    <w:div w:id="186991807">
      <w:bodyDiv w:val="1"/>
      <w:marLeft w:val="0"/>
      <w:marRight w:val="0"/>
      <w:marTop w:val="0"/>
      <w:marBottom w:val="0"/>
      <w:divBdr>
        <w:top w:val="none" w:sz="0" w:space="0" w:color="auto"/>
        <w:left w:val="none" w:sz="0" w:space="0" w:color="auto"/>
        <w:bottom w:val="none" w:sz="0" w:space="0" w:color="auto"/>
        <w:right w:val="none" w:sz="0" w:space="0" w:color="auto"/>
      </w:divBdr>
    </w:div>
    <w:div w:id="201527718">
      <w:bodyDiv w:val="1"/>
      <w:marLeft w:val="0"/>
      <w:marRight w:val="0"/>
      <w:marTop w:val="0"/>
      <w:marBottom w:val="0"/>
      <w:divBdr>
        <w:top w:val="none" w:sz="0" w:space="0" w:color="auto"/>
        <w:left w:val="none" w:sz="0" w:space="0" w:color="auto"/>
        <w:bottom w:val="none" w:sz="0" w:space="0" w:color="auto"/>
        <w:right w:val="none" w:sz="0" w:space="0" w:color="auto"/>
      </w:divBdr>
    </w:div>
    <w:div w:id="280260448">
      <w:bodyDiv w:val="1"/>
      <w:marLeft w:val="0"/>
      <w:marRight w:val="0"/>
      <w:marTop w:val="0"/>
      <w:marBottom w:val="0"/>
      <w:divBdr>
        <w:top w:val="none" w:sz="0" w:space="0" w:color="auto"/>
        <w:left w:val="none" w:sz="0" w:space="0" w:color="auto"/>
        <w:bottom w:val="none" w:sz="0" w:space="0" w:color="auto"/>
        <w:right w:val="none" w:sz="0" w:space="0" w:color="auto"/>
      </w:divBdr>
    </w:div>
    <w:div w:id="281957002">
      <w:bodyDiv w:val="1"/>
      <w:marLeft w:val="0"/>
      <w:marRight w:val="0"/>
      <w:marTop w:val="0"/>
      <w:marBottom w:val="0"/>
      <w:divBdr>
        <w:top w:val="none" w:sz="0" w:space="0" w:color="auto"/>
        <w:left w:val="none" w:sz="0" w:space="0" w:color="auto"/>
        <w:bottom w:val="none" w:sz="0" w:space="0" w:color="auto"/>
        <w:right w:val="none" w:sz="0" w:space="0" w:color="auto"/>
      </w:divBdr>
    </w:div>
    <w:div w:id="330564156">
      <w:bodyDiv w:val="1"/>
      <w:marLeft w:val="0"/>
      <w:marRight w:val="0"/>
      <w:marTop w:val="0"/>
      <w:marBottom w:val="0"/>
      <w:divBdr>
        <w:top w:val="none" w:sz="0" w:space="0" w:color="auto"/>
        <w:left w:val="none" w:sz="0" w:space="0" w:color="auto"/>
        <w:bottom w:val="none" w:sz="0" w:space="0" w:color="auto"/>
        <w:right w:val="none" w:sz="0" w:space="0" w:color="auto"/>
      </w:divBdr>
    </w:div>
    <w:div w:id="363094200">
      <w:bodyDiv w:val="1"/>
      <w:marLeft w:val="0"/>
      <w:marRight w:val="0"/>
      <w:marTop w:val="0"/>
      <w:marBottom w:val="0"/>
      <w:divBdr>
        <w:top w:val="none" w:sz="0" w:space="0" w:color="auto"/>
        <w:left w:val="none" w:sz="0" w:space="0" w:color="auto"/>
        <w:bottom w:val="none" w:sz="0" w:space="0" w:color="auto"/>
        <w:right w:val="none" w:sz="0" w:space="0" w:color="auto"/>
      </w:divBdr>
    </w:div>
    <w:div w:id="385222236">
      <w:bodyDiv w:val="1"/>
      <w:marLeft w:val="0"/>
      <w:marRight w:val="0"/>
      <w:marTop w:val="0"/>
      <w:marBottom w:val="0"/>
      <w:divBdr>
        <w:top w:val="none" w:sz="0" w:space="0" w:color="auto"/>
        <w:left w:val="none" w:sz="0" w:space="0" w:color="auto"/>
        <w:bottom w:val="none" w:sz="0" w:space="0" w:color="auto"/>
        <w:right w:val="none" w:sz="0" w:space="0" w:color="auto"/>
      </w:divBdr>
    </w:div>
    <w:div w:id="452752013">
      <w:bodyDiv w:val="1"/>
      <w:marLeft w:val="0"/>
      <w:marRight w:val="0"/>
      <w:marTop w:val="0"/>
      <w:marBottom w:val="0"/>
      <w:divBdr>
        <w:top w:val="none" w:sz="0" w:space="0" w:color="auto"/>
        <w:left w:val="none" w:sz="0" w:space="0" w:color="auto"/>
        <w:bottom w:val="none" w:sz="0" w:space="0" w:color="auto"/>
        <w:right w:val="none" w:sz="0" w:space="0" w:color="auto"/>
      </w:divBdr>
    </w:div>
    <w:div w:id="454755388">
      <w:bodyDiv w:val="1"/>
      <w:marLeft w:val="0"/>
      <w:marRight w:val="0"/>
      <w:marTop w:val="0"/>
      <w:marBottom w:val="0"/>
      <w:divBdr>
        <w:top w:val="none" w:sz="0" w:space="0" w:color="auto"/>
        <w:left w:val="none" w:sz="0" w:space="0" w:color="auto"/>
        <w:bottom w:val="none" w:sz="0" w:space="0" w:color="auto"/>
        <w:right w:val="none" w:sz="0" w:space="0" w:color="auto"/>
      </w:divBdr>
    </w:div>
    <w:div w:id="472064422">
      <w:bodyDiv w:val="1"/>
      <w:marLeft w:val="0"/>
      <w:marRight w:val="0"/>
      <w:marTop w:val="0"/>
      <w:marBottom w:val="0"/>
      <w:divBdr>
        <w:top w:val="none" w:sz="0" w:space="0" w:color="auto"/>
        <w:left w:val="none" w:sz="0" w:space="0" w:color="auto"/>
        <w:bottom w:val="none" w:sz="0" w:space="0" w:color="auto"/>
        <w:right w:val="none" w:sz="0" w:space="0" w:color="auto"/>
      </w:divBdr>
    </w:div>
    <w:div w:id="542180167">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sChild>
        <w:div w:id="997264172">
          <w:marLeft w:val="0"/>
          <w:marRight w:val="0"/>
          <w:marTop w:val="0"/>
          <w:marBottom w:val="0"/>
          <w:divBdr>
            <w:top w:val="none" w:sz="0" w:space="0" w:color="auto"/>
            <w:left w:val="none" w:sz="0" w:space="0" w:color="auto"/>
            <w:bottom w:val="none" w:sz="0" w:space="0" w:color="auto"/>
            <w:right w:val="none" w:sz="0" w:space="0" w:color="auto"/>
          </w:divBdr>
          <w:divsChild>
            <w:div w:id="752362153">
              <w:marLeft w:val="0"/>
              <w:marRight w:val="0"/>
              <w:marTop w:val="0"/>
              <w:marBottom w:val="0"/>
              <w:divBdr>
                <w:top w:val="none" w:sz="0" w:space="0" w:color="auto"/>
                <w:left w:val="none" w:sz="0" w:space="0" w:color="auto"/>
                <w:bottom w:val="none" w:sz="0" w:space="0" w:color="auto"/>
                <w:right w:val="none" w:sz="0" w:space="0" w:color="auto"/>
              </w:divBdr>
              <w:divsChild>
                <w:div w:id="1341078303">
                  <w:marLeft w:val="0"/>
                  <w:marRight w:val="0"/>
                  <w:marTop w:val="0"/>
                  <w:marBottom w:val="0"/>
                  <w:divBdr>
                    <w:top w:val="none" w:sz="0" w:space="0" w:color="auto"/>
                    <w:left w:val="none" w:sz="0" w:space="0" w:color="auto"/>
                    <w:bottom w:val="none" w:sz="0" w:space="0" w:color="auto"/>
                    <w:right w:val="none" w:sz="0" w:space="0" w:color="auto"/>
                  </w:divBdr>
                  <w:divsChild>
                    <w:div w:id="20647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31960">
      <w:bodyDiv w:val="1"/>
      <w:marLeft w:val="0"/>
      <w:marRight w:val="0"/>
      <w:marTop w:val="0"/>
      <w:marBottom w:val="0"/>
      <w:divBdr>
        <w:top w:val="none" w:sz="0" w:space="0" w:color="auto"/>
        <w:left w:val="none" w:sz="0" w:space="0" w:color="auto"/>
        <w:bottom w:val="none" w:sz="0" w:space="0" w:color="auto"/>
        <w:right w:val="none" w:sz="0" w:space="0" w:color="auto"/>
      </w:divBdr>
    </w:div>
    <w:div w:id="667057722">
      <w:bodyDiv w:val="1"/>
      <w:marLeft w:val="0"/>
      <w:marRight w:val="0"/>
      <w:marTop w:val="0"/>
      <w:marBottom w:val="0"/>
      <w:divBdr>
        <w:top w:val="none" w:sz="0" w:space="0" w:color="auto"/>
        <w:left w:val="none" w:sz="0" w:space="0" w:color="auto"/>
        <w:bottom w:val="none" w:sz="0" w:space="0" w:color="auto"/>
        <w:right w:val="none" w:sz="0" w:space="0" w:color="auto"/>
      </w:divBdr>
    </w:div>
    <w:div w:id="709300512">
      <w:bodyDiv w:val="1"/>
      <w:marLeft w:val="0"/>
      <w:marRight w:val="0"/>
      <w:marTop w:val="0"/>
      <w:marBottom w:val="0"/>
      <w:divBdr>
        <w:top w:val="none" w:sz="0" w:space="0" w:color="auto"/>
        <w:left w:val="none" w:sz="0" w:space="0" w:color="auto"/>
        <w:bottom w:val="none" w:sz="0" w:space="0" w:color="auto"/>
        <w:right w:val="none" w:sz="0" w:space="0" w:color="auto"/>
      </w:divBdr>
    </w:div>
    <w:div w:id="717584782">
      <w:bodyDiv w:val="1"/>
      <w:marLeft w:val="0"/>
      <w:marRight w:val="0"/>
      <w:marTop w:val="0"/>
      <w:marBottom w:val="0"/>
      <w:divBdr>
        <w:top w:val="none" w:sz="0" w:space="0" w:color="auto"/>
        <w:left w:val="none" w:sz="0" w:space="0" w:color="auto"/>
        <w:bottom w:val="none" w:sz="0" w:space="0" w:color="auto"/>
        <w:right w:val="none" w:sz="0" w:space="0" w:color="auto"/>
      </w:divBdr>
    </w:div>
    <w:div w:id="722367713">
      <w:bodyDiv w:val="1"/>
      <w:marLeft w:val="0"/>
      <w:marRight w:val="0"/>
      <w:marTop w:val="0"/>
      <w:marBottom w:val="0"/>
      <w:divBdr>
        <w:top w:val="none" w:sz="0" w:space="0" w:color="auto"/>
        <w:left w:val="none" w:sz="0" w:space="0" w:color="auto"/>
        <w:bottom w:val="none" w:sz="0" w:space="0" w:color="auto"/>
        <w:right w:val="none" w:sz="0" w:space="0" w:color="auto"/>
      </w:divBdr>
    </w:div>
    <w:div w:id="808084937">
      <w:bodyDiv w:val="1"/>
      <w:marLeft w:val="0"/>
      <w:marRight w:val="0"/>
      <w:marTop w:val="0"/>
      <w:marBottom w:val="0"/>
      <w:divBdr>
        <w:top w:val="none" w:sz="0" w:space="0" w:color="auto"/>
        <w:left w:val="none" w:sz="0" w:space="0" w:color="auto"/>
        <w:bottom w:val="none" w:sz="0" w:space="0" w:color="auto"/>
        <w:right w:val="none" w:sz="0" w:space="0" w:color="auto"/>
      </w:divBdr>
    </w:div>
    <w:div w:id="857887880">
      <w:bodyDiv w:val="1"/>
      <w:marLeft w:val="0"/>
      <w:marRight w:val="0"/>
      <w:marTop w:val="0"/>
      <w:marBottom w:val="0"/>
      <w:divBdr>
        <w:top w:val="none" w:sz="0" w:space="0" w:color="auto"/>
        <w:left w:val="none" w:sz="0" w:space="0" w:color="auto"/>
        <w:bottom w:val="none" w:sz="0" w:space="0" w:color="auto"/>
        <w:right w:val="none" w:sz="0" w:space="0" w:color="auto"/>
      </w:divBdr>
    </w:div>
    <w:div w:id="938636217">
      <w:bodyDiv w:val="1"/>
      <w:marLeft w:val="0"/>
      <w:marRight w:val="0"/>
      <w:marTop w:val="0"/>
      <w:marBottom w:val="0"/>
      <w:divBdr>
        <w:top w:val="none" w:sz="0" w:space="0" w:color="auto"/>
        <w:left w:val="none" w:sz="0" w:space="0" w:color="auto"/>
        <w:bottom w:val="none" w:sz="0" w:space="0" w:color="auto"/>
        <w:right w:val="none" w:sz="0" w:space="0" w:color="auto"/>
      </w:divBdr>
    </w:div>
    <w:div w:id="1059748701">
      <w:bodyDiv w:val="1"/>
      <w:marLeft w:val="0"/>
      <w:marRight w:val="0"/>
      <w:marTop w:val="0"/>
      <w:marBottom w:val="0"/>
      <w:divBdr>
        <w:top w:val="none" w:sz="0" w:space="0" w:color="auto"/>
        <w:left w:val="none" w:sz="0" w:space="0" w:color="auto"/>
        <w:bottom w:val="none" w:sz="0" w:space="0" w:color="auto"/>
        <w:right w:val="none" w:sz="0" w:space="0" w:color="auto"/>
      </w:divBdr>
    </w:div>
    <w:div w:id="1061909182">
      <w:bodyDiv w:val="1"/>
      <w:marLeft w:val="0"/>
      <w:marRight w:val="0"/>
      <w:marTop w:val="0"/>
      <w:marBottom w:val="0"/>
      <w:divBdr>
        <w:top w:val="none" w:sz="0" w:space="0" w:color="auto"/>
        <w:left w:val="none" w:sz="0" w:space="0" w:color="auto"/>
        <w:bottom w:val="none" w:sz="0" w:space="0" w:color="auto"/>
        <w:right w:val="none" w:sz="0" w:space="0" w:color="auto"/>
      </w:divBdr>
    </w:div>
    <w:div w:id="1139765771">
      <w:bodyDiv w:val="1"/>
      <w:marLeft w:val="0"/>
      <w:marRight w:val="0"/>
      <w:marTop w:val="0"/>
      <w:marBottom w:val="0"/>
      <w:divBdr>
        <w:top w:val="none" w:sz="0" w:space="0" w:color="auto"/>
        <w:left w:val="none" w:sz="0" w:space="0" w:color="auto"/>
        <w:bottom w:val="none" w:sz="0" w:space="0" w:color="auto"/>
        <w:right w:val="none" w:sz="0" w:space="0" w:color="auto"/>
      </w:divBdr>
    </w:div>
    <w:div w:id="1294093739">
      <w:bodyDiv w:val="1"/>
      <w:marLeft w:val="0"/>
      <w:marRight w:val="0"/>
      <w:marTop w:val="0"/>
      <w:marBottom w:val="0"/>
      <w:divBdr>
        <w:top w:val="none" w:sz="0" w:space="0" w:color="auto"/>
        <w:left w:val="none" w:sz="0" w:space="0" w:color="auto"/>
        <w:bottom w:val="none" w:sz="0" w:space="0" w:color="auto"/>
        <w:right w:val="none" w:sz="0" w:space="0" w:color="auto"/>
      </w:divBdr>
    </w:div>
    <w:div w:id="1341004405">
      <w:bodyDiv w:val="1"/>
      <w:marLeft w:val="0"/>
      <w:marRight w:val="0"/>
      <w:marTop w:val="0"/>
      <w:marBottom w:val="0"/>
      <w:divBdr>
        <w:top w:val="none" w:sz="0" w:space="0" w:color="auto"/>
        <w:left w:val="none" w:sz="0" w:space="0" w:color="auto"/>
        <w:bottom w:val="none" w:sz="0" w:space="0" w:color="auto"/>
        <w:right w:val="none" w:sz="0" w:space="0" w:color="auto"/>
      </w:divBdr>
    </w:div>
    <w:div w:id="1360475350">
      <w:bodyDiv w:val="1"/>
      <w:marLeft w:val="0"/>
      <w:marRight w:val="0"/>
      <w:marTop w:val="0"/>
      <w:marBottom w:val="0"/>
      <w:divBdr>
        <w:top w:val="none" w:sz="0" w:space="0" w:color="auto"/>
        <w:left w:val="none" w:sz="0" w:space="0" w:color="auto"/>
        <w:bottom w:val="none" w:sz="0" w:space="0" w:color="auto"/>
        <w:right w:val="none" w:sz="0" w:space="0" w:color="auto"/>
      </w:divBdr>
    </w:div>
    <w:div w:id="1445227327">
      <w:bodyDiv w:val="1"/>
      <w:marLeft w:val="0"/>
      <w:marRight w:val="0"/>
      <w:marTop w:val="0"/>
      <w:marBottom w:val="0"/>
      <w:divBdr>
        <w:top w:val="none" w:sz="0" w:space="0" w:color="auto"/>
        <w:left w:val="none" w:sz="0" w:space="0" w:color="auto"/>
        <w:bottom w:val="none" w:sz="0" w:space="0" w:color="auto"/>
        <w:right w:val="none" w:sz="0" w:space="0" w:color="auto"/>
      </w:divBdr>
    </w:div>
    <w:div w:id="1471243014">
      <w:bodyDiv w:val="1"/>
      <w:marLeft w:val="0"/>
      <w:marRight w:val="0"/>
      <w:marTop w:val="0"/>
      <w:marBottom w:val="0"/>
      <w:divBdr>
        <w:top w:val="none" w:sz="0" w:space="0" w:color="auto"/>
        <w:left w:val="none" w:sz="0" w:space="0" w:color="auto"/>
        <w:bottom w:val="none" w:sz="0" w:space="0" w:color="auto"/>
        <w:right w:val="none" w:sz="0" w:space="0" w:color="auto"/>
      </w:divBdr>
    </w:div>
    <w:div w:id="1512792932">
      <w:bodyDiv w:val="1"/>
      <w:marLeft w:val="0"/>
      <w:marRight w:val="0"/>
      <w:marTop w:val="0"/>
      <w:marBottom w:val="0"/>
      <w:divBdr>
        <w:top w:val="none" w:sz="0" w:space="0" w:color="auto"/>
        <w:left w:val="none" w:sz="0" w:space="0" w:color="auto"/>
        <w:bottom w:val="none" w:sz="0" w:space="0" w:color="auto"/>
        <w:right w:val="none" w:sz="0" w:space="0" w:color="auto"/>
      </w:divBdr>
    </w:div>
    <w:div w:id="1575551582">
      <w:bodyDiv w:val="1"/>
      <w:marLeft w:val="0"/>
      <w:marRight w:val="0"/>
      <w:marTop w:val="0"/>
      <w:marBottom w:val="0"/>
      <w:divBdr>
        <w:top w:val="none" w:sz="0" w:space="0" w:color="auto"/>
        <w:left w:val="none" w:sz="0" w:space="0" w:color="auto"/>
        <w:bottom w:val="none" w:sz="0" w:space="0" w:color="auto"/>
        <w:right w:val="none" w:sz="0" w:space="0" w:color="auto"/>
      </w:divBdr>
    </w:div>
    <w:div w:id="1605570062">
      <w:bodyDiv w:val="1"/>
      <w:marLeft w:val="0"/>
      <w:marRight w:val="0"/>
      <w:marTop w:val="0"/>
      <w:marBottom w:val="0"/>
      <w:divBdr>
        <w:top w:val="none" w:sz="0" w:space="0" w:color="auto"/>
        <w:left w:val="none" w:sz="0" w:space="0" w:color="auto"/>
        <w:bottom w:val="none" w:sz="0" w:space="0" w:color="auto"/>
        <w:right w:val="none" w:sz="0" w:space="0" w:color="auto"/>
      </w:divBdr>
    </w:div>
    <w:div w:id="1629506560">
      <w:bodyDiv w:val="1"/>
      <w:marLeft w:val="0"/>
      <w:marRight w:val="0"/>
      <w:marTop w:val="0"/>
      <w:marBottom w:val="0"/>
      <w:divBdr>
        <w:top w:val="none" w:sz="0" w:space="0" w:color="auto"/>
        <w:left w:val="none" w:sz="0" w:space="0" w:color="auto"/>
        <w:bottom w:val="none" w:sz="0" w:space="0" w:color="auto"/>
        <w:right w:val="none" w:sz="0" w:space="0" w:color="auto"/>
      </w:divBdr>
    </w:div>
    <w:div w:id="1728601098">
      <w:bodyDiv w:val="1"/>
      <w:marLeft w:val="0"/>
      <w:marRight w:val="0"/>
      <w:marTop w:val="0"/>
      <w:marBottom w:val="0"/>
      <w:divBdr>
        <w:top w:val="none" w:sz="0" w:space="0" w:color="auto"/>
        <w:left w:val="none" w:sz="0" w:space="0" w:color="auto"/>
        <w:bottom w:val="none" w:sz="0" w:space="0" w:color="auto"/>
        <w:right w:val="none" w:sz="0" w:space="0" w:color="auto"/>
      </w:divBdr>
    </w:div>
    <w:div w:id="1738673921">
      <w:bodyDiv w:val="1"/>
      <w:marLeft w:val="0"/>
      <w:marRight w:val="0"/>
      <w:marTop w:val="0"/>
      <w:marBottom w:val="0"/>
      <w:divBdr>
        <w:top w:val="none" w:sz="0" w:space="0" w:color="auto"/>
        <w:left w:val="none" w:sz="0" w:space="0" w:color="auto"/>
        <w:bottom w:val="none" w:sz="0" w:space="0" w:color="auto"/>
        <w:right w:val="none" w:sz="0" w:space="0" w:color="auto"/>
      </w:divBdr>
    </w:div>
    <w:div w:id="1854415405">
      <w:bodyDiv w:val="1"/>
      <w:marLeft w:val="0"/>
      <w:marRight w:val="0"/>
      <w:marTop w:val="0"/>
      <w:marBottom w:val="0"/>
      <w:divBdr>
        <w:top w:val="none" w:sz="0" w:space="0" w:color="auto"/>
        <w:left w:val="none" w:sz="0" w:space="0" w:color="auto"/>
        <w:bottom w:val="none" w:sz="0" w:space="0" w:color="auto"/>
        <w:right w:val="none" w:sz="0" w:space="0" w:color="auto"/>
      </w:divBdr>
    </w:div>
    <w:div w:id="2007855008">
      <w:bodyDiv w:val="1"/>
      <w:marLeft w:val="0"/>
      <w:marRight w:val="0"/>
      <w:marTop w:val="0"/>
      <w:marBottom w:val="0"/>
      <w:divBdr>
        <w:top w:val="none" w:sz="0" w:space="0" w:color="auto"/>
        <w:left w:val="none" w:sz="0" w:space="0" w:color="auto"/>
        <w:bottom w:val="none" w:sz="0" w:space="0" w:color="auto"/>
        <w:right w:val="none" w:sz="0" w:space="0" w:color="auto"/>
      </w:divBdr>
    </w:div>
    <w:div w:id="2047169969">
      <w:bodyDiv w:val="1"/>
      <w:marLeft w:val="0"/>
      <w:marRight w:val="0"/>
      <w:marTop w:val="0"/>
      <w:marBottom w:val="0"/>
      <w:divBdr>
        <w:top w:val="none" w:sz="0" w:space="0" w:color="auto"/>
        <w:left w:val="none" w:sz="0" w:space="0" w:color="auto"/>
        <w:bottom w:val="none" w:sz="0" w:space="0" w:color="auto"/>
        <w:right w:val="none" w:sz="0" w:space="0" w:color="auto"/>
      </w:divBdr>
    </w:div>
    <w:div w:id="2074813957">
      <w:bodyDiv w:val="1"/>
      <w:marLeft w:val="0"/>
      <w:marRight w:val="0"/>
      <w:marTop w:val="0"/>
      <w:marBottom w:val="0"/>
      <w:divBdr>
        <w:top w:val="none" w:sz="0" w:space="0" w:color="auto"/>
        <w:left w:val="none" w:sz="0" w:space="0" w:color="auto"/>
        <w:bottom w:val="none" w:sz="0" w:space="0" w:color="auto"/>
        <w:right w:val="none" w:sz="0" w:space="0" w:color="auto"/>
      </w:divBdr>
    </w:div>
    <w:div w:id="2086561683">
      <w:bodyDiv w:val="1"/>
      <w:marLeft w:val="0"/>
      <w:marRight w:val="0"/>
      <w:marTop w:val="0"/>
      <w:marBottom w:val="0"/>
      <w:divBdr>
        <w:top w:val="none" w:sz="0" w:space="0" w:color="auto"/>
        <w:left w:val="none" w:sz="0" w:space="0" w:color="auto"/>
        <w:bottom w:val="none" w:sz="0" w:space="0" w:color="auto"/>
        <w:right w:val="none" w:sz="0" w:space="0" w:color="auto"/>
      </w:divBdr>
    </w:div>
    <w:div w:id="2087334561">
      <w:bodyDiv w:val="1"/>
      <w:marLeft w:val="0"/>
      <w:marRight w:val="0"/>
      <w:marTop w:val="0"/>
      <w:marBottom w:val="0"/>
      <w:divBdr>
        <w:top w:val="none" w:sz="0" w:space="0" w:color="auto"/>
        <w:left w:val="none" w:sz="0" w:space="0" w:color="auto"/>
        <w:bottom w:val="none" w:sz="0" w:space="0" w:color="auto"/>
        <w:right w:val="none" w:sz="0" w:space="0" w:color="auto"/>
      </w:divBdr>
    </w:div>
    <w:div w:id="21175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orial-unit.cochrane.org/mecir" TargetMode="External"/><Relationship Id="rId13" Type="http://schemas.openxmlformats.org/officeDocument/2006/relationships/hyperlink" Target="http://community.cochrane.org/style-manu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ndbook.cochran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dg.cochrane.org/cidg-specific-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ittoria.lutje@lstmed.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irdre.Walshe@lstmed.ac.uk" TargetMode="External"/><Relationship Id="rId14" Type="http://schemas.openxmlformats.org/officeDocument/2006/relationships/hyperlink" Target="http://www.editorial-unit.cochrane.org/meci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Documents\Cochrane\Editorial-agenda-template_14FEB08_hg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E9B1DC-4D90-4FEC-99C0-A96D1D2D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Editorial-agenda-template_14FEB08_hgm</Template>
  <TotalTime>1</TotalTime>
  <Pages>12</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26553</CharactersWithSpaces>
  <SharedDoc>false</SharedDoc>
  <HLinks>
    <vt:vector size="96" baseType="variant">
      <vt:variant>
        <vt:i4>3604533</vt:i4>
      </vt:variant>
      <vt:variant>
        <vt:i4>93</vt:i4>
      </vt:variant>
      <vt:variant>
        <vt:i4>0</vt:i4>
      </vt:variant>
      <vt:variant>
        <vt:i4>5</vt:i4>
      </vt:variant>
      <vt:variant>
        <vt:lpwstr>http://www.cochrane.org/style.csg.html</vt:lpwstr>
      </vt:variant>
      <vt:variant>
        <vt:lpwstr/>
      </vt:variant>
      <vt:variant>
        <vt:i4>393290</vt:i4>
      </vt:variant>
      <vt:variant>
        <vt:i4>90</vt:i4>
      </vt:variant>
      <vt:variant>
        <vt:i4>0</vt:i4>
      </vt:variant>
      <vt:variant>
        <vt:i4>5</vt:i4>
      </vt:variant>
      <vt:variant>
        <vt:lpwstr>http://www.cochrane.org.resources/handbook/index.htm</vt:lpwstr>
      </vt:variant>
      <vt:variant>
        <vt:lpwstr/>
      </vt:variant>
      <vt:variant>
        <vt:i4>5111877</vt:i4>
      </vt:variant>
      <vt:variant>
        <vt:i4>87</vt:i4>
      </vt:variant>
      <vt:variant>
        <vt:i4>0</vt:i4>
      </vt:variant>
      <vt:variant>
        <vt:i4>5</vt:i4>
      </vt:variant>
      <vt:variant>
        <vt:lpwstr>cidg.cochrane.org</vt:lpwstr>
      </vt:variant>
      <vt:variant>
        <vt:lpwstr/>
      </vt:variant>
      <vt:variant>
        <vt:i4>1179699</vt:i4>
      </vt:variant>
      <vt:variant>
        <vt:i4>80</vt:i4>
      </vt:variant>
      <vt:variant>
        <vt:i4>0</vt:i4>
      </vt:variant>
      <vt:variant>
        <vt:i4>5</vt:i4>
      </vt:variant>
      <vt:variant>
        <vt:lpwstr/>
      </vt:variant>
      <vt:variant>
        <vt:lpwstr>_Toc340731375</vt:lpwstr>
      </vt:variant>
      <vt:variant>
        <vt:i4>1179699</vt:i4>
      </vt:variant>
      <vt:variant>
        <vt:i4>74</vt:i4>
      </vt:variant>
      <vt:variant>
        <vt:i4>0</vt:i4>
      </vt:variant>
      <vt:variant>
        <vt:i4>5</vt:i4>
      </vt:variant>
      <vt:variant>
        <vt:lpwstr/>
      </vt:variant>
      <vt:variant>
        <vt:lpwstr>_Toc340731374</vt:lpwstr>
      </vt:variant>
      <vt:variant>
        <vt:i4>1179699</vt:i4>
      </vt:variant>
      <vt:variant>
        <vt:i4>68</vt:i4>
      </vt:variant>
      <vt:variant>
        <vt:i4>0</vt:i4>
      </vt:variant>
      <vt:variant>
        <vt:i4>5</vt:i4>
      </vt:variant>
      <vt:variant>
        <vt:lpwstr/>
      </vt:variant>
      <vt:variant>
        <vt:lpwstr>_Toc340731373</vt:lpwstr>
      </vt:variant>
      <vt:variant>
        <vt:i4>1179699</vt:i4>
      </vt:variant>
      <vt:variant>
        <vt:i4>62</vt:i4>
      </vt:variant>
      <vt:variant>
        <vt:i4>0</vt:i4>
      </vt:variant>
      <vt:variant>
        <vt:i4>5</vt:i4>
      </vt:variant>
      <vt:variant>
        <vt:lpwstr/>
      </vt:variant>
      <vt:variant>
        <vt:lpwstr>_Toc340731372</vt:lpwstr>
      </vt:variant>
      <vt:variant>
        <vt:i4>1179699</vt:i4>
      </vt:variant>
      <vt:variant>
        <vt:i4>56</vt:i4>
      </vt:variant>
      <vt:variant>
        <vt:i4>0</vt:i4>
      </vt:variant>
      <vt:variant>
        <vt:i4>5</vt:i4>
      </vt:variant>
      <vt:variant>
        <vt:lpwstr/>
      </vt:variant>
      <vt:variant>
        <vt:lpwstr>_Toc340731371</vt:lpwstr>
      </vt:variant>
      <vt:variant>
        <vt:i4>1179699</vt:i4>
      </vt:variant>
      <vt:variant>
        <vt:i4>50</vt:i4>
      </vt:variant>
      <vt:variant>
        <vt:i4>0</vt:i4>
      </vt:variant>
      <vt:variant>
        <vt:i4>5</vt:i4>
      </vt:variant>
      <vt:variant>
        <vt:lpwstr/>
      </vt:variant>
      <vt:variant>
        <vt:lpwstr>_Toc340731370</vt:lpwstr>
      </vt:variant>
      <vt:variant>
        <vt:i4>1245235</vt:i4>
      </vt:variant>
      <vt:variant>
        <vt:i4>44</vt:i4>
      </vt:variant>
      <vt:variant>
        <vt:i4>0</vt:i4>
      </vt:variant>
      <vt:variant>
        <vt:i4>5</vt:i4>
      </vt:variant>
      <vt:variant>
        <vt:lpwstr/>
      </vt:variant>
      <vt:variant>
        <vt:lpwstr>_Toc340731369</vt:lpwstr>
      </vt:variant>
      <vt:variant>
        <vt:i4>1245235</vt:i4>
      </vt:variant>
      <vt:variant>
        <vt:i4>38</vt:i4>
      </vt:variant>
      <vt:variant>
        <vt:i4>0</vt:i4>
      </vt:variant>
      <vt:variant>
        <vt:i4>5</vt:i4>
      </vt:variant>
      <vt:variant>
        <vt:lpwstr/>
      </vt:variant>
      <vt:variant>
        <vt:lpwstr>_Toc340731368</vt:lpwstr>
      </vt:variant>
      <vt:variant>
        <vt:i4>1245235</vt:i4>
      </vt:variant>
      <vt:variant>
        <vt:i4>32</vt:i4>
      </vt:variant>
      <vt:variant>
        <vt:i4>0</vt:i4>
      </vt:variant>
      <vt:variant>
        <vt:i4>5</vt:i4>
      </vt:variant>
      <vt:variant>
        <vt:lpwstr/>
      </vt:variant>
      <vt:variant>
        <vt:lpwstr>_Toc340731367</vt:lpwstr>
      </vt:variant>
      <vt:variant>
        <vt:i4>1245235</vt:i4>
      </vt:variant>
      <vt:variant>
        <vt:i4>26</vt:i4>
      </vt:variant>
      <vt:variant>
        <vt:i4>0</vt:i4>
      </vt:variant>
      <vt:variant>
        <vt:i4>5</vt:i4>
      </vt:variant>
      <vt:variant>
        <vt:lpwstr/>
      </vt:variant>
      <vt:variant>
        <vt:lpwstr>_Toc340731366</vt:lpwstr>
      </vt:variant>
      <vt:variant>
        <vt:i4>1245235</vt:i4>
      </vt:variant>
      <vt:variant>
        <vt:i4>20</vt:i4>
      </vt:variant>
      <vt:variant>
        <vt:i4>0</vt:i4>
      </vt:variant>
      <vt:variant>
        <vt:i4>5</vt:i4>
      </vt:variant>
      <vt:variant>
        <vt:lpwstr/>
      </vt:variant>
      <vt:variant>
        <vt:lpwstr>_Toc340731365</vt:lpwstr>
      </vt:variant>
      <vt:variant>
        <vt:i4>1245235</vt:i4>
      </vt:variant>
      <vt:variant>
        <vt:i4>14</vt:i4>
      </vt:variant>
      <vt:variant>
        <vt:i4>0</vt:i4>
      </vt:variant>
      <vt:variant>
        <vt:i4>5</vt:i4>
      </vt:variant>
      <vt:variant>
        <vt:lpwstr/>
      </vt:variant>
      <vt:variant>
        <vt:lpwstr>_Toc340731364</vt:lpwstr>
      </vt:variant>
      <vt:variant>
        <vt:i4>1704034</vt:i4>
      </vt:variant>
      <vt:variant>
        <vt:i4>9</vt:i4>
      </vt:variant>
      <vt:variant>
        <vt:i4>0</vt:i4>
      </vt:variant>
      <vt:variant>
        <vt:i4>5</vt:i4>
      </vt:variant>
      <vt:variant>
        <vt:lpwstr>mailto:vlutje@liv.ac.uk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G MacLehose</dc:creator>
  <cp:lastModifiedBy>Philomena Hinds</cp:lastModifiedBy>
  <cp:revision>3</cp:revision>
  <cp:lastPrinted>2015-12-11T15:11:00Z</cp:lastPrinted>
  <dcterms:created xsi:type="dcterms:W3CDTF">2019-09-20T14:51:00Z</dcterms:created>
  <dcterms:modified xsi:type="dcterms:W3CDTF">2019-09-20T14:54:00Z</dcterms:modified>
</cp:coreProperties>
</file>